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8F40" w14:textId="77777777" w:rsidR="00A2684C" w:rsidRPr="00A2684C" w:rsidRDefault="00A2684C" w:rsidP="00A2684C">
      <w:pPr>
        <w:spacing w:after="105" w:line="240" w:lineRule="auto"/>
        <w:jc w:val="left"/>
        <w:rPr>
          <w:sz w:val="18"/>
        </w:rPr>
      </w:pPr>
      <w:r w:rsidRPr="00A2684C">
        <w:rPr>
          <w:rFonts w:hint="eastAsia"/>
          <w:sz w:val="18"/>
        </w:rPr>
        <w:t>第８号様式（第17条関係）</w:t>
      </w:r>
    </w:p>
    <w:p w14:paraId="47754479" w14:textId="77777777" w:rsidR="00735693" w:rsidRDefault="00735693" w:rsidP="001F5963">
      <w:pPr>
        <w:spacing w:after="105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5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2"/>
        <w:gridCol w:w="677"/>
        <w:gridCol w:w="227"/>
        <w:gridCol w:w="452"/>
        <w:gridCol w:w="679"/>
        <w:gridCol w:w="904"/>
        <w:gridCol w:w="227"/>
        <w:gridCol w:w="677"/>
        <w:gridCol w:w="1586"/>
        <w:gridCol w:w="1129"/>
        <w:gridCol w:w="1586"/>
      </w:tblGrid>
      <w:tr w:rsidR="00735693" w14:paraId="66D61367" w14:textId="77777777" w:rsidTr="000E27B2">
        <w:trPr>
          <w:trHeight w:val="3104"/>
        </w:trPr>
        <w:tc>
          <w:tcPr>
            <w:tcW w:w="859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0A599" w14:textId="77777777" w:rsidR="00735693" w:rsidRDefault="00735693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76DCEE6" w14:textId="77777777" w:rsidR="00735693" w:rsidRDefault="00735693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4AA7322F" w14:textId="6CFB34E2" w:rsidR="00735693" w:rsidRDefault="00F84A3E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735693">
              <w:rPr>
                <w:rFonts w:hint="eastAsia"/>
              </w:rPr>
              <w:t>殿</w:t>
            </w:r>
          </w:p>
          <w:p w14:paraId="0B3D0CD2" w14:textId="4689FB92" w:rsidR="00735693" w:rsidRDefault="00735693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F84A3E">
              <w:rPr>
                <w:rFonts w:hint="eastAsia"/>
              </w:rPr>
              <w:t xml:space="preserve">　　　</w:t>
            </w:r>
          </w:p>
          <w:p w14:paraId="40217C4D" w14:textId="75746D44" w:rsidR="00735693" w:rsidRDefault="00735693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F84A3E">
              <w:rPr>
                <w:rFonts w:hint="eastAsia"/>
              </w:rPr>
              <w:t xml:space="preserve">　　　</w:t>
            </w:r>
          </w:p>
          <w:p w14:paraId="5FAA6FA9" w14:textId="11AEC788" w:rsidR="00735693" w:rsidRDefault="00735693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F84A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14:paraId="288A907F" w14:textId="27F88C6A" w:rsidR="00735693" w:rsidRDefault="00735693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F84A3E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1610DF">
              <w:rPr>
                <w:rFonts w:hint="eastAsia"/>
              </w:rPr>
              <w:t xml:space="preserve">　</w:t>
            </w:r>
          </w:p>
        </w:tc>
      </w:tr>
      <w:tr w:rsidR="00735693" w14:paraId="5F37733F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B34A42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</w:tcBorders>
            <w:vAlign w:val="center"/>
          </w:tcPr>
          <w:p w14:paraId="223498C6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0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5B2C1" w14:textId="77777777" w:rsidR="00735693" w:rsidRDefault="00735693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735693" w14:paraId="26C9C502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6D4D2F9F" w14:textId="77777777" w:rsidR="00735693" w:rsidRDefault="00735693">
            <w:pPr>
              <w:spacing w:line="240" w:lineRule="exact"/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4528CAA4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</w:tcPr>
          <w:p w14:paraId="48F2D45D" w14:textId="77777777" w:rsidR="00735693" w:rsidRDefault="00735693">
            <w:pPr>
              <w:spacing w:line="240" w:lineRule="exact"/>
            </w:pPr>
          </w:p>
        </w:tc>
      </w:tr>
      <w:tr w:rsidR="00735693" w14:paraId="405B3868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2487" w:type="dxa"/>
            <w:gridSpan w:val="5"/>
            <w:tcBorders>
              <w:left w:val="single" w:sz="12" w:space="0" w:color="auto"/>
            </w:tcBorders>
            <w:vAlign w:val="center"/>
          </w:tcPr>
          <w:p w14:paraId="2597B3AC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  <w:vAlign w:val="center"/>
          </w:tcPr>
          <w:p w14:paraId="47D48E13" w14:textId="77777777" w:rsidR="00735693" w:rsidRDefault="00735693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735693" w14:paraId="06E7BD61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68FCEE4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130" w:type="dxa"/>
            <w:gridSpan w:val="2"/>
            <w:vAlign w:val="center"/>
          </w:tcPr>
          <w:p w14:paraId="5600C3E3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  <w:vAlign w:val="center"/>
          </w:tcPr>
          <w:p w14:paraId="7667CB1B" w14:textId="77777777" w:rsidR="00735693" w:rsidRDefault="00735693">
            <w:pPr>
              <w:spacing w:line="240" w:lineRule="exact"/>
              <w:ind w:left="210"/>
            </w:pPr>
            <w:r>
              <w:rPr>
                <w:rFonts w:hint="eastAsia"/>
              </w:rPr>
              <w:t>自　　　　　　至</w:t>
            </w:r>
          </w:p>
        </w:tc>
      </w:tr>
      <w:tr w:rsidR="00735693" w14:paraId="7D127431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0358DB61" w14:textId="77777777" w:rsidR="00735693" w:rsidRDefault="00735693">
            <w:pPr>
              <w:spacing w:line="240" w:lineRule="exact"/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02E4C101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  <w:vAlign w:val="center"/>
          </w:tcPr>
          <w:p w14:paraId="1CCCEFA6" w14:textId="77777777" w:rsidR="00735693" w:rsidRDefault="00735693">
            <w:pPr>
              <w:spacing w:line="240" w:lineRule="exact"/>
              <w:ind w:left="210"/>
            </w:pPr>
            <w:r>
              <w:rPr>
                <w:rFonts w:hint="eastAsia"/>
              </w:rPr>
              <w:t>自　　　　　　至</w:t>
            </w:r>
          </w:p>
        </w:tc>
      </w:tr>
      <w:tr w:rsidR="00735693" w14:paraId="4B7A8E3C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2487" w:type="dxa"/>
            <w:gridSpan w:val="5"/>
            <w:tcBorders>
              <w:left w:val="single" w:sz="12" w:space="0" w:color="auto"/>
            </w:tcBorders>
            <w:vAlign w:val="center"/>
          </w:tcPr>
          <w:p w14:paraId="4800782E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</w:tcPr>
          <w:p w14:paraId="550F6AA1" w14:textId="77777777" w:rsidR="00735693" w:rsidRDefault="00735693">
            <w:pPr>
              <w:spacing w:line="240" w:lineRule="exact"/>
            </w:pPr>
          </w:p>
        </w:tc>
      </w:tr>
      <w:tr w:rsidR="00735693" w14:paraId="4C02AC77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1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AF7548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57" w:type="dxa"/>
            <w:gridSpan w:val="3"/>
            <w:vAlign w:val="center"/>
          </w:tcPr>
          <w:p w14:paraId="61330AB2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08" w:type="dxa"/>
            <w:gridSpan w:val="6"/>
            <w:tcBorders>
              <w:right w:val="single" w:sz="12" w:space="0" w:color="auto"/>
            </w:tcBorders>
          </w:tcPr>
          <w:p w14:paraId="7E2E29B3" w14:textId="77777777" w:rsidR="00735693" w:rsidRDefault="00735693">
            <w:pPr>
              <w:spacing w:line="240" w:lineRule="exact"/>
            </w:pPr>
          </w:p>
        </w:tc>
      </w:tr>
      <w:tr w:rsidR="00735693" w14:paraId="647CAC7C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563"/>
        </w:trPr>
        <w:tc>
          <w:tcPr>
            <w:tcW w:w="112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1D9F3590" w14:textId="77777777" w:rsidR="00735693" w:rsidRDefault="00735693">
            <w:pPr>
              <w:spacing w:line="240" w:lineRule="exact"/>
            </w:pPr>
          </w:p>
        </w:tc>
        <w:tc>
          <w:tcPr>
            <w:tcW w:w="1357" w:type="dxa"/>
            <w:gridSpan w:val="3"/>
            <w:tcBorders>
              <w:bottom w:val="nil"/>
            </w:tcBorders>
            <w:vAlign w:val="center"/>
          </w:tcPr>
          <w:p w14:paraId="7FD6911A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地上・屋上その他の別</w:t>
            </w:r>
          </w:p>
        </w:tc>
        <w:tc>
          <w:tcPr>
            <w:tcW w:w="904" w:type="dxa"/>
          </w:tcPr>
          <w:p w14:paraId="658990B3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gridSpan w:val="2"/>
            <w:vAlign w:val="center"/>
          </w:tcPr>
          <w:p w14:paraId="6980FF69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86" w:type="dxa"/>
          </w:tcPr>
          <w:p w14:paraId="14D35DED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vAlign w:val="center"/>
          </w:tcPr>
          <w:p w14:paraId="0BC70D77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6E5C42D4" w14:textId="77777777" w:rsidR="00735693" w:rsidRDefault="00735693">
            <w:pPr>
              <w:spacing w:line="240" w:lineRule="exact"/>
            </w:pPr>
          </w:p>
        </w:tc>
      </w:tr>
      <w:tr w:rsidR="00735693" w14:paraId="6599D101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248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1DF1F96D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04" w:type="dxa"/>
            <w:vAlign w:val="center"/>
          </w:tcPr>
          <w:p w14:paraId="66FA7F0C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490" w:type="dxa"/>
            <w:gridSpan w:val="3"/>
          </w:tcPr>
          <w:p w14:paraId="32E8CEE5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vAlign w:val="center"/>
          </w:tcPr>
          <w:p w14:paraId="2855F15F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04199C9C" w14:textId="77777777" w:rsidR="00735693" w:rsidRDefault="00735693">
            <w:pPr>
              <w:spacing w:line="240" w:lineRule="exact"/>
            </w:pPr>
          </w:p>
        </w:tc>
      </w:tr>
      <w:tr w:rsidR="00735693" w14:paraId="4CF08EB5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2487" w:type="dxa"/>
            <w:gridSpan w:val="5"/>
            <w:vMerge/>
            <w:tcBorders>
              <w:left w:val="single" w:sz="12" w:space="0" w:color="auto"/>
            </w:tcBorders>
          </w:tcPr>
          <w:p w14:paraId="58F40661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vAlign w:val="center"/>
          </w:tcPr>
          <w:p w14:paraId="24A58A1C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490" w:type="dxa"/>
            <w:gridSpan w:val="3"/>
          </w:tcPr>
          <w:p w14:paraId="7DB029F6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vAlign w:val="center"/>
          </w:tcPr>
          <w:p w14:paraId="6A46C1BE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37838E22" w14:textId="77777777" w:rsidR="00735693" w:rsidRDefault="00735693">
            <w:pPr>
              <w:spacing w:line="240" w:lineRule="exact"/>
            </w:pPr>
          </w:p>
        </w:tc>
      </w:tr>
      <w:tr w:rsidR="00735693" w14:paraId="353D18B4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39FA639" w14:textId="77777777" w:rsidR="00735693" w:rsidRDefault="00735693">
            <w:pPr>
              <w:spacing w:line="240" w:lineRule="exact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14:paraId="5EB8A4D5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78" w:type="dxa"/>
            <w:vMerge w:val="restart"/>
            <w:vAlign w:val="center"/>
          </w:tcPr>
          <w:p w14:paraId="6C986E32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904" w:type="dxa"/>
            <w:vMerge w:val="restart"/>
          </w:tcPr>
          <w:p w14:paraId="2EC866CE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gridSpan w:val="2"/>
            <w:vAlign w:val="center"/>
          </w:tcPr>
          <w:p w14:paraId="591CC360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86" w:type="dxa"/>
          </w:tcPr>
          <w:p w14:paraId="3F803236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vAlign w:val="center"/>
          </w:tcPr>
          <w:p w14:paraId="34131085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A6D7C0E" w14:textId="77777777" w:rsidR="00735693" w:rsidRDefault="00735693">
            <w:pPr>
              <w:spacing w:line="240" w:lineRule="exact"/>
            </w:pPr>
          </w:p>
        </w:tc>
      </w:tr>
      <w:tr w:rsidR="00735693" w14:paraId="7E8D49F0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03E96F49" w14:textId="77777777" w:rsidR="00735693" w:rsidRDefault="00735693">
            <w:pPr>
              <w:spacing w:line="240" w:lineRule="exact"/>
            </w:pPr>
          </w:p>
        </w:tc>
        <w:tc>
          <w:tcPr>
            <w:tcW w:w="1356" w:type="dxa"/>
            <w:gridSpan w:val="3"/>
            <w:vMerge/>
          </w:tcPr>
          <w:p w14:paraId="2D5EF858" w14:textId="77777777" w:rsidR="00735693" w:rsidRDefault="00735693">
            <w:pPr>
              <w:spacing w:line="240" w:lineRule="exact"/>
            </w:pPr>
          </w:p>
        </w:tc>
        <w:tc>
          <w:tcPr>
            <w:tcW w:w="678" w:type="dxa"/>
            <w:vMerge/>
          </w:tcPr>
          <w:p w14:paraId="2F6A23FB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vMerge/>
          </w:tcPr>
          <w:p w14:paraId="15F33020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gridSpan w:val="2"/>
            <w:vAlign w:val="center"/>
          </w:tcPr>
          <w:p w14:paraId="2D89EA3B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86" w:type="dxa"/>
          </w:tcPr>
          <w:p w14:paraId="1EEBB287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14:paraId="532C9765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84" w:type="dxa"/>
            <w:tcBorders>
              <w:bottom w:val="nil"/>
              <w:right w:val="single" w:sz="12" w:space="0" w:color="auto"/>
            </w:tcBorders>
          </w:tcPr>
          <w:p w14:paraId="70B8D9ED" w14:textId="77777777" w:rsidR="00735693" w:rsidRDefault="00735693">
            <w:pPr>
              <w:spacing w:line="240" w:lineRule="exact"/>
            </w:pPr>
          </w:p>
        </w:tc>
      </w:tr>
      <w:tr w:rsidR="00735693" w14:paraId="78998DB3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0D5A6B4F" w14:textId="77777777" w:rsidR="00735693" w:rsidRDefault="00735693">
            <w:pPr>
              <w:spacing w:line="240" w:lineRule="exact"/>
            </w:pPr>
          </w:p>
        </w:tc>
        <w:tc>
          <w:tcPr>
            <w:tcW w:w="2035" w:type="dxa"/>
            <w:gridSpan w:val="4"/>
            <w:vAlign w:val="center"/>
          </w:tcPr>
          <w:p w14:paraId="60D3778F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掲綱</w:t>
            </w:r>
          </w:p>
        </w:tc>
        <w:tc>
          <w:tcPr>
            <w:tcW w:w="904" w:type="dxa"/>
            <w:vAlign w:val="center"/>
          </w:tcPr>
          <w:p w14:paraId="2B9E9C31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904" w:type="dxa"/>
            <w:gridSpan w:val="2"/>
          </w:tcPr>
          <w:p w14:paraId="7EDAC536" w14:textId="77777777" w:rsidR="00735693" w:rsidRDefault="00735693">
            <w:pPr>
              <w:spacing w:line="240" w:lineRule="exact"/>
            </w:pPr>
          </w:p>
        </w:tc>
        <w:tc>
          <w:tcPr>
            <w:tcW w:w="1586" w:type="dxa"/>
            <w:vAlign w:val="center"/>
          </w:tcPr>
          <w:p w14:paraId="29CC9869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</w:tcPr>
          <w:p w14:paraId="28FFCE49" w14:textId="77777777" w:rsidR="00735693" w:rsidRDefault="00735693">
            <w:pPr>
              <w:spacing w:line="240" w:lineRule="exact"/>
            </w:pPr>
          </w:p>
        </w:tc>
      </w:tr>
      <w:tr w:rsidR="00735693" w14:paraId="5E32E383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56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5DDFB4C" w14:textId="77777777" w:rsidR="00735693" w:rsidRDefault="00735693">
            <w:pPr>
              <w:spacing w:line="240" w:lineRule="exact"/>
            </w:pP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1FFE6269" w14:textId="77777777" w:rsidR="00735693" w:rsidRDefault="00735693">
            <w:pPr>
              <w:spacing w:line="240" w:lineRule="exact"/>
              <w:jc w:val="center"/>
            </w:pPr>
            <w:r>
              <w:rPr>
                <w:rFonts w:hint="eastAsia"/>
              </w:rPr>
              <w:t>電　飾</w:t>
            </w:r>
          </w:p>
        </w:tc>
        <w:tc>
          <w:tcPr>
            <w:tcW w:w="1357" w:type="dxa"/>
            <w:gridSpan w:val="3"/>
            <w:vAlign w:val="center"/>
          </w:tcPr>
          <w:p w14:paraId="7D121AC7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04" w:type="dxa"/>
          </w:tcPr>
          <w:p w14:paraId="3A9A2CD2" w14:textId="77777777" w:rsidR="00735693" w:rsidRDefault="00735693">
            <w:pPr>
              <w:spacing w:line="240" w:lineRule="exact"/>
            </w:pPr>
          </w:p>
        </w:tc>
        <w:tc>
          <w:tcPr>
            <w:tcW w:w="904" w:type="dxa"/>
            <w:gridSpan w:val="2"/>
            <w:vAlign w:val="center"/>
          </w:tcPr>
          <w:p w14:paraId="47B636C0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586" w:type="dxa"/>
          </w:tcPr>
          <w:p w14:paraId="345F4203" w14:textId="77777777" w:rsidR="00735693" w:rsidRDefault="00735693">
            <w:pPr>
              <w:spacing w:line="240" w:lineRule="exact"/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14:paraId="457433E6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584" w:type="dxa"/>
            <w:tcBorders>
              <w:bottom w:val="nil"/>
              <w:right w:val="single" w:sz="12" w:space="0" w:color="auto"/>
            </w:tcBorders>
            <w:vAlign w:val="center"/>
          </w:tcPr>
          <w:p w14:paraId="15F7CAFC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735693" w14:paraId="4AA76622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452" w:type="dxa"/>
            <w:vMerge/>
            <w:tcBorders>
              <w:left w:val="single" w:sz="12" w:space="0" w:color="auto"/>
              <w:bottom w:val="nil"/>
            </w:tcBorders>
          </w:tcPr>
          <w:p w14:paraId="614EFABF" w14:textId="77777777" w:rsidR="00735693" w:rsidRDefault="00735693">
            <w:pPr>
              <w:spacing w:line="240" w:lineRule="exac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14:paraId="2DF64947" w14:textId="77777777" w:rsidR="00735693" w:rsidRDefault="00735693">
            <w:pPr>
              <w:spacing w:line="240" w:lineRule="exact"/>
            </w:pPr>
          </w:p>
        </w:tc>
        <w:tc>
          <w:tcPr>
            <w:tcW w:w="1357" w:type="dxa"/>
            <w:gridSpan w:val="3"/>
            <w:tcBorders>
              <w:bottom w:val="nil"/>
            </w:tcBorders>
            <w:vAlign w:val="center"/>
          </w:tcPr>
          <w:p w14:paraId="5C66051A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808" w:type="dxa"/>
            <w:gridSpan w:val="3"/>
          </w:tcPr>
          <w:p w14:paraId="50DEAE41" w14:textId="77777777" w:rsidR="00735693" w:rsidRDefault="00735693">
            <w:pPr>
              <w:spacing w:line="240" w:lineRule="exact"/>
            </w:pPr>
          </w:p>
        </w:tc>
        <w:tc>
          <w:tcPr>
            <w:tcW w:w="1586" w:type="dxa"/>
            <w:vAlign w:val="center"/>
          </w:tcPr>
          <w:p w14:paraId="09CFDE77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713" w:type="dxa"/>
            <w:gridSpan w:val="2"/>
            <w:tcBorders>
              <w:bottom w:val="nil"/>
              <w:right w:val="single" w:sz="12" w:space="0" w:color="auto"/>
            </w:tcBorders>
          </w:tcPr>
          <w:p w14:paraId="06962F76" w14:textId="77777777" w:rsidR="00735693" w:rsidRDefault="00735693">
            <w:pPr>
              <w:spacing w:line="240" w:lineRule="exact"/>
            </w:pPr>
          </w:p>
        </w:tc>
      </w:tr>
      <w:tr w:rsidR="00735693" w14:paraId="25492978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2487" w:type="dxa"/>
            <w:gridSpan w:val="5"/>
            <w:tcBorders>
              <w:left w:val="single" w:sz="12" w:space="0" w:color="auto"/>
            </w:tcBorders>
            <w:vAlign w:val="center"/>
          </w:tcPr>
          <w:p w14:paraId="1305FCE6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1808" w:type="dxa"/>
            <w:gridSpan w:val="3"/>
          </w:tcPr>
          <w:p w14:paraId="67C3AF29" w14:textId="77777777" w:rsidR="00735693" w:rsidRDefault="00735693">
            <w:pPr>
              <w:spacing w:line="240" w:lineRule="exact"/>
            </w:pPr>
          </w:p>
        </w:tc>
        <w:tc>
          <w:tcPr>
            <w:tcW w:w="1586" w:type="dxa"/>
            <w:vMerge w:val="restart"/>
            <w:vAlign w:val="center"/>
          </w:tcPr>
          <w:p w14:paraId="5923AD28" w14:textId="77777777" w:rsidR="00735693" w:rsidRDefault="0073569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2713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14:paraId="48B6BBA3" w14:textId="77777777" w:rsidR="00735693" w:rsidRDefault="00735693">
            <w:pPr>
              <w:spacing w:line="240" w:lineRule="exact"/>
            </w:pPr>
          </w:p>
        </w:tc>
      </w:tr>
      <w:tr w:rsidR="00735693" w14:paraId="01FD921A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2C89E7D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30" w:type="dxa"/>
            <w:gridSpan w:val="2"/>
            <w:vAlign w:val="center"/>
          </w:tcPr>
          <w:p w14:paraId="6574D63C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1808" w:type="dxa"/>
            <w:gridSpan w:val="3"/>
          </w:tcPr>
          <w:p w14:paraId="4E4B97D0" w14:textId="77777777" w:rsidR="00735693" w:rsidRDefault="00735693">
            <w:pPr>
              <w:spacing w:line="240" w:lineRule="exact"/>
            </w:pPr>
          </w:p>
        </w:tc>
        <w:tc>
          <w:tcPr>
            <w:tcW w:w="1586" w:type="dxa"/>
            <w:vMerge/>
          </w:tcPr>
          <w:p w14:paraId="450BD324" w14:textId="77777777" w:rsidR="00735693" w:rsidRDefault="00735693">
            <w:pPr>
              <w:spacing w:line="240" w:lineRule="exact"/>
            </w:pPr>
          </w:p>
        </w:tc>
        <w:tc>
          <w:tcPr>
            <w:tcW w:w="2713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71AFD7FA" w14:textId="77777777" w:rsidR="00735693" w:rsidRDefault="00735693">
            <w:pPr>
              <w:spacing w:line="240" w:lineRule="exact"/>
            </w:pPr>
          </w:p>
        </w:tc>
      </w:tr>
      <w:tr w:rsidR="00735693" w14:paraId="7C3E696F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356" w:type="dxa"/>
            <w:gridSpan w:val="3"/>
            <w:vMerge/>
            <w:tcBorders>
              <w:left w:val="single" w:sz="12" w:space="0" w:color="auto"/>
            </w:tcBorders>
          </w:tcPr>
          <w:p w14:paraId="77DAA1B8" w14:textId="77777777" w:rsidR="00735693" w:rsidRDefault="00735693">
            <w:pPr>
              <w:spacing w:line="240" w:lineRule="exact"/>
            </w:pPr>
          </w:p>
        </w:tc>
        <w:tc>
          <w:tcPr>
            <w:tcW w:w="1130" w:type="dxa"/>
            <w:gridSpan w:val="2"/>
            <w:vAlign w:val="center"/>
          </w:tcPr>
          <w:p w14:paraId="197B0B7B" w14:textId="77777777" w:rsidR="00735693" w:rsidRDefault="00735693">
            <w:pPr>
              <w:spacing w:line="24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808" w:type="dxa"/>
            <w:gridSpan w:val="3"/>
          </w:tcPr>
          <w:p w14:paraId="20742D00" w14:textId="77777777" w:rsidR="00735693" w:rsidRDefault="00735693">
            <w:pPr>
              <w:spacing w:line="240" w:lineRule="exact"/>
            </w:pPr>
          </w:p>
        </w:tc>
        <w:tc>
          <w:tcPr>
            <w:tcW w:w="1586" w:type="dxa"/>
            <w:vMerge/>
          </w:tcPr>
          <w:p w14:paraId="23EF1F23" w14:textId="77777777" w:rsidR="00735693" w:rsidRDefault="00735693">
            <w:pPr>
              <w:spacing w:line="240" w:lineRule="exact"/>
            </w:pPr>
          </w:p>
        </w:tc>
        <w:tc>
          <w:tcPr>
            <w:tcW w:w="2713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278A35CB" w14:textId="77777777" w:rsidR="00735693" w:rsidRDefault="00735693">
            <w:pPr>
              <w:spacing w:line="240" w:lineRule="exact"/>
            </w:pPr>
          </w:p>
        </w:tc>
      </w:tr>
      <w:tr w:rsidR="00735693" w14:paraId="0F3A0D87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454"/>
        </w:trPr>
        <w:tc>
          <w:tcPr>
            <w:tcW w:w="3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5FCC7A" w14:textId="77777777" w:rsidR="00735693" w:rsidRDefault="00735693">
            <w:pPr>
              <w:spacing w:line="240" w:lineRule="exact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340F41" w14:textId="77777777" w:rsidR="00735693" w:rsidRDefault="00735693">
            <w:pPr>
              <w:spacing w:line="240" w:lineRule="exact"/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735693" w14:paraId="77643173" w14:textId="77777777" w:rsidTr="000E27B2">
        <w:tblPrEx>
          <w:tblCellMar>
            <w:left w:w="99" w:type="dxa"/>
            <w:right w:w="99" w:type="dxa"/>
          </w:tblCellMar>
        </w:tblPrEx>
        <w:trPr>
          <w:cantSplit/>
          <w:trHeight w:hRule="exact" w:val="681"/>
        </w:trPr>
        <w:tc>
          <w:tcPr>
            <w:tcW w:w="361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25BBF9" w14:textId="77777777" w:rsidR="00735693" w:rsidRDefault="00735693">
            <w:pPr>
              <w:spacing w:line="240" w:lineRule="exact"/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27AE" w14:textId="77777777" w:rsidR="00735693" w:rsidRDefault="00735693">
            <w:pPr>
              <w:spacing w:line="240" w:lineRule="exact"/>
            </w:pPr>
          </w:p>
        </w:tc>
      </w:tr>
    </w:tbl>
    <w:p w14:paraId="59C9F08D" w14:textId="77777777" w:rsidR="00735693" w:rsidRDefault="00990937">
      <w:pPr>
        <w:spacing w:before="105" w:line="280" w:lineRule="exact"/>
        <w:ind w:left="210"/>
      </w:pPr>
      <w:r>
        <w:rPr>
          <w:rFonts w:hint="eastAsia"/>
        </w:rPr>
        <w:t>備考　１　この用紙の大きさは、日本産業</w:t>
      </w:r>
      <w:r w:rsidR="00735693">
        <w:rPr>
          <w:rFonts w:hint="eastAsia"/>
        </w:rPr>
        <w:t>規格Ａ４とすること。</w:t>
      </w:r>
    </w:p>
    <w:p w14:paraId="331E4117" w14:textId="77777777" w:rsidR="00735693" w:rsidRDefault="00735693">
      <w:pPr>
        <w:spacing w:line="28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2AB3F077" w14:textId="77777777" w:rsidR="00735693" w:rsidRDefault="00735693">
      <w:pPr>
        <w:spacing w:line="280" w:lineRule="exact"/>
        <w:ind w:left="840"/>
      </w:pPr>
      <w:r>
        <w:rPr>
          <w:rFonts w:hint="eastAsia"/>
        </w:rPr>
        <w:t>３　※印の欄は記入しないこと。</w:t>
      </w:r>
    </w:p>
    <w:p w14:paraId="541CC84A" w14:textId="77777777" w:rsidR="00735693" w:rsidRDefault="00735693">
      <w:pPr>
        <w:spacing w:line="280" w:lineRule="exact"/>
        <w:ind w:left="1050" w:hanging="210"/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sectPr w:rsidR="00735693" w:rsidSect="00A2684C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FC15" w14:textId="77777777" w:rsidR="004E49E7" w:rsidRDefault="004E49E7">
      <w:r>
        <w:separator/>
      </w:r>
    </w:p>
  </w:endnote>
  <w:endnote w:type="continuationSeparator" w:id="0">
    <w:p w14:paraId="2096D722" w14:textId="77777777" w:rsidR="004E49E7" w:rsidRDefault="004E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5666" w14:textId="77777777" w:rsidR="00735693" w:rsidRDefault="00735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5946" w14:textId="77777777" w:rsidR="004E49E7" w:rsidRDefault="004E49E7">
      <w:r>
        <w:separator/>
      </w:r>
    </w:p>
  </w:footnote>
  <w:footnote w:type="continuationSeparator" w:id="0">
    <w:p w14:paraId="1511A7D8" w14:textId="77777777" w:rsidR="004E49E7" w:rsidRDefault="004E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C00B" w14:textId="77777777" w:rsidR="00735693" w:rsidRDefault="00735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5693"/>
    <w:rsid w:val="000E27B2"/>
    <w:rsid w:val="001610DF"/>
    <w:rsid w:val="001F5963"/>
    <w:rsid w:val="004871B8"/>
    <w:rsid w:val="004E49E7"/>
    <w:rsid w:val="00507F36"/>
    <w:rsid w:val="00527BA6"/>
    <w:rsid w:val="005F06B5"/>
    <w:rsid w:val="006759DC"/>
    <w:rsid w:val="00735693"/>
    <w:rsid w:val="00990937"/>
    <w:rsid w:val="009A0CD1"/>
    <w:rsid w:val="00A2684C"/>
    <w:rsid w:val="00D50DB0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41FC8"/>
  <w14:defaultImageDpi w14:val="0"/>
  <w15:docId w15:val="{E4AFD019-95BD-472A-8B9D-314A84D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2003-06-04T04:18:00Z</cp:lastPrinted>
  <dcterms:created xsi:type="dcterms:W3CDTF">2023-04-04T05:14:00Z</dcterms:created>
  <dcterms:modified xsi:type="dcterms:W3CDTF">2023-05-11T05:10:00Z</dcterms:modified>
</cp:coreProperties>
</file>