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3B99" w14:textId="77777777" w:rsidR="00046704" w:rsidRPr="00046704" w:rsidRDefault="00046704" w:rsidP="00046704">
      <w:pPr>
        <w:spacing w:after="105" w:line="240" w:lineRule="auto"/>
        <w:jc w:val="left"/>
        <w:rPr>
          <w:sz w:val="18"/>
        </w:rPr>
      </w:pPr>
      <w:r w:rsidRPr="00046704">
        <w:rPr>
          <w:rFonts w:hint="eastAsia"/>
          <w:sz w:val="18"/>
        </w:rPr>
        <w:t>第９号様式の４（第18条関係）</w:t>
      </w:r>
    </w:p>
    <w:p w14:paraId="03D00B6B" w14:textId="77777777" w:rsidR="008E378D" w:rsidRDefault="008E378D">
      <w:pPr>
        <w:spacing w:after="105" w:line="480" w:lineRule="exact"/>
        <w:jc w:val="center"/>
      </w:pPr>
      <w:r>
        <w:rPr>
          <w:rFonts w:hint="eastAsia"/>
        </w:rPr>
        <w:t>水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道</w:t>
      </w:r>
      <w:r>
        <w:rPr>
          <w:rFonts w:hint="eastAsia"/>
          <w:w w:val="138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断</w:instrText>
      </w:r>
      <w:r>
        <w:instrText>),\s \up -6(</w:instrText>
      </w:r>
      <w:r>
        <w:rPr>
          <w:rFonts w:hint="eastAsia"/>
        </w:rPr>
        <w:instrText>減</w:instrText>
      </w:r>
      <w:r>
        <w:instrText>))</w:instrText>
      </w:r>
      <w:r>
        <w:fldChar w:fldCharType="end"/>
      </w:r>
      <w:r>
        <w:rPr>
          <w:rFonts w:hint="eastAsia"/>
          <w:vanish/>
        </w:rPr>
        <w:t>断減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水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書</w:t>
      </w:r>
    </w:p>
    <w:tbl>
      <w:tblPr>
        <w:tblW w:w="839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10"/>
        <w:gridCol w:w="1546"/>
        <w:gridCol w:w="4643"/>
      </w:tblGrid>
      <w:tr w:rsidR="008E378D" w14:paraId="6447C092" w14:textId="77777777" w:rsidTr="00D13C6D">
        <w:trPr>
          <w:cantSplit/>
          <w:trHeight w:val="3593"/>
        </w:trPr>
        <w:tc>
          <w:tcPr>
            <w:tcW w:w="8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A923" w14:textId="77777777" w:rsidR="008E378D" w:rsidRDefault="008E378D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12F966F" w14:textId="77777777" w:rsidR="008E378D" w:rsidRDefault="008E378D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19AAD753" w14:textId="18E79D5D" w:rsidR="008E378D" w:rsidRDefault="00E937C9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8E378D">
              <w:rPr>
                <w:rFonts w:hint="eastAsia"/>
              </w:rPr>
              <w:t>殿</w:t>
            </w:r>
          </w:p>
          <w:p w14:paraId="4A134B11" w14:textId="4A3EF55B" w:rsidR="008E378D" w:rsidRDefault="008E378D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E937C9">
              <w:rPr>
                <w:rFonts w:hint="eastAsia"/>
              </w:rPr>
              <w:t xml:space="preserve">　　　</w:t>
            </w:r>
          </w:p>
          <w:p w14:paraId="6133AE31" w14:textId="6B708BDA" w:rsidR="008E378D" w:rsidRDefault="008E378D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E937C9">
              <w:rPr>
                <w:rFonts w:hint="eastAsia"/>
              </w:rPr>
              <w:t xml:space="preserve">　　　</w:t>
            </w:r>
          </w:p>
          <w:p w14:paraId="16AE7C3F" w14:textId="2ED50E25" w:rsidR="008E378D" w:rsidRDefault="008E378D">
            <w:pPr>
              <w:ind w:right="210"/>
              <w:jc w:val="right"/>
            </w:pPr>
            <w:r>
              <w:rPr>
                <w:rFonts w:hint="eastAsia"/>
              </w:rPr>
              <w:t xml:space="preserve">（電話　</w:t>
            </w:r>
            <w:r w:rsidR="00E937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番）</w:t>
            </w:r>
          </w:p>
          <w:p w14:paraId="3EE14CB0" w14:textId="3D99D1ED" w:rsidR="008E378D" w:rsidRDefault="008E378D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E937C9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DC7E4A">
              <w:rPr>
                <w:rFonts w:hint="eastAsia"/>
              </w:rPr>
              <w:t xml:space="preserve">　</w:t>
            </w:r>
          </w:p>
        </w:tc>
      </w:tr>
      <w:tr w:rsidR="008E378D" w14:paraId="568ED1BC" w14:textId="77777777" w:rsidTr="00D13C6D">
        <w:trPr>
          <w:cantSplit/>
          <w:trHeight w:hRule="exact" w:val="1053"/>
        </w:trPr>
        <w:tc>
          <w:tcPr>
            <w:tcW w:w="2210" w:type="dxa"/>
            <w:tcBorders>
              <w:top w:val="nil"/>
              <w:left w:val="single" w:sz="12" w:space="0" w:color="auto"/>
            </w:tcBorders>
            <w:vAlign w:val="center"/>
          </w:tcPr>
          <w:p w14:paraId="2FB38991" w14:textId="77777777" w:rsidR="008E378D" w:rsidRDefault="008E378D">
            <w:pPr>
              <w:spacing w:line="480" w:lineRule="exact"/>
              <w:jc w:val="distribute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18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B14211" w14:textId="77777777" w:rsidR="008E378D" w:rsidRDefault="008E378D">
            <w:pPr>
              <w:spacing w:line="280" w:lineRule="exact"/>
            </w:pPr>
            <w:r>
              <w:rPr>
                <w:rFonts w:hint="eastAsia"/>
              </w:rPr>
              <w:t>自</w:t>
            </w:r>
          </w:p>
          <w:p w14:paraId="4C40371B" w14:textId="77777777" w:rsidR="008E378D" w:rsidRDefault="008E378D">
            <w:pPr>
              <w:spacing w:line="280" w:lineRule="exact"/>
            </w:pPr>
            <w:r>
              <w:rPr>
                <w:rFonts w:hint="eastAsia"/>
              </w:rPr>
              <w:t>至</w:t>
            </w:r>
          </w:p>
        </w:tc>
      </w:tr>
      <w:tr w:rsidR="008E378D" w14:paraId="06F8F67F" w14:textId="77777777" w:rsidTr="00D13C6D">
        <w:trPr>
          <w:cantSplit/>
          <w:trHeight w:hRule="exact" w:val="1053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40110BB6" w14:textId="77777777" w:rsidR="008E378D" w:rsidRDefault="008E378D">
            <w:pPr>
              <w:spacing w:line="480" w:lineRule="exact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  <w:w w:val="163"/>
              </w:rPr>
              <w:t xml:space="preserve">　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w w:val="175"/>
              </w:rPr>
              <w:t xml:space="preserve">　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  <w:w w:val="162"/>
              </w:rPr>
              <w:t xml:space="preserve">　</w:t>
            </w:r>
            <w:r>
              <w:rPr>
                <w:rFonts w:hint="eastAsia"/>
              </w:rPr>
              <w:t>域</w:t>
            </w:r>
          </w:p>
        </w:tc>
        <w:tc>
          <w:tcPr>
            <w:tcW w:w="618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8FB2CF7" w14:textId="77777777" w:rsidR="008E378D" w:rsidRDefault="008E378D">
            <w:pPr>
              <w:spacing w:line="320" w:lineRule="exact"/>
            </w:pPr>
          </w:p>
        </w:tc>
      </w:tr>
      <w:tr w:rsidR="008E378D" w14:paraId="076A79B9" w14:textId="77777777" w:rsidTr="00D13C6D">
        <w:trPr>
          <w:cantSplit/>
          <w:trHeight w:hRule="exact" w:val="789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181515CB" w14:textId="77777777" w:rsidR="008E378D" w:rsidRDefault="008E378D">
            <w:pPr>
              <w:spacing w:line="48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8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BF1D44D" w14:textId="77777777" w:rsidR="008E378D" w:rsidRDefault="008E378D">
            <w:pPr>
              <w:spacing w:line="320" w:lineRule="exact"/>
            </w:pPr>
          </w:p>
        </w:tc>
      </w:tr>
      <w:tr w:rsidR="008E378D" w14:paraId="5D9776E7" w14:textId="77777777" w:rsidTr="00D13C6D">
        <w:trPr>
          <w:cantSplit/>
          <w:trHeight w:hRule="exact" w:val="789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1ACC697A" w14:textId="77777777" w:rsidR="008E378D" w:rsidRDefault="008E378D">
            <w:pPr>
              <w:spacing w:line="48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8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EF73ACC" w14:textId="77777777" w:rsidR="008E378D" w:rsidRDefault="008E378D">
            <w:pPr>
              <w:spacing w:line="320" w:lineRule="exact"/>
            </w:pPr>
          </w:p>
        </w:tc>
      </w:tr>
      <w:tr w:rsidR="008E378D" w14:paraId="01CC164A" w14:textId="77777777" w:rsidTr="00D13C6D">
        <w:trPr>
          <w:cantSplit/>
          <w:trHeight w:hRule="exact" w:val="789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16B9711C" w14:textId="77777777" w:rsidR="008E378D" w:rsidRDefault="008E378D">
            <w:pPr>
              <w:spacing w:line="280" w:lineRule="exac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188" w:type="dxa"/>
            <w:gridSpan w:val="2"/>
            <w:tcBorders>
              <w:right w:val="single" w:sz="12" w:space="0" w:color="auto"/>
            </w:tcBorders>
            <w:vAlign w:val="center"/>
          </w:tcPr>
          <w:p w14:paraId="6334F5F1" w14:textId="77777777" w:rsidR="008E378D" w:rsidRDefault="008E378D">
            <w:pPr>
              <w:spacing w:line="320" w:lineRule="exact"/>
            </w:pPr>
          </w:p>
        </w:tc>
      </w:tr>
      <w:tr w:rsidR="008E378D" w14:paraId="47944D76" w14:textId="77777777" w:rsidTr="00D13C6D">
        <w:trPr>
          <w:trHeight w:hRule="exact" w:val="789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7FD267" w14:textId="77777777" w:rsidR="008E378D" w:rsidRDefault="008E378D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771C3" w14:textId="77777777" w:rsidR="008E378D" w:rsidRDefault="008E378D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8E378D" w14:paraId="74EC09AB" w14:textId="77777777" w:rsidTr="00D13C6D">
        <w:trPr>
          <w:trHeight w:hRule="exact" w:val="1579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6C7904" w14:textId="77777777" w:rsidR="008E378D" w:rsidRDefault="008E378D"/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B5D6E" w14:textId="77777777" w:rsidR="008E378D" w:rsidRDefault="008E378D"/>
        </w:tc>
      </w:tr>
    </w:tbl>
    <w:p w14:paraId="1E3BD49E" w14:textId="77777777" w:rsidR="008E378D" w:rsidRDefault="008E378D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736613">
        <w:rPr>
          <w:rFonts w:hint="eastAsia"/>
          <w:kern w:val="0"/>
        </w:rPr>
        <w:t>産業</w:t>
      </w:r>
      <w:r>
        <w:rPr>
          <w:rFonts w:hint="eastAsia"/>
        </w:rPr>
        <w:t>規格Ａ４とすること。</w:t>
      </w:r>
    </w:p>
    <w:p w14:paraId="78586FA9" w14:textId="77777777" w:rsidR="008E378D" w:rsidRDefault="008E378D">
      <w:pPr>
        <w:ind w:left="1050" w:hanging="210"/>
      </w:pPr>
      <w:r>
        <w:rPr>
          <w:rFonts w:hint="eastAsia"/>
        </w:rPr>
        <w:t>２　法人又は組合にあっては、その名称、代表者氏名、主たる事務所の所在地を記入すること。</w:t>
      </w:r>
    </w:p>
    <w:p w14:paraId="73C0A46C" w14:textId="77777777" w:rsidR="008E378D" w:rsidRDefault="008E378D">
      <w:pPr>
        <w:ind w:left="1050" w:hanging="210"/>
      </w:pPr>
      <w:r>
        <w:rPr>
          <w:rFonts w:hint="eastAsia"/>
        </w:rPr>
        <w:t>３　※印の欄は記入しないこと。</w:t>
      </w:r>
    </w:p>
    <w:p w14:paraId="4070B128" w14:textId="77777777" w:rsidR="008E378D" w:rsidRDefault="008E378D">
      <w:pPr>
        <w:ind w:left="1050" w:hanging="210"/>
      </w:pPr>
      <w:r>
        <w:rPr>
          <w:rFonts w:hint="eastAsia"/>
        </w:rPr>
        <w:t>４　断・減水区域の略図を添付すること。</w:t>
      </w:r>
    </w:p>
    <w:sectPr w:rsidR="008E378D" w:rsidSect="00046704">
      <w:headerReference w:type="default" r:id="rId7"/>
      <w:footerReference w:type="default" r:id="rId8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9E78" w14:textId="77777777" w:rsidR="00F82E76" w:rsidRDefault="00F82E76">
      <w:r>
        <w:separator/>
      </w:r>
    </w:p>
  </w:endnote>
  <w:endnote w:type="continuationSeparator" w:id="0">
    <w:p w14:paraId="548A2C74" w14:textId="77777777" w:rsidR="00F82E76" w:rsidRDefault="00F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7D1E" w14:textId="77777777" w:rsidR="008E378D" w:rsidRDefault="008E3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9E79" w14:textId="77777777" w:rsidR="00F82E76" w:rsidRDefault="00F82E76">
      <w:r>
        <w:separator/>
      </w:r>
    </w:p>
  </w:footnote>
  <w:footnote w:type="continuationSeparator" w:id="0">
    <w:p w14:paraId="259B3919" w14:textId="77777777" w:rsidR="00F82E76" w:rsidRDefault="00F8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945C" w14:textId="77777777" w:rsidR="008E378D" w:rsidRDefault="008E3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378D"/>
    <w:rsid w:val="00046704"/>
    <w:rsid w:val="004871B8"/>
    <w:rsid w:val="00590988"/>
    <w:rsid w:val="00634743"/>
    <w:rsid w:val="00736613"/>
    <w:rsid w:val="007A0AE7"/>
    <w:rsid w:val="008E378D"/>
    <w:rsid w:val="00B76757"/>
    <w:rsid w:val="00D13C6D"/>
    <w:rsid w:val="00D81C7C"/>
    <w:rsid w:val="00DC7E4A"/>
    <w:rsid w:val="00E937C9"/>
    <w:rsid w:val="00F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3236C"/>
  <w14:defaultImageDpi w14:val="0"/>
  <w15:docId w15:val="{E95234A1-23D9-48C2-B89B-CB97F02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AE7F-2CC6-4456-B58E-929E19E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第９号様式の４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第９号様式の４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2003-06-04T04:23:00Z</cp:lastPrinted>
  <dcterms:created xsi:type="dcterms:W3CDTF">2023-04-04T05:17:00Z</dcterms:created>
  <dcterms:modified xsi:type="dcterms:W3CDTF">2023-05-11T05:11:00Z</dcterms:modified>
</cp:coreProperties>
</file>