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42565" w14:textId="77777777" w:rsidR="00EB1C33" w:rsidRDefault="00EB1C33" w:rsidP="00EB1C33">
      <w:pPr>
        <w:tabs>
          <w:tab w:val="left" w:pos="2520"/>
          <w:tab w:val="center" w:pos="4252"/>
        </w:tabs>
        <w:jc w:val="left"/>
        <w:rPr>
          <w:sz w:val="18"/>
        </w:rPr>
      </w:pPr>
      <w:r w:rsidRPr="00EB1C33">
        <w:rPr>
          <w:rFonts w:hint="eastAsia"/>
          <w:sz w:val="18"/>
        </w:rPr>
        <w:t>第６号様式（第15条関係）</w:t>
      </w:r>
    </w:p>
    <w:p w14:paraId="32DB746D" w14:textId="77777777" w:rsidR="00EB1C33" w:rsidRPr="00EB1C33" w:rsidRDefault="00EB1C33" w:rsidP="00EB1C33">
      <w:pPr>
        <w:tabs>
          <w:tab w:val="left" w:pos="2520"/>
          <w:tab w:val="center" w:pos="4252"/>
        </w:tabs>
        <w:jc w:val="left"/>
        <w:rPr>
          <w:sz w:val="18"/>
        </w:rPr>
      </w:pPr>
    </w:p>
    <w:p w14:paraId="280E402F" w14:textId="77777777" w:rsidR="00E206A1" w:rsidRDefault="00E206A1" w:rsidP="00EB1C33">
      <w:pPr>
        <w:tabs>
          <w:tab w:val="left" w:pos="2520"/>
          <w:tab w:val="center" w:pos="4252"/>
        </w:tabs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防火対象物使用開始届出書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防火対象物使用開始届出書</w:t>
      </w:r>
    </w:p>
    <w:tbl>
      <w:tblPr>
        <w:tblW w:w="8367" w:type="dxa"/>
        <w:tblInd w:w="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9"/>
        <w:gridCol w:w="220"/>
        <w:gridCol w:w="661"/>
        <w:gridCol w:w="1099"/>
        <w:gridCol w:w="221"/>
        <w:gridCol w:w="443"/>
        <w:gridCol w:w="435"/>
        <w:gridCol w:w="221"/>
        <w:gridCol w:w="220"/>
        <w:gridCol w:w="443"/>
        <w:gridCol w:w="876"/>
        <w:gridCol w:w="443"/>
        <w:gridCol w:w="221"/>
        <w:gridCol w:w="435"/>
        <w:gridCol w:w="664"/>
        <w:gridCol w:w="886"/>
      </w:tblGrid>
      <w:tr w:rsidR="00E206A1" w14:paraId="52210BD2" w14:textId="77777777" w:rsidTr="00EB1C33">
        <w:trPr>
          <w:trHeight w:val="2989"/>
        </w:trPr>
        <w:tc>
          <w:tcPr>
            <w:tcW w:w="8367" w:type="dxa"/>
            <w:gridSpan w:val="16"/>
            <w:tcBorders>
              <w:top w:val="single" w:sz="12" w:space="0" w:color="auto"/>
            </w:tcBorders>
            <w:vAlign w:val="center"/>
          </w:tcPr>
          <w:p w14:paraId="45C10299" w14:textId="77777777" w:rsidR="00E206A1" w:rsidRDefault="00E206A1">
            <w:pPr>
              <w:spacing w:before="105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188D71EA" w14:textId="77777777" w:rsidR="00E206A1" w:rsidRDefault="00E206A1">
            <w:pPr>
              <w:ind w:left="210"/>
            </w:pPr>
            <w:r>
              <w:rPr>
                <w:rFonts w:hint="eastAsia"/>
              </w:rPr>
              <w:t>有田市消防長</w:t>
            </w:r>
          </w:p>
          <w:p w14:paraId="0557D8AE" w14:textId="68DD8AB8" w:rsidR="00E206A1" w:rsidRDefault="00A85C7E">
            <w:pPr>
              <w:ind w:left="1680"/>
            </w:pPr>
            <w:r>
              <w:rPr>
                <w:rFonts w:hint="eastAsia"/>
              </w:rPr>
              <w:t xml:space="preserve">　</w:t>
            </w:r>
            <w:r w:rsidR="00E206A1">
              <w:rPr>
                <w:rFonts w:hint="eastAsia"/>
              </w:rPr>
              <w:t>殿</w:t>
            </w:r>
          </w:p>
          <w:p w14:paraId="1620474E" w14:textId="42870D09" w:rsidR="00E206A1" w:rsidRDefault="00E206A1">
            <w:pPr>
              <w:ind w:right="2310"/>
              <w:jc w:val="right"/>
            </w:pPr>
            <w:r>
              <w:rPr>
                <w:rFonts w:hint="eastAsia"/>
              </w:rPr>
              <w:t>届出者</w:t>
            </w:r>
            <w:r w:rsidR="00A85C7E">
              <w:rPr>
                <w:rFonts w:hint="eastAsia"/>
              </w:rPr>
              <w:t xml:space="preserve">　　　</w:t>
            </w:r>
          </w:p>
          <w:p w14:paraId="6F5C48BC" w14:textId="4F2C4A90" w:rsidR="00E206A1" w:rsidRDefault="00E206A1">
            <w:pPr>
              <w:ind w:right="2100"/>
              <w:jc w:val="right"/>
            </w:pPr>
            <w:r>
              <w:rPr>
                <w:rFonts w:hint="eastAsia"/>
              </w:rPr>
              <w:t>住　所</w:t>
            </w:r>
            <w:r w:rsidR="00A85C7E">
              <w:rPr>
                <w:rFonts w:hint="eastAsia"/>
              </w:rPr>
              <w:t xml:space="preserve">　　　</w:t>
            </w:r>
          </w:p>
          <w:p w14:paraId="425F467D" w14:textId="1B3597F7" w:rsidR="00E206A1" w:rsidRDefault="00E206A1">
            <w:pPr>
              <w:ind w:right="210"/>
              <w:jc w:val="right"/>
            </w:pPr>
            <w:r>
              <w:rPr>
                <w:rFonts w:hint="eastAsia"/>
              </w:rPr>
              <w:t xml:space="preserve">（電話　　　</w:t>
            </w:r>
            <w:r w:rsidR="00A85C7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番）</w:t>
            </w:r>
          </w:p>
          <w:p w14:paraId="5C1FFC5B" w14:textId="101CBBDE" w:rsidR="00E206A1" w:rsidRDefault="00E206A1">
            <w:pPr>
              <w:spacing w:after="105"/>
              <w:ind w:right="210"/>
              <w:jc w:val="right"/>
            </w:pPr>
            <w:r>
              <w:rPr>
                <w:rFonts w:hint="eastAsia"/>
              </w:rPr>
              <w:t xml:space="preserve">氏　名　</w:t>
            </w:r>
            <w:r w:rsidR="00A85C7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  <w:r w:rsidR="009D7FD5">
              <w:rPr>
                <w:rFonts w:hint="eastAsia"/>
              </w:rPr>
              <w:t xml:space="preserve">　</w:t>
            </w:r>
          </w:p>
        </w:tc>
      </w:tr>
      <w:tr w:rsidR="00E206A1" w14:paraId="5DF85000" w14:textId="77777777" w:rsidTr="00EB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46"/>
        </w:trPr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CF4C2E" w14:textId="77777777" w:rsidR="00E206A1" w:rsidRDefault="00E206A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6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AA7933" w14:textId="622FED27" w:rsidR="00E206A1" w:rsidRDefault="00E206A1">
            <w:pPr>
              <w:ind w:right="210"/>
              <w:jc w:val="right"/>
            </w:pPr>
            <w:r>
              <w:rPr>
                <w:rFonts w:hint="eastAsia"/>
              </w:rPr>
              <w:t xml:space="preserve">電話　　</w:t>
            </w:r>
            <w:r w:rsidR="00A85C7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E206A1" w14:paraId="1C706F31" w14:textId="77777777" w:rsidTr="00EB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546"/>
        </w:trPr>
        <w:tc>
          <w:tcPr>
            <w:tcW w:w="1099" w:type="dxa"/>
            <w:gridSpan w:val="2"/>
            <w:tcBorders>
              <w:left w:val="single" w:sz="12" w:space="0" w:color="auto"/>
            </w:tcBorders>
            <w:vAlign w:val="center"/>
          </w:tcPr>
          <w:p w14:paraId="1A21EBDD" w14:textId="77777777" w:rsidR="00E206A1" w:rsidRDefault="00E206A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743" w:type="dxa"/>
            <w:gridSpan w:val="8"/>
          </w:tcPr>
          <w:p w14:paraId="22624B4A" w14:textId="77777777" w:rsidR="00E206A1" w:rsidRDefault="00E206A1"/>
        </w:tc>
        <w:tc>
          <w:tcPr>
            <w:tcW w:w="1319" w:type="dxa"/>
            <w:gridSpan w:val="2"/>
            <w:vAlign w:val="center"/>
          </w:tcPr>
          <w:p w14:paraId="2FEF0CBB" w14:textId="77777777" w:rsidR="00E206A1" w:rsidRDefault="00E206A1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206" w:type="dxa"/>
            <w:gridSpan w:val="4"/>
            <w:tcBorders>
              <w:right w:val="single" w:sz="12" w:space="0" w:color="auto"/>
            </w:tcBorders>
          </w:tcPr>
          <w:p w14:paraId="00C83A47" w14:textId="77777777" w:rsidR="00E206A1" w:rsidRDefault="00E206A1"/>
        </w:tc>
      </w:tr>
      <w:tr w:rsidR="00E206A1" w14:paraId="6272D294" w14:textId="77777777" w:rsidTr="00EB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46"/>
        </w:trPr>
        <w:tc>
          <w:tcPr>
            <w:tcW w:w="1760" w:type="dxa"/>
            <w:gridSpan w:val="3"/>
            <w:tcBorders>
              <w:left w:val="single" w:sz="12" w:space="0" w:color="auto"/>
            </w:tcBorders>
            <w:vAlign w:val="center"/>
          </w:tcPr>
          <w:p w14:paraId="20666386" w14:textId="77777777" w:rsidR="00E206A1" w:rsidRDefault="00E206A1">
            <w:pPr>
              <w:jc w:val="distribute"/>
            </w:pPr>
            <w:r>
              <w:rPr>
                <w:rFonts w:hint="eastAsia"/>
              </w:rPr>
              <w:t>建築確認年月日</w:t>
            </w:r>
          </w:p>
        </w:tc>
        <w:tc>
          <w:tcPr>
            <w:tcW w:w="3082" w:type="dxa"/>
            <w:gridSpan w:val="7"/>
          </w:tcPr>
          <w:p w14:paraId="1304DDEB" w14:textId="77777777" w:rsidR="00E206A1" w:rsidRDefault="00E206A1"/>
        </w:tc>
        <w:tc>
          <w:tcPr>
            <w:tcW w:w="1540" w:type="dxa"/>
            <w:gridSpan w:val="3"/>
            <w:vAlign w:val="center"/>
          </w:tcPr>
          <w:p w14:paraId="3CC22E1E" w14:textId="77777777" w:rsidR="00E206A1" w:rsidRDefault="00E206A1">
            <w:pPr>
              <w:jc w:val="distribute"/>
            </w:pPr>
            <w:r>
              <w:rPr>
                <w:rFonts w:hint="eastAsia"/>
              </w:rPr>
              <w:t>建築確認番号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  <w:vAlign w:val="center"/>
          </w:tcPr>
          <w:p w14:paraId="006FF767" w14:textId="77777777" w:rsidR="00E206A1" w:rsidRDefault="00E206A1">
            <w:pPr>
              <w:jc w:val="distribute"/>
            </w:pPr>
            <w:r>
              <w:rPr>
                <w:rFonts w:hint="eastAsia"/>
              </w:rPr>
              <w:t>第号</w:t>
            </w:r>
          </w:p>
        </w:tc>
      </w:tr>
      <w:tr w:rsidR="00E206A1" w14:paraId="04CDA9E6" w14:textId="77777777" w:rsidTr="00EB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766"/>
        </w:trPr>
        <w:tc>
          <w:tcPr>
            <w:tcW w:w="1760" w:type="dxa"/>
            <w:gridSpan w:val="3"/>
            <w:tcBorders>
              <w:left w:val="single" w:sz="12" w:space="0" w:color="auto"/>
            </w:tcBorders>
            <w:vAlign w:val="center"/>
          </w:tcPr>
          <w:p w14:paraId="6A055F64" w14:textId="77777777" w:rsidR="00E206A1" w:rsidRDefault="00E206A1">
            <w:pPr>
              <w:spacing w:line="240" w:lineRule="exact"/>
            </w:pPr>
            <w:r>
              <w:rPr>
                <w:rFonts w:hint="eastAsia"/>
              </w:rPr>
              <w:t>※</w:t>
            </w:r>
          </w:p>
          <w:p w14:paraId="6B296CA5" w14:textId="77777777" w:rsidR="00E206A1" w:rsidRDefault="00E206A1">
            <w:pPr>
              <w:spacing w:line="240" w:lineRule="exact"/>
              <w:jc w:val="distribute"/>
            </w:pPr>
            <w:r>
              <w:rPr>
                <w:rFonts w:hint="eastAsia"/>
              </w:rPr>
              <w:t>消防同意年月日</w:t>
            </w:r>
          </w:p>
        </w:tc>
        <w:tc>
          <w:tcPr>
            <w:tcW w:w="3082" w:type="dxa"/>
            <w:gridSpan w:val="7"/>
          </w:tcPr>
          <w:p w14:paraId="2F39F6AB" w14:textId="77777777" w:rsidR="00E206A1" w:rsidRDefault="00E206A1"/>
        </w:tc>
        <w:tc>
          <w:tcPr>
            <w:tcW w:w="1540" w:type="dxa"/>
            <w:gridSpan w:val="3"/>
            <w:vAlign w:val="center"/>
          </w:tcPr>
          <w:p w14:paraId="5DB8DA5B" w14:textId="77777777" w:rsidR="00E206A1" w:rsidRDefault="00E206A1">
            <w:pPr>
              <w:spacing w:line="240" w:lineRule="exact"/>
            </w:pPr>
            <w:r>
              <w:rPr>
                <w:rFonts w:hint="eastAsia"/>
              </w:rPr>
              <w:t>※</w:t>
            </w:r>
          </w:p>
          <w:p w14:paraId="179DC5E7" w14:textId="77777777" w:rsidR="00E206A1" w:rsidRDefault="00E206A1">
            <w:pPr>
              <w:spacing w:line="240" w:lineRule="exact"/>
              <w:jc w:val="distribute"/>
            </w:pPr>
            <w:r>
              <w:rPr>
                <w:rFonts w:hint="eastAsia"/>
              </w:rPr>
              <w:t>消防同意番号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  <w:vAlign w:val="bottom"/>
          </w:tcPr>
          <w:p w14:paraId="1ABDF787" w14:textId="77777777" w:rsidR="00E206A1" w:rsidRDefault="00E206A1">
            <w:pPr>
              <w:spacing w:after="105" w:line="240" w:lineRule="exact"/>
              <w:jc w:val="distribute"/>
            </w:pPr>
            <w:r>
              <w:rPr>
                <w:rFonts w:hint="eastAsia"/>
              </w:rPr>
              <w:t>第号</w:t>
            </w:r>
          </w:p>
        </w:tc>
      </w:tr>
      <w:tr w:rsidR="00E206A1" w14:paraId="3CED80EF" w14:textId="77777777" w:rsidTr="00EB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1094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14:paraId="60FB8457" w14:textId="77777777" w:rsidR="00E206A1" w:rsidRDefault="00E206A1">
            <w:pPr>
              <w:spacing w:line="240" w:lineRule="exact"/>
              <w:jc w:val="distribute"/>
            </w:pPr>
            <w:r>
              <w:rPr>
                <w:rFonts w:hint="eastAsia"/>
              </w:rPr>
              <w:t>工　事着　手年月日</w:t>
            </w:r>
          </w:p>
        </w:tc>
        <w:tc>
          <w:tcPr>
            <w:tcW w:w="2201" w:type="dxa"/>
            <w:gridSpan w:val="4"/>
          </w:tcPr>
          <w:p w14:paraId="2C10E8C1" w14:textId="77777777" w:rsidR="00E206A1" w:rsidRDefault="00E206A1"/>
        </w:tc>
        <w:tc>
          <w:tcPr>
            <w:tcW w:w="1099" w:type="dxa"/>
            <w:gridSpan w:val="3"/>
            <w:vAlign w:val="center"/>
          </w:tcPr>
          <w:p w14:paraId="1FBE0437" w14:textId="77777777" w:rsidR="00E206A1" w:rsidRDefault="00E206A1">
            <w:pPr>
              <w:spacing w:line="240" w:lineRule="exact"/>
              <w:jc w:val="distribute"/>
            </w:pPr>
            <w:r>
              <w:rPr>
                <w:rFonts w:hint="eastAsia"/>
              </w:rPr>
              <w:t>工事完了（予定）年月日</w:t>
            </w:r>
          </w:p>
        </w:tc>
        <w:tc>
          <w:tcPr>
            <w:tcW w:w="2203" w:type="dxa"/>
            <w:gridSpan w:val="5"/>
          </w:tcPr>
          <w:p w14:paraId="57B46C20" w14:textId="77777777" w:rsidR="00E206A1" w:rsidRDefault="00E206A1"/>
        </w:tc>
        <w:tc>
          <w:tcPr>
            <w:tcW w:w="1099" w:type="dxa"/>
            <w:gridSpan w:val="2"/>
            <w:vAlign w:val="center"/>
          </w:tcPr>
          <w:p w14:paraId="3FA4DFAB" w14:textId="77777777" w:rsidR="00E206A1" w:rsidRDefault="00E206A1">
            <w:pPr>
              <w:spacing w:line="240" w:lineRule="exact"/>
              <w:jc w:val="distribute"/>
            </w:pPr>
            <w:r>
              <w:rPr>
                <w:rFonts w:hint="eastAsia"/>
              </w:rPr>
              <w:t>使用開始（予定）年月日</w:t>
            </w:r>
          </w:p>
        </w:tc>
        <w:tc>
          <w:tcPr>
            <w:tcW w:w="886" w:type="dxa"/>
            <w:tcBorders>
              <w:right w:val="single" w:sz="12" w:space="0" w:color="auto"/>
            </w:tcBorders>
          </w:tcPr>
          <w:p w14:paraId="33256702" w14:textId="77777777" w:rsidR="00E206A1" w:rsidRDefault="00E206A1"/>
        </w:tc>
      </w:tr>
      <w:tr w:rsidR="00E206A1" w14:paraId="0ADFCE7F" w14:textId="77777777" w:rsidTr="00EB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766"/>
        </w:trPr>
        <w:tc>
          <w:tcPr>
            <w:tcW w:w="1760" w:type="dxa"/>
            <w:gridSpan w:val="3"/>
            <w:tcBorders>
              <w:left w:val="single" w:sz="12" w:space="0" w:color="auto"/>
            </w:tcBorders>
            <w:vAlign w:val="center"/>
          </w:tcPr>
          <w:p w14:paraId="7E78160E" w14:textId="77777777" w:rsidR="00E206A1" w:rsidRDefault="00E206A1">
            <w:pPr>
              <w:spacing w:line="240" w:lineRule="exact"/>
              <w:jc w:val="distribute"/>
            </w:pPr>
            <w:r>
              <w:rPr>
                <w:rFonts w:hint="eastAsia"/>
              </w:rPr>
              <w:t>他の法令による許認可</w:t>
            </w:r>
          </w:p>
        </w:tc>
        <w:tc>
          <w:tcPr>
            <w:tcW w:w="6607" w:type="dxa"/>
            <w:gridSpan w:val="13"/>
            <w:tcBorders>
              <w:right w:val="single" w:sz="12" w:space="0" w:color="auto"/>
            </w:tcBorders>
          </w:tcPr>
          <w:p w14:paraId="5FF310FE" w14:textId="77777777" w:rsidR="00E206A1" w:rsidRDefault="00E206A1"/>
        </w:tc>
      </w:tr>
      <w:tr w:rsidR="00E206A1" w14:paraId="3CE11FDF" w14:textId="77777777" w:rsidTr="00EB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546"/>
        </w:trPr>
        <w:tc>
          <w:tcPr>
            <w:tcW w:w="1099" w:type="dxa"/>
            <w:gridSpan w:val="2"/>
            <w:tcBorders>
              <w:left w:val="single" w:sz="12" w:space="0" w:color="auto"/>
            </w:tcBorders>
            <w:vAlign w:val="center"/>
          </w:tcPr>
          <w:p w14:paraId="47019908" w14:textId="77777777" w:rsidR="00E206A1" w:rsidRDefault="00E206A1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760" w:type="dxa"/>
            <w:gridSpan w:val="2"/>
            <w:vAlign w:val="center"/>
          </w:tcPr>
          <w:p w14:paraId="235898E8" w14:textId="77777777" w:rsidR="00E206A1" w:rsidRDefault="00E206A1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99" w:type="dxa"/>
            <w:gridSpan w:val="3"/>
            <w:vAlign w:val="center"/>
          </w:tcPr>
          <w:p w14:paraId="18EEBD52" w14:textId="77777777" w:rsidR="00E206A1" w:rsidRDefault="00E206A1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760" w:type="dxa"/>
            <w:gridSpan w:val="4"/>
            <w:vAlign w:val="center"/>
          </w:tcPr>
          <w:p w14:paraId="19E1BFBE" w14:textId="77777777" w:rsidR="00E206A1" w:rsidRDefault="00E206A1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99" w:type="dxa"/>
            <w:gridSpan w:val="3"/>
            <w:vAlign w:val="center"/>
          </w:tcPr>
          <w:p w14:paraId="0485A468" w14:textId="77777777" w:rsidR="00E206A1" w:rsidRDefault="00E206A1">
            <w:pPr>
              <w:jc w:val="distribute"/>
            </w:pPr>
            <w:r>
              <w:rPr>
                <w:rFonts w:hint="eastAsia"/>
              </w:rPr>
              <w:t>延面積</w:t>
            </w:r>
          </w:p>
        </w:tc>
        <w:tc>
          <w:tcPr>
            <w:tcW w:w="1550" w:type="dxa"/>
            <w:gridSpan w:val="2"/>
            <w:tcBorders>
              <w:right w:val="single" w:sz="12" w:space="0" w:color="auto"/>
            </w:tcBorders>
            <w:vAlign w:val="center"/>
          </w:tcPr>
          <w:p w14:paraId="1600EF18" w14:textId="77777777" w:rsidR="00E206A1" w:rsidRDefault="00E206A1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206A1" w14:paraId="7E45C852" w14:textId="77777777" w:rsidTr="00EB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766"/>
        </w:trPr>
        <w:tc>
          <w:tcPr>
            <w:tcW w:w="1099" w:type="dxa"/>
            <w:gridSpan w:val="2"/>
            <w:tcBorders>
              <w:left w:val="single" w:sz="12" w:space="0" w:color="auto"/>
            </w:tcBorders>
            <w:vAlign w:val="center"/>
          </w:tcPr>
          <w:p w14:paraId="239071AD" w14:textId="77777777" w:rsidR="00E206A1" w:rsidRDefault="00E206A1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760" w:type="dxa"/>
            <w:gridSpan w:val="2"/>
          </w:tcPr>
          <w:p w14:paraId="7765AE25" w14:textId="77777777" w:rsidR="00E206A1" w:rsidRDefault="00E206A1"/>
        </w:tc>
        <w:tc>
          <w:tcPr>
            <w:tcW w:w="1540" w:type="dxa"/>
            <w:gridSpan w:val="5"/>
            <w:vAlign w:val="center"/>
          </w:tcPr>
          <w:p w14:paraId="12D6B968" w14:textId="77777777" w:rsidR="00E206A1" w:rsidRDefault="00E206A1">
            <w:pPr>
              <w:spacing w:line="240" w:lineRule="exact"/>
              <w:jc w:val="distribute"/>
            </w:pPr>
            <w:r>
              <w:rPr>
                <w:rFonts w:hint="eastAsia"/>
              </w:rPr>
              <w:t>公開時間又は従業時間</w:t>
            </w:r>
          </w:p>
        </w:tc>
        <w:tc>
          <w:tcPr>
            <w:tcW w:w="3968" w:type="dxa"/>
            <w:gridSpan w:val="7"/>
            <w:tcBorders>
              <w:right w:val="single" w:sz="12" w:space="0" w:color="auto"/>
            </w:tcBorders>
          </w:tcPr>
          <w:p w14:paraId="529376EA" w14:textId="77777777" w:rsidR="00E206A1" w:rsidRDefault="00E206A1"/>
        </w:tc>
      </w:tr>
      <w:tr w:rsidR="00E206A1" w14:paraId="723B5E49" w14:textId="77777777" w:rsidTr="00EB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1094"/>
        </w:trPr>
        <w:tc>
          <w:tcPr>
            <w:tcW w:w="1760" w:type="dxa"/>
            <w:gridSpan w:val="3"/>
            <w:tcBorders>
              <w:left w:val="single" w:sz="12" w:space="0" w:color="auto"/>
            </w:tcBorders>
            <w:vAlign w:val="center"/>
          </w:tcPr>
          <w:p w14:paraId="5622DF68" w14:textId="77777777" w:rsidR="00E206A1" w:rsidRDefault="00E206A1">
            <w:pPr>
              <w:spacing w:line="240" w:lineRule="exact"/>
              <w:jc w:val="distribute"/>
            </w:pPr>
            <w:r>
              <w:rPr>
                <w:rFonts w:hint="eastAsia"/>
              </w:rPr>
              <w:t>屋外消火栓、動力消防ポンプ、消防用水の概要</w:t>
            </w:r>
          </w:p>
        </w:tc>
        <w:tc>
          <w:tcPr>
            <w:tcW w:w="6607" w:type="dxa"/>
            <w:gridSpan w:val="13"/>
            <w:tcBorders>
              <w:right w:val="single" w:sz="12" w:space="0" w:color="auto"/>
            </w:tcBorders>
          </w:tcPr>
          <w:p w14:paraId="12E18F19" w14:textId="77777777" w:rsidR="00E206A1" w:rsidRDefault="00E206A1"/>
        </w:tc>
      </w:tr>
      <w:tr w:rsidR="00E206A1" w14:paraId="21A36B99" w14:textId="77777777" w:rsidTr="00EB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656"/>
        </w:trPr>
        <w:tc>
          <w:tcPr>
            <w:tcW w:w="1760" w:type="dxa"/>
            <w:gridSpan w:val="3"/>
            <w:tcBorders>
              <w:left w:val="single" w:sz="12" w:space="0" w:color="auto"/>
            </w:tcBorders>
            <w:vAlign w:val="center"/>
          </w:tcPr>
          <w:p w14:paraId="6A9D1D2A" w14:textId="77777777" w:rsidR="00E206A1" w:rsidRDefault="00E206A1">
            <w:pPr>
              <w:spacing w:line="240" w:lineRule="exact"/>
              <w:jc w:val="distribute"/>
            </w:pPr>
            <w:r>
              <w:rPr>
                <w:rFonts w:hint="eastAsia"/>
              </w:rPr>
              <w:t>そ　　の　　他必要な事項</w:t>
            </w:r>
          </w:p>
        </w:tc>
        <w:tc>
          <w:tcPr>
            <w:tcW w:w="6607" w:type="dxa"/>
            <w:gridSpan w:val="13"/>
            <w:tcBorders>
              <w:right w:val="single" w:sz="12" w:space="0" w:color="auto"/>
            </w:tcBorders>
          </w:tcPr>
          <w:p w14:paraId="2874BDD5" w14:textId="77777777" w:rsidR="00E206A1" w:rsidRDefault="00E206A1"/>
        </w:tc>
      </w:tr>
      <w:tr w:rsidR="00E206A1" w14:paraId="31332B99" w14:textId="77777777" w:rsidTr="00EB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546"/>
        </w:trPr>
        <w:tc>
          <w:tcPr>
            <w:tcW w:w="35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63908B" w14:textId="77777777" w:rsidR="00E206A1" w:rsidRDefault="00E206A1">
            <w:pPr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484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ACF4AC" w14:textId="77777777" w:rsidR="00E206A1" w:rsidRDefault="00E206A1">
            <w:pPr>
              <w:jc w:val="center"/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E206A1" w14:paraId="4D98064F" w14:textId="77777777" w:rsidTr="00A85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1184"/>
        </w:trPr>
        <w:tc>
          <w:tcPr>
            <w:tcW w:w="352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31C6081" w14:textId="77777777" w:rsidR="00E206A1" w:rsidRDefault="00E206A1"/>
        </w:tc>
        <w:tc>
          <w:tcPr>
            <w:tcW w:w="48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EF920" w14:textId="77777777" w:rsidR="00E206A1" w:rsidRDefault="00E206A1"/>
        </w:tc>
      </w:tr>
    </w:tbl>
    <w:p w14:paraId="5C36DBB1" w14:textId="77777777" w:rsidR="00E206A1" w:rsidRDefault="00E206A1" w:rsidP="00A97BFF">
      <w:pPr>
        <w:spacing w:after="105"/>
        <w:ind w:right="1260"/>
        <w:rPr>
          <w:rFonts w:hint="eastAsia"/>
        </w:rPr>
      </w:pPr>
      <w:bookmarkStart w:id="0" w:name="_GoBack"/>
      <w:bookmarkEnd w:id="0"/>
    </w:p>
    <w:sectPr w:rsidR="00E206A1" w:rsidSect="00EB1C33">
      <w:headerReference w:type="default" r:id="rId6"/>
      <w:footerReference w:type="default" r:id="rId7"/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9A4DD" w14:textId="77777777" w:rsidR="00684725" w:rsidRDefault="00684725">
      <w:r>
        <w:separator/>
      </w:r>
    </w:p>
  </w:endnote>
  <w:endnote w:type="continuationSeparator" w:id="0">
    <w:p w14:paraId="12C28BFB" w14:textId="77777777" w:rsidR="00684725" w:rsidRDefault="0068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093D" w14:textId="77777777" w:rsidR="00E206A1" w:rsidRDefault="00E206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8A5B6" w14:textId="77777777" w:rsidR="00684725" w:rsidRDefault="00684725">
      <w:r>
        <w:separator/>
      </w:r>
    </w:p>
  </w:footnote>
  <w:footnote w:type="continuationSeparator" w:id="0">
    <w:p w14:paraId="289C23BE" w14:textId="77777777" w:rsidR="00684725" w:rsidRDefault="0068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893FF" w14:textId="77777777" w:rsidR="00E206A1" w:rsidRDefault="00E206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06A1"/>
    <w:rsid w:val="00283093"/>
    <w:rsid w:val="002D435A"/>
    <w:rsid w:val="003C03E0"/>
    <w:rsid w:val="004871B8"/>
    <w:rsid w:val="005354CF"/>
    <w:rsid w:val="006177F1"/>
    <w:rsid w:val="00684725"/>
    <w:rsid w:val="00724E0E"/>
    <w:rsid w:val="009D7FD5"/>
    <w:rsid w:val="00A85C7E"/>
    <w:rsid w:val="00A97BFF"/>
    <w:rsid w:val="00A97FB2"/>
    <w:rsid w:val="00D631D2"/>
    <w:rsid w:val="00E206A1"/>
    <w:rsid w:val="00EA2ED0"/>
    <w:rsid w:val="00EB1C33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C92C0"/>
  <w14:defaultImageDpi w14:val="0"/>
  <w15:docId w15:val="{F2C6527A-84EA-4CD8-BE37-14BB93DC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Windows ユーザー</cp:lastModifiedBy>
  <cp:revision>3</cp:revision>
  <cp:lastPrinted>2003-06-04T04:13:00Z</cp:lastPrinted>
  <dcterms:created xsi:type="dcterms:W3CDTF">2023-04-04T05:12:00Z</dcterms:created>
  <dcterms:modified xsi:type="dcterms:W3CDTF">2023-05-11T05:08:00Z</dcterms:modified>
</cp:coreProperties>
</file>