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78A2B" w14:textId="77777777" w:rsidR="008E2007" w:rsidRPr="008E2007" w:rsidRDefault="008E2007" w:rsidP="008E2007">
      <w:pPr>
        <w:tabs>
          <w:tab w:val="left" w:pos="2520"/>
          <w:tab w:val="center" w:pos="4252"/>
        </w:tabs>
        <w:spacing w:after="105" w:line="240" w:lineRule="auto"/>
        <w:jc w:val="left"/>
        <w:rPr>
          <w:sz w:val="18"/>
        </w:rPr>
      </w:pPr>
      <w:r w:rsidRPr="008E2007">
        <w:rPr>
          <w:rFonts w:hint="eastAsia"/>
          <w:sz w:val="18"/>
        </w:rPr>
        <w:t>第10号様式（第７条関係）</w:t>
      </w:r>
    </w:p>
    <w:p w14:paraId="160C5F87" w14:textId="77777777" w:rsidR="006D37ED" w:rsidRDefault="006D37ED" w:rsidP="00BC65C3">
      <w:pPr>
        <w:tabs>
          <w:tab w:val="left" w:pos="2310"/>
          <w:tab w:val="left" w:pos="2520"/>
          <w:tab w:val="center" w:pos="4252"/>
        </w:tabs>
        <w:spacing w:after="105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危険物製造所等作業届出書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危険物製造所等作業届出書</w:t>
      </w:r>
    </w:p>
    <w:tbl>
      <w:tblPr>
        <w:tblW w:w="852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43"/>
        <w:gridCol w:w="674"/>
        <w:gridCol w:w="1121"/>
        <w:gridCol w:w="673"/>
        <w:gridCol w:w="898"/>
        <w:gridCol w:w="448"/>
        <w:gridCol w:w="224"/>
        <w:gridCol w:w="2246"/>
      </w:tblGrid>
      <w:tr w:rsidR="006D37ED" w14:paraId="1CF9C5C2" w14:textId="77777777" w:rsidTr="004B361B">
        <w:trPr>
          <w:cantSplit/>
          <w:trHeight w:hRule="exact" w:val="2845"/>
        </w:trPr>
        <w:tc>
          <w:tcPr>
            <w:tcW w:w="8527" w:type="dxa"/>
            <w:gridSpan w:val="8"/>
            <w:vAlign w:val="center"/>
          </w:tcPr>
          <w:p w14:paraId="73B97197" w14:textId="77777777" w:rsidR="006D37ED" w:rsidRDefault="006D37E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C47ACDC" w14:textId="77777777" w:rsidR="006D37ED" w:rsidRDefault="006D37ED">
            <w:r>
              <w:rPr>
                <w:rFonts w:hint="eastAsia"/>
              </w:rPr>
              <w:t xml:space="preserve">　有田市長</w:t>
            </w:r>
          </w:p>
          <w:p w14:paraId="54BF4944" w14:textId="740B6174" w:rsidR="006D37ED" w:rsidRDefault="006D37ED">
            <w:r>
              <w:rPr>
                <w:rFonts w:hint="eastAsia"/>
              </w:rPr>
              <w:t xml:space="preserve">　　　　　　　　</w:t>
            </w:r>
            <w:r w:rsidR="00CA0F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14:paraId="496A8B45" w14:textId="750104D5" w:rsidR="006D37ED" w:rsidRDefault="006D37ED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 w:rsidR="00CA0F0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</w:t>
            </w:r>
          </w:p>
          <w:p w14:paraId="176DC08B" w14:textId="3E5FA0A4" w:rsidR="006D37ED" w:rsidRDefault="006D37ED">
            <w:pPr>
              <w:jc w:val="right"/>
            </w:pPr>
            <w:r>
              <w:rPr>
                <w:rFonts w:hint="eastAsia"/>
              </w:rPr>
              <w:t xml:space="preserve">住　所　</w:t>
            </w:r>
            <w:r w:rsidR="00CA0F0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14:paraId="68804C3E" w14:textId="155AB31D" w:rsidR="006D37ED" w:rsidRDefault="006D37ED">
            <w:pPr>
              <w:jc w:val="right"/>
            </w:pPr>
            <w:r>
              <w:rPr>
                <w:rFonts w:hint="eastAsia"/>
              </w:rPr>
              <w:t xml:space="preserve">氏　名　</w:t>
            </w:r>
            <w:r w:rsidR="00CA0F00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</w:t>
            </w:r>
            <w:r w:rsidR="005142AB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6D37ED" w14:paraId="5B743404" w14:textId="77777777" w:rsidTr="004B361B">
        <w:trPr>
          <w:cantSplit/>
          <w:trHeight w:hRule="exact" w:val="731"/>
        </w:trPr>
        <w:tc>
          <w:tcPr>
            <w:tcW w:w="2243" w:type="dxa"/>
            <w:vAlign w:val="center"/>
          </w:tcPr>
          <w:p w14:paraId="35247826" w14:textId="77777777" w:rsidR="006D37ED" w:rsidRDefault="006D37E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83" w:type="dxa"/>
            <w:gridSpan w:val="7"/>
            <w:vAlign w:val="center"/>
          </w:tcPr>
          <w:p w14:paraId="53220705" w14:textId="77777777" w:rsidR="006D37ED" w:rsidRDefault="006D37ED"/>
        </w:tc>
      </w:tr>
      <w:tr w:rsidR="006D37ED" w14:paraId="72D8FC63" w14:textId="77777777" w:rsidTr="004B361B">
        <w:trPr>
          <w:cantSplit/>
          <w:trHeight w:hRule="exact" w:val="731"/>
        </w:trPr>
        <w:tc>
          <w:tcPr>
            <w:tcW w:w="2243" w:type="dxa"/>
            <w:vAlign w:val="center"/>
          </w:tcPr>
          <w:p w14:paraId="13FC5832" w14:textId="77777777" w:rsidR="006D37ED" w:rsidRDefault="006D37ED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68" w:type="dxa"/>
            <w:gridSpan w:val="3"/>
            <w:vAlign w:val="center"/>
          </w:tcPr>
          <w:p w14:paraId="52D0285D" w14:textId="77777777" w:rsidR="006D37ED" w:rsidRDefault="006D37ED">
            <w:pPr>
              <w:ind w:left="100" w:right="100"/>
              <w:jc w:val="distribute"/>
            </w:pPr>
          </w:p>
        </w:tc>
        <w:tc>
          <w:tcPr>
            <w:tcW w:w="1570" w:type="dxa"/>
            <w:gridSpan w:val="3"/>
            <w:vAlign w:val="center"/>
          </w:tcPr>
          <w:p w14:paraId="16A96C74" w14:textId="77777777" w:rsidR="006D37ED" w:rsidRDefault="006D37ED">
            <w:pPr>
              <w:spacing w:line="280" w:lineRule="exact"/>
              <w:jc w:val="distribute"/>
            </w:pPr>
            <w:r>
              <w:rPr>
                <w:rFonts w:hint="eastAsia"/>
              </w:rPr>
              <w:t>貯蔵所又は</w:t>
            </w:r>
          </w:p>
          <w:p w14:paraId="7CB24A7F" w14:textId="77777777" w:rsidR="006D37ED" w:rsidRDefault="006D37ED">
            <w:pPr>
              <w:spacing w:line="280" w:lineRule="exact"/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243" w:type="dxa"/>
            <w:vAlign w:val="center"/>
          </w:tcPr>
          <w:p w14:paraId="5EE0D85B" w14:textId="77777777" w:rsidR="006D37ED" w:rsidRDefault="006D37ED">
            <w:pPr>
              <w:ind w:left="100" w:right="100"/>
              <w:jc w:val="distribute"/>
            </w:pPr>
          </w:p>
        </w:tc>
      </w:tr>
      <w:tr w:rsidR="006D37ED" w14:paraId="7F24C81B" w14:textId="77777777" w:rsidTr="004B361B">
        <w:trPr>
          <w:cantSplit/>
          <w:trHeight w:hRule="exact" w:val="731"/>
        </w:trPr>
        <w:tc>
          <w:tcPr>
            <w:tcW w:w="2243" w:type="dxa"/>
            <w:vAlign w:val="center"/>
          </w:tcPr>
          <w:p w14:paraId="0957604C" w14:textId="77777777" w:rsidR="006D37ED" w:rsidRDefault="006D37ED">
            <w:pPr>
              <w:jc w:val="distribute"/>
            </w:pPr>
            <w:r>
              <w:rPr>
                <w:rFonts w:hint="eastAsia"/>
              </w:rPr>
              <w:t>設置許可年月日番号</w:t>
            </w:r>
          </w:p>
        </w:tc>
        <w:tc>
          <w:tcPr>
            <w:tcW w:w="6283" w:type="dxa"/>
            <w:gridSpan w:val="7"/>
            <w:tcBorders>
              <w:bottom w:val="nil"/>
            </w:tcBorders>
            <w:vAlign w:val="center"/>
          </w:tcPr>
          <w:p w14:paraId="781600AC" w14:textId="77777777" w:rsidR="006D37ED" w:rsidRDefault="006D37ED">
            <w:r>
              <w:rPr>
                <w:rFonts w:hint="eastAsia"/>
              </w:rPr>
              <w:t xml:space="preserve">　　　　　　年　　月　　日　　　　　　第　　　　　号　</w:t>
            </w:r>
          </w:p>
        </w:tc>
      </w:tr>
      <w:tr w:rsidR="006D37ED" w14:paraId="40161C1B" w14:textId="77777777" w:rsidTr="004B361B">
        <w:trPr>
          <w:cantSplit/>
          <w:trHeight w:hRule="exact" w:val="731"/>
        </w:trPr>
        <w:tc>
          <w:tcPr>
            <w:tcW w:w="2243" w:type="dxa"/>
            <w:vAlign w:val="center"/>
          </w:tcPr>
          <w:p w14:paraId="411DBD4D" w14:textId="77777777" w:rsidR="006D37ED" w:rsidRDefault="006D37ED">
            <w:pPr>
              <w:spacing w:line="280" w:lineRule="exact"/>
              <w:jc w:val="distribute"/>
            </w:pPr>
            <w:r>
              <w:rPr>
                <w:rFonts w:hint="eastAsia"/>
              </w:rPr>
              <w:t>危険物の種別</w:t>
            </w:r>
          </w:p>
          <w:p w14:paraId="2CF418CD" w14:textId="77777777" w:rsidR="006D37ED" w:rsidRDefault="006D37ED">
            <w:pPr>
              <w:spacing w:line="280" w:lineRule="exact"/>
              <w:jc w:val="distribute"/>
            </w:pPr>
            <w:r>
              <w:rPr>
                <w:rFonts w:hint="eastAsia"/>
              </w:rPr>
              <w:t>品名・数量</w:t>
            </w:r>
          </w:p>
        </w:tc>
        <w:tc>
          <w:tcPr>
            <w:tcW w:w="2468" w:type="dxa"/>
            <w:gridSpan w:val="3"/>
            <w:tcBorders>
              <w:right w:val="nil"/>
            </w:tcBorders>
            <w:vAlign w:val="center"/>
          </w:tcPr>
          <w:p w14:paraId="2B68448B" w14:textId="77777777" w:rsidR="006D37ED" w:rsidRDefault="006D37ED">
            <w:pPr>
              <w:jc w:val="distribute"/>
            </w:pPr>
          </w:p>
        </w:tc>
        <w:tc>
          <w:tcPr>
            <w:tcW w:w="3814" w:type="dxa"/>
            <w:gridSpan w:val="4"/>
            <w:tcBorders>
              <w:left w:val="nil"/>
            </w:tcBorders>
            <w:vAlign w:val="center"/>
          </w:tcPr>
          <w:p w14:paraId="5A1A5AB1" w14:textId="77777777" w:rsidR="006D37ED" w:rsidRDefault="006D37ED"/>
        </w:tc>
      </w:tr>
      <w:tr w:rsidR="006D37ED" w14:paraId="7CB8D2C2" w14:textId="77777777" w:rsidTr="004B361B">
        <w:trPr>
          <w:cantSplit/>
          <w:trHeight w:hRule="exact" w:val="731"/>
        </w:trPr>
        <w:tc>
          <w:tcPr>
            <w:tcW w:w="2243" w:type="dxa"/>
            <w:vAlign w:val="center"/>
          </w:tcPr>
          <w:p w14:paraId="2B410F8D" w14:textId="77777777" w:rsidR="006D37ED" w:rsidRDefault="006D37ED">
            <w:pPr>
              <w:spacing w:line="280" w:lineRule="exact"/>
              <w:jc w:val="distribute"/>
            </w:pPr>
            <w:r>
              <w:rPr>
                <w:rFonts w:hint="eastAsia"/>
              </w:rPr>
              <w:t>製造所等の</w:t>
            </w:r>
          </w:p>
          <w:p w14:paraId="79FE6298" w14:textId="77777777" w:rsidR="006D37ED" w:rsidRDefault="006D37ED">
            <w:pPr>
              <w:spacing w:line="280" w:lineRule="exact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468" w:type="dxa"/>
            <w:gridSpan w:val="3"/>
            <w:tcBorders>
              <w:right w:val="nil"/>
            </w:tcBorders>
            <w:vAlign w:val="center"/>
          </w:tcPr>
          <w:p w14:paraId="2F196146" w14:textId="77777777" w:rsidR="006D37ED" w:rsidRDefault="006D37ED">
            <w:pPr>
              <w:jc w:val="right"/>
            </w:pPr>
          </w:p>
        </w:tc>
        <w:tc>
          <w:tcPr>
            <w:tcW w:w="3814" w:type="dxa"/>
            <w:gridSpan w:val="4"/>
            <w:tcBorders>
              <w:left w:val="nil"/>
            </w:tcBorders>
            <w:vAlign w:val="center"/>
          </w:tcPr>
          <w:p w14:paraId="7BB57E3D" w14:textId="77777777" w:rsidR="006D37ED" w:rsidRDefault="006D37ED"/>
        </w:tc>
      </w:tr>
      <w:tr w:rsidR="006D37ED" w14:paraId="34A5A76B" w14:textId="77777777" w:rsidTr="004B361B">
        <w:trPr>
          <w:trHeight w:hRule="exact" w:val="731"/>
        </w:trPr>
        <w:tc>
          <w:tcPr>
            <w:tcW w:w="2243" w:type="dxa"/>
            <w:vAlign w:val="center"/>
          </w:tcPr>
          <w:p w14:paraId="597A4C32" w14:textId="77777777" w:rsidR="006D37ED" w:rsidRDefault="006D37ED">
            <w:pPr>
              <w:jc w:val="distribute"/>
            </w:pPr>
            <w:r>
              <w:rPr>
                <w:rFonts w:hint="eastAsia"/>
              </w:rPr>
              <w:t>作業の目的</w:t>
            </w:r>
          </w:p>
        </w:tc>
        <w:tc>
          <w:tcPr>
            <w:tcW w:w="6283" w:type="dxa"/>
            <w:gridSpan w:val="7"/>
            <w:vAlign w:val="center"/>
          </w:tcPr>
          <w:p w14:paraId="43C9ED69" w14:textId="77777777" w:rsidR="006D37ED" w:rsidRDefault="006D37ED"/>
        </w:tc>
      </w:tr>
      <w:tr w:rsidR="006D37ED" w14:paraId="0AB6E20C" w14:textId="77777777" w:rsidTr="004B361B">
        <w:trPr>
          <w:trHeight w:hRule="exact" w:val="731"/>
        </w:trPr>
        <w:tc>
          <w:tcPr>
            <w:tcW w:w="2243" w:type="dxa"/>
            <w:vAlign w:val="center"/>
          </w:tcPr>
          <w:p w14:paraId="52147848" w14:textId="77777777" w:rsidR="006D37ED" w:rsidRDefault="006D37ED">
            <w:pPr>
              <w:jc w:val="distribute"/>
            </w:pPr>
            <w:r>
              <w:rPr>
                <w:rFonts w:hint="eastAsia"/>
              </w:rPr>
              <w:t>作業の期間</w:t>
            </w:r>
          </w:p>
        </w:tc>
        <w:tc>
          <w:tcPr>
            <w:tcW w:w="6283" w:type="dxa"/>
            <w:gridSpan w:val="7"/>
            <w:vAlign w:val="center"/>
          </w:tcPr>
          <w:p w14:paraId="765735C6" w14:textId="77777777" w:rsidR="006D37ED" w:rsidRDefault="006D37ED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6D37ED" w14:paraId="06307926" w14:textId="77777777" w:rsidTr="004B361B">
        <w:trPr>
          <w:trHeight w:hRule="exact" w:val="731"/>
        </w:trPr>
        <w:tc>
          <w:tcPr>
            <w:tcW w:w="2243" w:type="dxa"/>
            <w:vAlign w:val="center"/>
          </w:tcPr>
          <w:p w14:paraId="250A963E" w14:textId="77777777" w:rsidR="006D37ED" w:rsidRDefault="006D37ED">
            <w:pPr>
              <w:jc w:val="distribute"/>
            </w:pPr>
            <w:r>
              <w:rPr>
                <w:rFonts w:hint="eastAsia"/>
              </w:rPr>
              <w:t>作業の方法</w:t>
            </w:r>
          </w:p>
        </w:tc>
        <w:tc>
          <w:tcPr>
            <w:tcW w:w="6283" w:type="dxa"/>
            <w:gridSpan w:val="7"/>
            <w:vAlign w:val="center"/>
          </w:tcPr>
          <w:p w14:paraId="22327EA0" w14:textId="77777777" w:rsidR="006D37ED" w:rsidRDefault="006D37ED"/>
        </w:tc>
      </w:tr>
      <w:tr w:rsidR="006D37ED" w14:paraId="7F7CFDB6" w14:textId="77777777" w:rsidTr="004B361B">
        <w:trPr>
          <w:trHeight w:hRule="exact" w:val="731"/>
        </w:trPr>
        <w:tc>
          <w:tcPr>
            <w:tcW w:w="2243" w:type="dxa"/>
            <w:vAlign w:val="center"/>
          </w:tcPr>
          <w:p w14:paraId="0CA4630D" w14:textId="77777777" w:rsidR="006D37ED" w:rsidRDefault="006D37ED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795" w:type="dxa"/>
            <w:gridSpan w:val="2"/>
            <w:vAlign w:val="center"/>
          </w:tcPr>
          <w:p w14:paraId="19789EB3" w14:textId="77777777" w:rsidR="006D37ED" w:rsidRDefault="006D37ED"/>
        </w:tc>
        <w:tc>
          <w:tcPr>
            <w:tcW w:w="2019" w:type="dxa"/>
            <w:gridSpan w:val="3"/>
            <w:vAlign w:val="center"/>
          </w:tcPr>
          <w:p w14:paraId="436CFC9D" w14:textId="77777777" w:rsidR="006D37ED" w:rsidRDefault="006D37ED">
            <w:pPr>
              <w:spacing w:line="280" w:lineRule="exact"/>
              <w:jc w:val="distribute"/>
            </w:pPr>
            <w:r>
              <w:rPr>
                <w:rFonts w:hint="eastAsia"/>
              </w:rPr>
              <w:t>危険物保安監督者</w:t>
            </w:r>
          </w:p>
          <w:p w14:paraId="4723E6BB" w14:textId="77777777" w:rsidR="006D37ED" w:rsidRDefault="006D37ED">
            <w:pPr>
              <w:spacing w:line="280" w:lineRule="exact"/>
              <w:jc w:val="distribute"/>
            </w:pPr>
            <w:r>
              <w:rPr>
                <w:rFonts w:hint="eastAsia"/>
              </w:rPr>
              <w:t>又は危険物取扱者</w:t>
            </w:r>
          </w:p>
        </w:tc>
        <w:tc>
          <w:tcPr>
            <w:tcW w:w="2468" w:type="dxa"/>
            <w:gridSpan w:val="2"/>
            <w:vAlign w:val="center"/>
          </w:tcPr>
          <w:p w14:paraId="475769A7" w14:textId="77777777" w:rsidR="006D37ED" w:rsidRDefault="006D37ED"/>
        </w:tc>
      </w:tr>
      <w:tr w:rsidR="006D37ED" w14:paraId="4F15511B" w14:textId="77777777" w:rsidTr="004B361B">
        <w:trPr>
          <w:trHeight w:hRule="exact" w:val="731"/>
        </w:trPr>
        <w:tc>
          <w:tcPr>
            <w:tcW w:w="2243" w:type="dxa"/>
            <w:vAlign w:val="center"/>
          </w:tcPr>
          <w:p w14:paraId="791E2B58" w14:textId="77777777" w:rsidR="006D37ED" w:rsidRDefault="006D37ED">
            <w:pPr>
              <w:spacing w:line="280" w:lineRule="exact"/>
              <w:jc w:val="distribute"/>
            </w:pPr>
            <w:r>
              <w:rPr>
                <w:rFonts w:hint="eastAsia"/>
              </w:rPr>
              <w:t>災害防止その他</w:t>
            </w:r>
          </w:p>
          <w:p w14:paraId="1571D578" w14:textId="77777777" w:rsidR="006D37ED" w:rsidRDefault="006D37ED">
            <w:pPr>
              <w:spacing w:line="280" w:lineRule="exact"/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6283" w:type="dxa"/>
            <w:gridSpan w:val="7"/>
            <w:vAlign w:val="center"/>
          </w:tcPr>
          <w:p w14:paraId="4B1711DE" w14:textId="77777777" w:rsidR="006D37ED" w:rsidRDefault="006D37ED"/>
        </w:tc>
      </w:tr>
      <w:tr w:rsidR="006D37ED" w14:paraId="1955536D" w14:textId="77777777" w:rsidTr="004B361B">
        <w:trPr>
          <w:cantSplit/>
          <w:trHeight w:hRule="exact" w:val="465"/>
        </w:trPr>
        <w:tc>
          <w:tcPr>
            <w:tcW w:w="2917" w:type="dxa"/>
            <w:gridSpan w:val="2"/>
            <w:vAlign w:val="center"/>
          </w:tcPr>
          <w:p w14:paraId="7FD56261" w14:textId="77777777" w:rsidR="006D37ED" w:rsidRDefault="006D37ED">
            <w:pPr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2692" w:type="dxa"/>
            <w:gridSpan w:val="3"/>
            <w:vAlign w:val="center"/>
          </w:tcPr>
          <w:p w14:paraId="382C20D2" w14:textId="77777777" w:rsidR="006D37ED" w:rsidRDefault="006D37ED">
            <w:pPr>
              <w:jc w:val="center"/>
            </w:pPr>
            <w:r>
              <w:rPr>
                <w:rFonts w:hint="eastAsia"/>
              </w:rPr>
              <w:t xml:space="preserve">※　経　</w:t>
            </w:r>
            <w:r>
              <w:t xml:space="preserve"> </w:t>
            </w:r>
            <w:r>
              <w:rPr>
                <w:rFonts w:hint="eastAsia"/>
              </w:rPr>
              <w:t xml:space="preserve">　過　</w:t>
            </w:r>
            <w:r>
              <w:t xml:space="preserve"> </w:t>
            </w:r>
            <w:r>
              <w:rPr>
                <w:rFonts w:hint="eastAsia"/>
              </w:rPr>
              <w:t xml:space="preserve">　欄</w:t>
            </w:r>
          </w:p>
        </w:tc>
        <w:tc>
          <w:tcPr>
            <w:tcW w:w="2917" w:type="dxa"/>
            <w:gridSpan w:val="3"/>
            <w:vAlign w:val="center"/>
          </w:tcPr>
          <w:p w14:paraId="0FF3DC41" w14:textId="77777777" w:rsidR="006D37ED" w:rsidRDefault="006D37E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napToGrid w:val="0"/>
              </w:rPr>
              <w:t>指　定　事　項　欄</w:t>
            </w:r>
          </w:p>
        </w:tc>
      </w:tr>
      <w:tr w:rsidR="006D37ED" w14:paraId="26CD08E0" w14:textId="77777777" w:rsidTr="004B361B">
        <w:trPr>
          <w:cantSplit/>
          <w:trHeight w:hRule="exact" w:val="1164"/>
        </w:trPr>
        <w:tc>
          <w:tcPr>
            <w:tcW w:w="2917" w:type="dxa"/>
            <w:gridSpan w:val="2"/>
            <w:vAlign w:val="center"/>
          </w:tcPr>
          <w:p w14:paraId="796E3DB5" w14:textId="77777777" w:rsidR="006D37ED" w:rsidRDefault="006D37ED"/>
        </w:tc>
        <w:tc>
          <w:tcPr>
            <w:tcW w:w="2692" w:type="dxa"/>
            <w:gridSpan w:val="3"/>
            <w:vAlign w:val="center"/>
          </w:tcPr>
          <w:p w14:paraId="1542430A" w14:textId="77777777" w:rsidR="006D37ED" w:rsidRDefault="006D37ED"/>
        </w:tc>
        <w:tc>
          <w:tcPr>
            <w:tcW w:w="2917" w:type="dxa"/>
            <w:gridSpan w:val="3"/>
            <w:vAlign w:val="center"/>
          </w:tcPr>
          <w:p w14:paraId="2A129AE5" w14:textId="77777777" w:rsidR="006D37ED" w:rsidRDefault="006D37ED"/>
        </w:tc>
      </w:tr>
    </w:tbl>
    <w:p w14:paraId="22DA505E" w14:textId="77777777" w:rsidR="006D37ED" w:rsidRDefault="009A1DDE">
      <w:pPr>
        <w:spacing w:before="105"/>
      </w:pPr>
      <w:r>
        <w:rPr>
          <w:rFonts w:hint="eastAsia"/>
        </w:rPr>
        <w:t xml:space="preserve">　備考　１　この用紙の大きさは、日本</w:t>
      </w:r>
      <w:r>
        <w:rPr>
          <w:rFonts w:hint="eastAsia"/>
          <w:kern w:val="0"/>
        </w:rPr>
        <w:t>産業</w:t>
      </w:r>
      <w:r w:rsidR="006D37ED">
        <w:rPr>
          <w:rFonts w:hint="eastAsia"/>
        </w:rPr>
        <w:t>規格Ａ４とすること。</w:t>
      </w:r>
    </w:p>
    <w:p w14:paraId="2C49FB91" w14:textId="77777777" w:rsidR="006D37ED" w:rsidRDefault="006D37ED">
      <w:r>
        <w:rPr>
          <w:rFonts w:hint="eastAsia"/>
        </w:rPr>
        <w:t xml:space="preserve">　　　　２　※印欄は、記入しないこと。</w:t>
      </w:r>
    </w:p>
    <w:sectPr w:rsidR="006D37ED" w:rsidSect="008E2007">
      <w:headerReference w:type="default" r:id="rId6"/>
      <w:footerReference w:type="default" r:id="rId7"/>
      <w:pgSz w:w="11906" w:h="16838" w:code="9"/>
      <w:pgMar w:top="1701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02A88" w14:textId="77777777" w:rsidR="00C075E9" w:rsidRDefault="00C075E9">
      <w:r>
        <w:separator/>
      </w:r>
    </w:p>
  </w:endnote>
  <w:endnote w:type="continuationSeparator" w:id="0">
    <w:p w14:paraId="7DA522A6" w14:textId="77777777" w:rsidR="00C075E9" w:rsidRDefault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64C33" w14:textId="77777777" w:rsidR="006D37ED" w:rsidRDefault="006D37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14E21" w14:textId="77777777" w:rsidR="00C075E9" w:rsidRDefault="00C075E9">
      <w:r>
        <w:separator/>
      </w:r>
    </w:p>
  </w:footnote>
  <w:footnote w:type="continuationSeparator" w:id="0">
    <w:p w14:paraId="0801A43F" w14:textId="77777777" w:rsidR="00C075E9" w:rsidRDefault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6B29" w14:textId="77777777" w:rsidR="006D37ED" w:rsidRDefault="006D37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37ED"/>
    <w:rsid w:val="0008403E"/>
    <w:rsid w:val="004871B8"/>
    <w:rsid w:val="004B361B"/>
    <w:rsid w:val="005142AB"/>
    <w:rsid w:val="006D37ED"/>
    <w:rsid w:val="00701D5A"/>
    <w:rsid w:val="008E2007"/>
    <w:rsid w:val="009A1DDE"/>
    <w:rsid w:val="00BC65C3"/>
    <w:rsid w:val="00C075E9"/>
    <w:rsid w:val="00CA0F00"/>
    <w:rsid w:val="00FB64B8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A6458E"/>
  <w14:defaultImageDpi w14:val="0"/>
  <w15:docId w15:val="{5E118AD2-B08F-4D1D-BF89-FB3D7215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> </dc:subject>
  <dc:creator>第一法規株式会社</dc:creator>
  <cp:keywords> </cp:keywords>
  <dc:description> </dc:description>
  <cp:lastModifiedBy>Windows ユーザー</cp:lastModifiedBy>
  <cp:revision>3</cp:revision>
  <cp:lastPrinted>2003-06-04T04:19:00Z</cp:lastPrinted>
  <dcterms:created xsi:type="dcterms:W3CDTF">2023-04-04T05:27:00Z</dcterms:created>
  <dcterms:modified xsi:type="dcterms:W3CDTF">2023-05-11T05:18:00Z</dcterms:modified>
</cp:coreProperties>
</file>