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4A31" w14:textId="77777777" w:rsidR="009E6E11" w:rsidRPr="009E6E11" w:rsidRDefault="009E6E11" w:rsidP="009E6E11">
      <w:pPr>
        <w:tabs>
          <w:tab w:val="left" w:pos="2520"/>
          <w:tab w:val="center" w:pos="4252"/>
        </w:tabs>
        <w:spacing w:after="105" w:line="240" w:lineRule="auto"/>
        <w:jc w:val="left"/>
        <w:rPr>
          <w:sz w:val="18"/>
        </w:rPr>
      </w:pPr>
      <w:r w:rsidRPr="009E6E11">
        <w:rPr>
          <w:rFonts w:hint="eastAsia"/>
          <w:sz w:val="18"/>
        </w:rPr>
        <w:t>第９号様式の５（第18条関係）</w:t>
      </w:r>
    </w:p>
    <w:p w14:paraId="2D97F718" w14:textId="77777777" w:rsidR="00CA79B1" w:rsidRDefault="009E6E11" w:rsidP="009E6E11">
      <w:pPr>
        <w:tabs>
          <w:tab w:val="left" w:pos="2520"/>
          <w:tab w:val="center" w:pos="4252"/>
        </w:tabs>
        <w:spacing w:after="105"/>
        <w:jc w:val="left"/>
      </w:pPr>
      <w:r>
        <w:tab/>
      </w:r>
      <w:r w:rsidR="00CA79B1">
        <w:fldChar w:fldCharType="begin"/>
      </w:r>
      <w:r w:rsidR="00CA79B1">
        <w:instrText xml:space="preserve"> eq \o\ad(</w:instrText>
      </w:r>
      <w:r w:rsidR="00CA79B1">
        <w:rPr>
          <w:rFonts w:hint="eastAsia"/>
        </w:rPr>
        <w:instrText>露店開設届出書</w:instrText>
      </w:r>
      <w:r w:rsidR="00CA79B1">
        <w:instrText>,</w:instrText>
      </w:r>
      <w:r w:rsidR="00CA79B1">
        <w:rPr>
          <w:rFonts w:hint="eastAsia"/>
        </w:rPr>
        <w:instrText xml:space="preserve">　　　　　　　　　　　　　　　</w:instrText>
      </w:r>
      <w:r w:rsidR="00CA79B1">
        <w:instrText>)</w:instrText>
      </w:r>
      <w:r w:rsidR="00CA79B1">
        <w:fldChar w:fldCharType="end"/>
      </w:r>
      <w:r w:rsidR="00CA79B1">
        <w:rPr>
          <w:rFonts w:hint="eastAsia"/>
          <w:vanish/>
        </w:rPr>
        <w:t>露店開設届出書</w:t>
      </w:r>
    </w:p>
    <w:tbl>
      <w:tblPr>
        <w:tblW w:w="851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41"/>
        <w:gridCol w:w="1570"/>
        <w:gridCol w:w="4707"/>
      </w:tblGrid>
      <w:tr w:rsidR="00CA79B1" w14:paraId="411BA6BC" w14:textId="77777777" w:rsidTr="00F3626E">
        <w:trPr>
          <w:cantSplit/>
          <w:trHeight w:val="3914"/>
        </w:trPr>
        <w:tc>
          <w:tcPr>
            <w:tcW w:w="8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F1D86" w14:textId="77777777" w:rsidR="00CA79B1" w:rsidRDefault="00CA79B1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54C744C" w14:textId="77777777" w:rsidR="00CA79B1" w:rsidRDefault="00CA79B1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0116608E" w14:textId="22B1A004" w:rsidR="00CA79B1" w:rsidRDefault="00107307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CA79B1">
              <w:rPr>
                <w:rFonts w:hint="eastAsia"/>
              </w:rPr>
              <w:t>殿</w:t>
            </w:r>
          </w:p>
          <w:p w14:paraId="5282CC00" w14:textId="0BE9063F" w:rsidR="00CA79B1" w:rsidRDefault="00CA79B1">
            <w:pPr>
              <w:ind w:right="2310"/>
              <w:jc w:val="right"/>
            </w:pPr>
            <w:r>
              <w:rPr>
                <w:rFonts w:hint="eastAsia"/>
              </w:rPr>
              <w:t>届出者</w:t>
            </w:r>
            <w:r w:rsidR="00107307">
              <w:rPr>
                <w:rFonts w:hint="eastAsia"/>
              </w:rPr>
              <w:t xml:space="preserve">　　　</w:t>
            </w:r>
          </w:p>
          <w:p w14:paraId="7ED9007A" w14:textId="470FF259" w:rsidR="00CA79B1" w:rsidRDefault="00CA79B1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107307">
              <w:rPr>
                <w:rFonts w:hint="eastAsia"/>
              </w:rPr>
              <w:t xml:space="preserve">　　　</w:t>
            </w:r>
          </w:p>
          <w:p w14:paraId="65F443E0" w14:textId="0E66CFA3" w:rsidR="00CA79B1" w:rsidRDefault="00CA79B1">
            <w:pPr>
              <w:ind w:right="210"/>
              <w:jc w:val="right"/>
            </w:pPr>
            <w:r>
              <w:rPr>
                <w:rFonts w:hint="eastAsia"/>
              </w:rPr>
              <w:t xml:space="preserve">（電話　</w:t>
            </w:r>
            <w:r w:rsidR="001073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番）</w:t>
            </w:r>
          </w:p>
          <w:p w14:paraId="66DCD671" w14:textId="6369EFCA" w:rsidR="00CA79B1" w:rsidRDefault="00CA79B1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107307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 w:rsidR="006E4433">
              <w:rPr>
                <w:rFonts w:hint="eastAsia"/>
              </w:rPr>
              <w:t xml:space="preserve">　</w:t>
            </w:r>
          </w:p>
        </w:tc>
      </w:tr>
      <w:tr w:rsidR="00CA79B1" w14:paraId="74B6243A" w14:textId="77777777" w:rsidTr="00F3626E">
        <w:trPr>
          <w:cantSplit/>
          <w:trHeight w:hRule="exact" w:val="860"/>
        </w:trPr>
        <w:tc>
          <w:tcPr>
            <w:tcW w:w="2241" w:type="dxa"/>
            <w:tcBorders>
              <w:top w:val="nil"/>
              <w:left w:val="single" w:sz="12" w:space="0" w:color="auto"/>
            </w:tcBorders>
            <w:vAlign w:val="center"/>
          </w:tcPr>
          <w:p w14:paraId="5CD85389" w14:textId="77777777" w:rsidR="00CA79B1" w:rsidRDefault="00CA79B1">
            <w:pPr>
              <w:spacing w:line="480" w:lineRule="exact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6277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09956B" w14:textId="77777777" w:rsidR="00CA79B1" w:rsidRDefault="00CA79B1">
            <w:pPr>
              <w:spacing w:line="280" w:lineRule="exact"/>
            </w:pPr>
          </w:p>
        </w:tc>
      </w:tr>
      <w:tr w:rsidR="00CA79B1" w14:paraId="6D4CBFEA" w14:textId="77777777" w:rsidTr="00F3626E">
        <w:trPr>
          <w:cantSplit/>
          <w:trHeight w:hRule="exact" w:val="860"/>
        </w:trPr>
        <w:tc>
          <w:tcPr>
            <w:tcW w:w="2241" w:type="dxa"/>
            <w:tcBorders>
              <w:left w:val="single" w:sz="12" w:space="0" w:color="auto"/>
            </w:tcBorders>
            <w:vAlign w:val="center"/>
          </w:tcPr>
          <w:p w14:paraId="0A98B6BD" w14:textId="77777777" w:rsidR="00CA79B1" w:rsidRDefault="00CA79B1">
            <w:pPr>
              <w:spacing w:line="480" w:lineRule="exact"/>
              <w:jc w:val="distribute"/>
            </w:pPr>
            <w:r>
              <w:rPr>
                <w:rFonts w:hint="eastAsia"/>
              </w:rPr>
              <w:t>開設期間及び時間</w:t>
            </w:r>
          </w:p>
        </w:tc>
        <w:tc>
          <w:tcPr>
            <w:tcW w:w="627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FA73945" w14:textId="77777777" w:rsidR="00CA79B1" w:rsidRDefault="00CA79B1">
            <w:pPr>
              <w:spacing w:line="320" w:lineRule="exact"/>
            </w:pPr>
          </w:p>
        </w:tc>
      </w:tr>
      <w:tr w:rsidR="00CA79B1" w14:paraId="62630233" w14:textId="77777777" w:rsidTr="00F3626E">
        <w:trPr>
          <w:cantSplit/>
          <w:trHeight w:hRule="exact" w:val="860"/>
        </w:trPr>
        <w:tc>
          <w:tcPr>
            <w:tcW w:w="2241" w:type="dxa"/>
            <w:tcBorders>
              <w:left w:val="single" w:sz="12" w:space="0" w:color="auto"/>
            </w:tcBorders>
            <w:vAlign w:val="center"/>
          </w:tcPr>
          <w:p w14:paraId="346B6886" w14:textId="77777777" w:rsidR="00CA79B1" w:rsidRDefault="00CA79B1">
            <w:pPr>
              <w:spacing w:line="480" w:lineRule="exact"/>
              <w:jc w:val="distribute"/>
            </w:pPr>
            <w:r>
              <w:rPr>
                <w:rFonts w:hint="eastAsia"/>
              </w:rPr>
              <w:t>開設の方法</w:t>
            </w:r>
          </w:p>
        </w:tc>
        <w:tc>
          <w:tcPr>
            <w:tcW w:w="627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795A18B" w14:textId="77777777" w:rsidR="00CA79B1" w:rsidRDefault="00CA79B1">
            <w:pPr>
              <w:spacing w:line="320" w:lineRule="exact"/>
            </w:pPr>
          </w:p>
        </w:tc>
      </w:tr>
      <w:tr w:rsidR="00CA79B1" w14:paraId="693244F5" w14:textId="77777777" w:rsidTr="00F3626E">
        <w:trPr>
          <w:cantSplit/>
          <w:trHeight w:hRule="exact" w:val="860"/>
        </w:trPr>
        <w:tc>
          <w:tcPr>
            <w:tcW w:w="2241" w:type="dxa"/>
            <w:tcBorders>
              <w:left w:val="single" w:sz="12" w:space="0" w:color="auto"/>
            </w:tcBorders>
            <w:vAlign w:val="center"/>
          </w:tcPr>
          <w:p w14:paraId="0B583AEB" w14:textId="77777777" w:rsidR="00CA79B1" w:rsidRDefault="00CA79B1">
            <w:pPr>
              <w:spacing w:line="480" w:lineRule="exact"/>
              <w:jc w:val="distribute"/>
            </w:pPr>
            <w:r>
              <w:rPr>
                <w:rFonts w:hint="eastAsia"/>
              </w:rPr>
              <w:t>開設店数</w:t>
            </w:r>
          </w:p>
        </w:tc>
        <w:tc>
          <w:tcPr>
            <w:tcW w:w="627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52D8FB6C" w14:textId="77777777" w:rsidR="00CA79B1" w:rsidRDefault="00CA79B1">
            <w:pPr>
              <w:spacing w:line="320" w:lineRule="exact"/>
            </w:pPr>
          </w:p>
        </w:tc>
      </w:tr>
      <w:tr w:rsidR="00CA79B1" w14:paraId="72E60ED8" w14:textId="77777777" w:rsidTr="00F3626E">
        <w:trPr>
          <w:cantSplit/>
          <w:trHeight w:hRule="exact" w:val="860"/>
        </w:trPr>
        <w:tc>
          <w:tcPr>
            <w:tcW w:w="2241" w:type="dxa"/>
            <w:tcBorders>
              <w:left w:val="single" w:sz="12" w:space="0" w:color="auto"/>
            </w:tcBorders>
            <w:vAlign w:val="center"/>
          </w:tcPr>
          <w:p w14:paraId="488C6C54" w14:textId="77777777" w:rsidR="00CA79B1" w:rsidRDefault="00CA79B1">
            <w:pPr>
              <w:spacing w:line="280" w:lineRule="exact"/>
              <w:jc w:val="distribute"/>
            </w:pPr>
            <w:r>
              <w:rPr>
                <w:rFonts w:hint="eastAsia"/>
              </w:rPr>
              <w:t>道路使用許可の有無</w:t>
            </w:r>
          </w:p>
        </w:tc>
        <w:tc>
          <w:tcPr>
            <w:tcW w:w="6277" w:type="dxa"/>
            <w:gridSpan w:val="2"/>
            <w:tcBorders>
              <w:right w:val="single" w:sz="12" w:space="0" w:color="auto"/>
            </w:tcBorders>
            <w:vAlign w:val="center"/>
          </w:tcPr>
          <w:p w14:paraId="4E24BFFC" w14:textId="77777777" w:rsidR="00CA79B1" w:rsidRDefault="00CA79B1">
            <w:pPr>
              <w:spacing w:line="320" w:lineRule="exact"/>
            </w:pPr>
          </w:p>
        </w:tc>
      </w:tr>
      <w:tr w:rsidR="00CA79B1" w14:paraId="371CEC9D" w14:textId="77777777" w:rsidTr="00F3626E">
        <w:trPr>
          <w:trHeight w:hRule="exact" w:val="860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D46EAC" w14:textId="77777777" w:rsidR="00CA79B1" w:rsidRDefault="00CA79B1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6C694" w14:textId="77777777" w:rsidR="00CA79B1" w:rsidRDefault="00CA79B1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CA79B1" w14:paraId="309A875F" w14:textId="77777777" w:rsidTr="00F3626E">
        <w:trPr>
          <w:trHeight w:hRule="exact" w:val="1434"/>
        </w:trPr>
        <w:tc>
          <w:tcPr>
            <w:tcW w:w="3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AE1C7F" w14:textId="77777777" w:rsidR="00CA79B1" w:rsidRDefault="00CA79B1"/>
        </w:tc>
        <w:tc>
          <w:tcPr>
            <w:tcW w:w="4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82FB2" w14:textId="77777777" w:rsidR="00CA79B1" w:rsidRDefault="00CA79B1"/>
        </w:tc>
      </w:tr>
    </w:tbl>
    <w:p w14:paraId="33481AD5" w14:textId="77777777" w:rsidR="00CA79B1" w:rsidRDefault="00CA79B1">
      <w:pPr>
        <w:spacing w:before="105"/>
        <w:ind w:left="210"/>
      </w:pPr>
      <w:r>
        <w:rPr>
          <w:rFonts w:hint="eastAsia"/>
        </w:rPr>
        <w:t>備考　１　この用紙の大きさは、日本</w:t>
      </w:r>
      <w:r w:rsidR="00754FC5">
        <w:rPr>
          <w:rFonts w:hint="eastAsia"/>
          <w:kern w:val="0"/>
        </w:rPr>
        <w:t>産業</w:t>
      </w:r>
      <w:r>
        <w:rPr>
          <w:rFonts w:hint="eastAsia"/>
        </w:rPr>
        <w:t>規格Ａ４とすること。</w:t>
      </w:r>
    </w:p>
    <w:p w14:paraId="703A369E" w14:textId="77777777" w:rsidR="00CA79B1" w:rsidRDefault="00CA79B1">
      <w:pPr>
        <w:ind w:left="1050" w:hanging="210"/>
      </w:pPr>
      <w:r>
        <w:rPr>
          <w:rFonts w:hint="eastAsia"/>
        </w:rPr>
        <w:t>２　道路使用区域の略図を添付すること。</w:t>
      </w:r>
    </w:p>
    <w:p w14:paraId="044E320E" w14:textId="77777777" w:rsidR="00CA79B1" w:rsidRDefault="00CA79B1">
      <w:pPr>
        <w:ind w:left="1050" w:hanging="210"/>
      </w:pPr>
      <w:r>
        <w:rPr>
          <w:rFonts w:hint="eastAsia"/>
        </w:rPr>
        <w:t>３　期間を変更したときは、その旨を連絡すること。</w:t>
      </w:r>
    </w:p>
    <w:p w14:paraId="46E2F0DE" w14:textId="77777777" w:rsidR="00CA79B1" w:rsidRDefault="00CA79B1">
      <w:pPr>
        <w:ind w:left="1050" w:hanging="210"/>
      </w:pPr>
      <w:r>
        <w:rPr>
          <w:rFonts w:hint="eastAsia"/>
        </w:rPr>
        <w:t>４　※印の欄は記入しないこと。</w:t>
      </w:r>
    </w:p>
    <w:sectPr w:rsidR="00CA79B1" w:rsidSect="009E6E11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B4F7" w14:textId="77777777" w:rsidR="00A33A05" w:rsidRDefault="00A33A05">
      <w:r>
        <w:separator/>
      </w:r>
    </w:p>
  </w:endnote>
  <w:endnote w:type="continuationSeparator" w:id="0">
    <w:p w14:paraId="2F61B22B" w14:textId="77777777" w:rsidR="00A33A05" w:rsidRDefault="00A3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87DE" w14:textId="77777777" w:rsidR="00CA79B1" w:rsidRDefault="00CA79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2A57" w14:textId="77777777" w:rsidR="00A33A05" w:rsidRDefault="00A33A05">
      <w:r>
        <w:separator/>
      </w:r>
    </w:p>
  </w:footnote>
  <w:footnote w:type="continuationSeparator" w:id="0">
    <w:p w14:paraId="04D64DB0" w14:textId="77777777" w:rsidR="00A33A05" w:rsidRDefault="00A3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2544" w14:textId="77777777" w:rsidR="00CA79B1" w:rsidRDefault="00CA7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79B1"/>
    <w:rsid w:val="0009258D"/>
    <w:rsid w:val="00107307"/>
    <w:rsid w:val="00226C19"/>
    <w:rsid w:val="004871B8"/>
    <w:rsid w:val="006E4433"/>
    <w:rsid w:val="00754FC5"/>
    <w:rsid w:val="007D15BE"/>
    <w:rsid w:val="00876CFD"/>
    <w:rsid w:val="009E6E11"/>
    <w:rsid w:val="00A33A05"/>
    <w:rsid w:val="00CA79B1"/>
    <w:rsid w:val="00DF1138"/>
    <w:rsid w:val="00F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B037B"/>
  <w14:defaultImageDpi w14:val="0"/>
  <w15:docId w15:val="{7AF59641-856C-4EDA-8C07-61C982EC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第９号様式の５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第９号様式の５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2003-06-04T04:24:00Z</cp:lastPrinted>
  <dcterms:created xsi:type="dcterms:W3CDTF">2023-04-04T05:18:00Z</dcterms:created>
  <dcterms:modified xsi:type="dcterms:W3CDTF">2023-05-11T05:12:00Z</dcterms:modified>
</cp:coreProperties>
</file>