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ABC7C" w14:textId="77777777" w:rsidR="00E86935" w:rsidRDefault="002B1CEE" w:rsidP="00E86935">
      <w:pPr>
        <w:tabs>
          <w:tab w:val="left" w:pos="2520"/>
          <w:tab w:val="center" w:pos="4252"/>
        </w:tabs>
        <w:spacing w:after="105" w:line="240" w:lineRule="auto"/>
        <w:jc w:val="left"/>
        <w:rPr>
          <w:sz w:val="18"/>
        </w:rPr>
      </w:pPr>
      <w:r w:rsidRPr="002B1CEE">
        <w:rPr>
          <w:rFonts w:hint="eastAsia"/>
          <w:sz w:val="18"/>
        </w:rPr>
        <w:t>第７号様式の３（第６条の２関係）</w:t>
      </w:r>
    </w:p>
    <w:p w14:paraId="67DD83BD" w14:textId="77777777" w:rsidR="000B3B9E" w:rsidRPr="00E86935" w:rsidRDefault="000B3B9E" w:rsidP="00E86935">
      <w:pPr>
        <w:tabs>
          <w:tab w:val="left" w:pos="2520"/>
          <w:tab w:val="center" w:pos="4252"/>
        </w:tabs>
        <w:spacing w:after="105" w:line="240" w:lineRule="auto"/>
        <w:jc w:val="center"/>
        <w:rPr>
          <w:sz w:val="18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内部点検期間延長届出書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内部点検期間延長届出書</w:t>
      </w:r>
    </w:p>
    <w:tbl>
      <w:tblPr>
        <w:tblW w:w="8507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31"/>
        <w:gridCol w:w="1231"/>
        <w:gridCol w:w="1791"/>
        <w:gridCol w:w="4254"/>
      </w:tblGrid>
      <w:tr w:rsidR="000B3B9E" w14:paraId="7722866B" w14:textId="77777777" w:rsidTr="008A03DD">
        <w:trPr>
          <w:cantSplit/>
          <w:trHeight w:hRule="exact" w:val="4107"/>
        </w:trPr>
        <w:tc>
          <w:tcPr>
            <w:tcW w:w="8507" w:type="dxa"/>
            <w:gridSpan w:val="4"/>
            <w:vAlign w:val="center"/>
          </w:tcPr>
          <w:p w14:paraId="3813C752" w14:textId="77777777" w:rsidR="000B3B9E" w:rsidRDefault="000B3B9E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69D27093" w14:textId="77777777" w:rsidR="000B3B9E" w:rsidRDefault="000B3B9E"/>
          <w:p w14:paraId="4935A4CC" w14:textId="77777777" w:rsidR="000B3B9E" w:rsidRDefault="000B3B9E">
            <w:r>
              <w:rPr>
                <w:rFonts w:hint="eastAsia"/>
              </w:rPr>
              <w:t xml:space="preserve">　有田市長</w:t>
            </w:r>
          </w:p>
          <w:p w14:paraId="2A000771" w14:textId="3EA3AE3D" w:rsidR="000B3B9E" w:rsidRDefault="000B3B9E">
            <w:r>
              <w:rPr>
                <w:rFonts w:hint="eastAsia"/>
              </w:rPr>
              <w:t xml:space="preserve">　　　　　　　</w:t>
            </w:r>
            <w:r w:rsidR="00026B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殿</w:t>
            </w:r>
          </w:p>
          <w:p w14:paraId="5E2A5204" w14:textId="77777777" w:rsidR="000B3B9E" w:rsidRDefault="000B3B9E"/>
          <w:p w14:paraId="189946BC" w14:textId="71E450A5" w:rsidR="000B3B9E" w:rsidRDefault="000B3B9E">
            <w:pPr>
              <w:jc w:val="right"/>
            </w:pPr>
            <w:r>
              <w:rPr>
                <w:rFonts w:hint="eastAsia"/>
              </w:rPr>
              <w:t xml:space="preserve">届出者　　　　</w:t>
            </w:r>
            <w:r w:rsidR="00026B7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</w:t>
            </w:r>
          </w:p>
          <w:p w14:paraId="4B3B679F" w14:textId="672B7682" w:rsidR="000B3B9E" w:rsidRDefault="000B3B9E">
            <w:pPr>
              <w:jc w:val="right"/>
            </w:pPr>
            <w:r>
              <w:rPr>
                <w:rFonts w:hint="eastAsia"/>
              </w:rPr>
              <w:t xml:space="preserve">住　所　　</w:t>
            </w:r>
            <w:r w:rsidR="00026B7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</w:t>
            </w:r>
          </w:p>
          <w:p w14:paraId="410329FC" w14:textId="73812683" w:rsidR="000B3B9E" w:rsidRDefault="000B3B9E">
            <w:pPr>
              <w:jc w:val="right"/>
            </w:pPr>
            <w:r>
              <w:rPr>
                <w:rFonts w:hint="eastAsia"/>
              </w:rPr>
              <w:t xml:space="preserve">（電話　　　</w:t>
            </w:r>
            <w:r w:rsidR="00026B7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番）　</w:t>
            </w:r>
          </w:p>
          <w:p w14:paraId="316E7F9D" w14:textId="104D425B" w:rsidR="000B3B9E" w:rsidRDefault="000B3B9E">
            <w:pPr>
              <w:jc w:val="right"/>
            </w:pPr>
            <w:r>
              <w:rPr>
                <w:rFonts w:hint="eastAsia"/>
              </w:rPr>
              <w:t xml:space="preserve">氏　名　　</w:t>
            </w:r>
            <w:r w:rsidR="00026B72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</w:t>
            </w:r>
            <w:r w:rsidR="008E3C78"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0B3B9E" w14:paraId="13EDCA20" w14:textId="77777777" w:rsidTr="008A03DD">
        <w:trPr>
          <w:cantSplit/>
          <w:trHeight w:hRule="exact" w:val="520"/>
        </w:trPr>
        <w:tc>
          <w:tcPr>
            <w:tcW w:w="1231" w:type="dxa"/>
            <w:vMerge w:val="restart"/>
            <w:vAlign w:val="center"/>
          </w:tcPr>
          <w:p w14:paraId="028BB5A7" w14:textId="77777777" w:rsidR="000B3B9E" w:rsidRDefault="000B3B9E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31" w:type="dxa"/>
            <w:vAlign w:val="center"/>
          </w:tcPr>
          <w:p w14:paraId="44C48808" w14:textId="77777777" w:rsidR="000B3B9E" w:rsidRDefault="000B3B9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44" w:type="dxa"/>
            <w:gridSpan w:val="2"/>
            <w:vAlign w:val="center"/>
          </w:tcPr>
          <w:p w14:paraId="42A375DF" w14:textId="77777777" w:rsidR="000B3B9E" w:rsidRDefault="000B3B9E"/>
        </w:tc>
      </w:tr>
      <w:tr w:rsidR="000B3B9E" w14:paraId="221D7FC9" w14:textId="77777777" w:rsidTr="008A03DD">
        <w:trPr>
          <w:cantSplit/>
          <w:trHeight w:hRule="exact" w:val="520"/>
        </w:trPr>
        <w:tc>
          <w:tcPr>
            <w:tcW w:w="1231" w:type="dxa"/>
            <w:vMerge/>
            <w:vAlign w:val="center"/>
          </w:tcPr>
          <w:p w14:paraId="246FE67F" w14:textId="77777777" w:rsidR="000B3B9E" w:rsidRDefault="000B3B9E"/>
        </w:tc>
        <w:tc>
          <w:tcPr>
            <w:tcW w:w="1231" w:type="dxa"/>
            <w:vAlign w:val="center"/>
          </w:tcPr>
          <w:p w14:paraId="73EA6ACE" w14:textId="77777777" w:rsidR="000B3B9E" w:rsidRDefault="000B3B9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44" w:type="dxa"/>
            <w:gridSpan w:val="2"/>
            <w:vAlign w:val="center"/>
          </w:tcPr>
          <w:p w14:paraId="0310446B" w14:textId="77777777" w:rsidR="000B3B9E" w:rsidRDefault="000B3B9E"/>
        </w:tc>
      </w:tr>
      <w:tr w:rsidR="000B3B9E" w14:paraId="70BBF767" w14:textId="77777777" w:rsidTr="008A03DD">
        <w:trPr>
          <w:cantSplit/>
          <w:trHeight w:hRule="exact" w:val="520"/>
        </w:trPr>
        <w:tc>
          <w:tcPr>
            <w:tcW w:w="2462" w:type="dxa"/>
            <w:gridSpan w:val="2"/>
            <w:vAlign w:val="center"/>
          </w:tcPr>
          <w:p w14:paraId="60BBFD5D" w14:textId="77777777" w:rsidR="000B3B9E" w:rsidRDefault="000B3B9E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44" w:type="dxa"/>
            <w:gridSpan w:val="2"/>
            <w:vAlign w:val="center"/>
          </w:tcPr>
          <w:p w14:paraId="26F3C43C" w14:textId="77777777" w:rsidR="000B3B9E" w:rsidRDefault="000B3B9E"/>
        </w:tc>
      </w:tr>
      <w:tr w:rsidR="000B3B9E" w14:paraId="33CD371D" w14:textId="77777777" w:rsidTr="008A03DD">
        <w:trPr>
          <w:cantSplit/>
          <w:trHeight w:hRule="exact" w:val="520"/>
        </w:trPr>
        <w:tc>
          <w:tcPr>
            <w:tcW w:w="2462" w:type="dxa"/>
            <w:gridSpan w:val="2"/>
            <w:vAlign w:val="center"/>
          </w:tcPr>
          <w:p w14:paraId="760F20CD" w14:textId="77777777" w:rsidR="000B3B9E" w:rsidRDefault="000B3B9E">
            <w:r>
              <w:rPr>
                <w:rFonts w:hint="eastAsia"/>
              </w:rPr>
              <w:t>設置許可年月日・番号</w:t>
            </w:r>
          </w:p>
        </w:tc>
        <w:tc>
          <w:tcPr>
            <w:tcW w:w="6044" w:type="dxa"/>
            <w:gridSpan w:val="2"/>
            <w:vAlign w:val="center"/>
          </w:tcPr>
          <w:p w14:paraId="3D6A5860" w14:textId="77777777" w:rsidR="000B3B9E" w:rsidRDefault="000B3B9E">
            <w:r>
              <w:rPr>
                <w:rFonts w:hint="eastAsia"/>
              </w:rPr>
              <w:t xml:space="preserve">　　　　　年　　　月　　　日・第　　　　　号</w:t>
            </w:r>
          </w:p>
        </w:tc>
      </w:tr>
      <w:tr w:rsidR="000B3B9E" w14:paraId="1ABD41AA" w14:textId="77777777" w:rsidTr="008A03DD">
        <w:trPr>
          <w:cantSplit/>
          <w:trHeight w:hRule="exact" w:val="520"/>
        </w:trPr>
        <w:tc>
          <w:tcPr>
            <w:tcW w:w="2462" w:type="dxa"/>
            <w:gridSpan w:val="2"/>
            <w:vAlign w:val="center"/>
          </w:tcPr>
          <w:p w14:paraId="62C81E03" w14:textId="77777777" w:rsidR="000B3B9E" w:rsidRDefault="000B3B9E">
            <w:r>
              <w:rPr>
                <w:rFonts w:hint="eastAsia"/>
              </w:rPr>
              <w:t>完成検査年月日・番号</w:t>
            </w:r>
          </w:p>
        </w:tc>
        <w:tc>
          <w:tcPr>
            <w:tcW w:w="6044" w:type="dxa"/>
            <w:gridSpan w:val="2"/>
            <w:vAlign w:val="center"/>
          </w:tcPr>
          <w:p w14:paraId="3234480F" w14:textId="77777777" w:rsidR="000B3B9E" w:rsidRDefault="000B3B9E">
            <w:r>
              <w:rPr>
                <w:rFonts w:hint="eastAsia"/>
              </w:rPr>
              <w:t xml:space="preserve">　　　　　年　　　月　　　日・第　　　　　号</w:t>
            </w:r>
          </w:p>
        </w:tc>
      </w:tr>
      <w:tr w:rsidR="000B3B9E" w14:paraId="0F5CE310" w14:textId="77777777" w:rsidTr="008A03DD">
        <w:trPr>
          <w:cantSplit/>
          <w:trHeight w:hRule="exact" w:val="520"/>
        </w:trPr>
        <w:tc>
          <w:tcPr>
            <w:tcW w:w="2462" w:type="dxa"/>
            <w:gridSpan w:val="2"/>
            <w:vAlign w:val="center"/>
          </w:tcPr>
          <w:p w14:paraId="698CE4E8" w14:textId="77777777" w:rsidR="000B3B9E" w:rsidRDefault="000B3B9E">
            <w:r>
              <w:rPr>
                <w:rFonts w:hint="eastAsia"/>
              </w:rPr>
              <w:t>前回の内部点検年月日</w:t>
            </w:r>
          </w:p>
        </w:tc>
        <w:tc>
          <w:tcPr>
            <w:tcW w:w="6044" w:type="dxa"/>
            <w:gridSpan w:val="2"/>
            <w:vAlign w:val="center"/>
          </w:tcPr>
          <w:p w14:paraId="5D36836D" w14:textId="77777777" w:rsidR="000B3B9E" w:rsidRDefault="000B3B9E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0B3B9E" w14:paraId="58344951" w14:textId="77777777" w:rsidTr="008A03DD">
        <w:trPr>
          <w:cantSplit/>
          <w:trHeight w:hRule="exact" w:val="520"/>
        </w:trPr>
        <w:tc>
          <w:tcPr>
            <w:tcW w:w="2462" w:type="dxa"/>
            <w:gridSpan w:val="2"/>
            <w:vAlign w:val="center"/>
          </w:tcPr>
          <w:p w14:paraId="797F96F4" w14:textId="77777777" w:rsidR="000B3B9E" w:rsidRDefault="000B3B9E">
            <w:pPr>
              <w:jc w:val="distribute"/>
            </w:pPr>
            <w:r>
              <w:rPr>
                <w:rFonts w:hint="eastAsia"/>
              </w:rPr>
              <w:t>内部点検予定年月日</w:t>
            </w:r>
          </w:p>
        </w:tc>
        <w:tc>
          <w:tcPr>
            <w:tcW w:w="6044" w:type="dxa"/>
            <w:gridSpan w:val="2"/>
            <w:vAlign w:val="center"/>
          </w:tcPr>
          <w:p w14:paraId="2ECF0D0C" w14:textId="77777777" w:rsidR="000B3B9E" w:rsidRDefault="000B3B9E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0B3B9E" w14:paraId="11907464" w14:textId="77777777" w:rsidTr="008A03DD">
        <w:trPr>
          <w:trHeight w:hRule="exact" w:val="1188"/>
        </w:trPr>
        <w:tc>
          <w:tcPr>
            <w:tcW w:w="2462" w:type="dxa"/>
            <w:gridSpan w:val="2"/>
            <w:vAlign w:val="center"/>
          </w:tcPr>
          <w:p w14:paraId="68ED9EF6" w14:textId="77777777" w:rsidR="000B3B9E" w:rsidRDefault="000B3B9E">
            <w:pPr>
              <w:jc w:val="distribute"/>
            </w:pPr>
            <w:r>
              <w:rPr>
                <w:rFonts w:hint="eastAsia"/>
              </w:rPr>
              <w:t>延長の事由</w:t>
            </w:r>
          </w:p>
        </w:tc>
        <w:tc>
          <w:tcPr>
            <w:tcW w:w="6044" w:type="dxa"/>
            <w:gridSpan w:val="2"/>
            <w:vAlign w:val="center"/>
          </w:tcPr>
          <w:p w14:paraId="7EF82AD7" w14:textId="77777777" w:rsidR="000B3B9E" w:rsidRDefault="000B3B9E"/>
        </w:tc>
      </w:tr>
      <w:tr w:rsidR="000B3B9E" w14:paraId="0C1D9747" w14:textId="77777777" w:rsidTr="008A03DD">
        <w:trPr>
          <w:trHeight w:hRule="exact" w:val="520"/>
        </w:trPr>
        <w:tc>
          <w:tcPr>
            <w:tcW w:w="2462" w:type="dxa"/>
            <w:gridSpan w:val="2"/>
            <w:vAlign w:val="center"/>
          </w:tcPr>
          <w:p w14:paraId="6DCDE496" w14:textId="77777777" w:rsidR="000B3B9E" w:rsidRDefault="000B3B9E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044" w:type="dxa"/>
            <w:gridSpan w:val="2"/>
            <w:vAlign w:val="center"/>
          </w:tcPr>
          <w:p w14:paraId="0EC73A8B" w14:textId="77777777" w:rsidR="000B3B9E" w:rsidRDefault="000B3B9E"/>
        </w:tc>
      </w:tr>
      <w:tr w:rsidR="000B3B9E" w14:paraId="508B7E2A" w14:textId="77777777" w:rsidTr="008A03DD">
        <w:trPr>
          <w:trHeight w:hRule="exact" w:val="520"/>
        </w:trPr>
        <w:tc>
          <w:tcPr>
            <w:tcW w:w="4253" w:type="dxa"/>
            <w:gridSpan w:val="3"/>
            <w:vAlign w:val="center"/>
          </w:tcPr>
          <w:p w14:paraId="66413BC8" w14:textId="77777777" w:rsidR="000B3B9E" w:rsidRDefault="000B3B9E">
            <w:pPr>
              <w:jc w:val="center"/>
            </w:pPr>
            <w:r>
              <w:rPr>
                <w:rFonts w:hint="eastAsia"/>
              </w:rPr>
              <w:t>※　受　　　　　付　　　　　欄</w:t>
            </w:r>
          </w:p>
        </w:tc>
        <w:tc>
          <w:tcPr>
            <w:tcW w:w="4253" w:type="dxa"/>
            <w:vAlign w:val="center"/>
          </w:tcPr>
          <w:p w14:paraId="6F9F6250" w14:textId="77777777" w:rsidR="000B3B9E" w:rsidRDefault="000B3B9E">
            <w:pPr>
              <w:jc w:val="center"/>
            </w:pPr>
            <w:r>
              <w:rPr>
                <w:rFonts w:hint="eastAsia"/>
              </w:rPr>
              <w:t>※　経　　　　　過　　　　　欄</w:t>
            </w:r>
          </w:p>
        </w:tc>
      </w:tr>
      <w:tr w:rsidR="000B3B9E" w14:paraId="03435C01" w14:textId="77777777" w:rsidTr="008A03DD">
        <w:trPr>
          <w:trHeight w:hRule="exact" w:val="1188"/>
        </w:trPr>
        <w:tc>
          <w:tcPr>
            <w:tcW w:w="4253" w:type="dxa"/>
            <w:gridSpan w:val="3"/>
            <w:vAlign w:val="center"/>
          </w:tcPr>
          <w:p w14:paraId="1273E8B4" w14:textId="77777777" w:rsidR="000B3B9E" w:rsidRDefault="000B3B9E"/>
        </w:tc>
        <w:tc>
          <w:tcPr>
            <w:tcW w:w="4253" w:type="dxa"/>
            <w:vAlign w:val="center"/>
          </w:tcPr>
          <w:p w14:paraId="03B2F3E5" w14:textId="77777777" w:rsidR="000B3B9E" w:rsidRDefault="000B3B9E"/>
        </w:tc>
      </w:tr>
    </w:tbl>
    <w:p w14:paraId="4A2D5499" w14:textId="77777777" w:rsidR="000B3B9E" w:rsidRDefault="00E22C08">
      <w:pPr>
        <w:spacing w:before="105"/>
      </w:pPr>
      <w:r>
        <w:rPr>
          <w:rFonts w:hint="eastAsia"/>
        </w:rPr>
        <w:t xml:space="preserve">　備考　１　この用紙の大きさは、日本</w:t>
      </w:r>
      <w:r>
        <w:rPr>
          <w:rFonts w:hint="eastAsia"/>
          <w:kern w:val="0"/>
        </w:rPr>
        <w:t>産業</w:t>
      </w:r>
      <w:r w:rsidR="000B3B9E">
        <w:rPr>
          <w:rFonts w:hint="eastAsia"/>
        </w:rPr>
        <w:t>規格Ａ４とすること。</w:t>
      </w:r>
    </w:p>
    <w:p w14:paraId="4813614D" w14:textId="77777777" w:rsidR="000B3B9E" w:rsidRDefault="000B3B9E">
      <w:pPr>
        <w:ind w:left="1050" w:hanging="1050"/>
      </w:pPr>
      <w:r>
        <w:rPr>
          <w:rFonts w:hint="eastAsia"/>
        </w:rPr>
        <w:t xml:space="preserve">　　　　２　法人にあっては、その名称、代表者氏名及び主たる事務所を記入すること。</w:t>
      </w:r>
    </w:p>
    <w:p w14:paraId="2A88B126" w14:textId="77777777" w:rsidR="000B3B9E" w:rsidRDefault="000B3B9E">
      <w:r>
        <w:rPr>
          <w:rFonts w:hint="eastAsia"/>
        </w:rPr>
        <w:t xml:space="preserve">　　　　３　※印の欄は記入しないこと。</w:t>
      </w:r>
    </w:p>
    <w:sectPr w:rsidR="000B3B9E" w:rsidSect="002B1CEE">
      <w:headerReference w:type="default" r:id="rId6"/>
      <w:footerReference w:type="default" r:id="rId7"/>
      <w:type w:val="continuous"/>
      <w:pgSz w:w="11906" w:h="16838" w:code="9"/>
      <w:pgMar w:top="1701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9FD5B" w14:textId="77777777" w:rsidR="00BE2637" w:rsidRDefault="00BE2637">
      <w:r>
        <w:separator/>
      </w:r>
    </w:p>
  </w:endnote>
  <w:endnote w:type="continuationSeparator" w:id="0">
    <w:p w14:paraId="5F4FEAB5" w14:textId="77777777" w:rsidR="00BE2637" w:rsidRDefault="00BE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11FE9" w14:textId="77777777" w:rsidR="000B3B9E" w:rsidRDefault="000B3B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C1005" w14:textId="77777777" w:rsidR="00BE2637" w:rsidRDefault="00BE2637">
      <w:r>
        <w:separator/>
      </w:r>
    </w:p>
  </w:footnote>
  <w:footnote w:type="continuationSeparator" w:id="0">
    <w:p w14:paraId="1A828426" w14:textId="77777777" w:rsidR="00BE2637" w:rsidRDefault="00BE2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2B812" w14:textId="77777777" w:rsidR="000B3B9E" w:rsidRDefault="000B3B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B3B9E"/>
    <w:rsid w:val="00026B72"/>
    <w:rsid w:val="000B3B9E"/>
    <w:rsid w:val="001502FE"/>
    <w:rsid w:val="002B1CEE"/>
    <w:rsid w:val="004871B8"/>
    <w:rsid w:val="0065392B"/>
    <w:rsid w:val="008A03DD"/>
    <w:rsid w:val="008E3C78"/>
    <w:rsid w:val="008E5DB9"/>
    <w:rsid w:val="00B66BFF"/>
    <w:rsid w:val="00BE2637"/>
    <w:rsid w:val="00D51214"/>
    <w:rsid w:val="00E22C08"/>
    <w:rsid w:val="00E86935"/>
    <w:rsid w:val="00E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206FF4"/>
  <w14:defaultImageDpi w14:val="0"/>
  <w15:docId w15:val="{0E83429F-584C-4158-9D5A-361700BA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第７号様式の３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第７号様式の３</dc:title>
  <dc:subject> </dc:subject>
  <dc:creator>第一法規株式会社</dc:creator>
  <cp:keywords> </cp:keywords>
  <dc:description> </dc:description>
  <cp:lastModifiedBy>Windows ユーザー</cp:lastModifiedBy>
  <cp:revision>3</cp:revision>
  <cp:lastPrinted>2003-06-04T04:07:00Z</cp:lastPrinted>
  <dcterms:created xsi:type="dcterms:W3CDTF">2023-04-04T05:25:00Z</dcterms:created>
  <dcterms:modified xsi:type="dcterms:W3CDTF">2023-05-11T05:16:00Z</dcterms:modified>
</cp:coreProperties>
</file>