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8A29" w14:textId="77777777" w:rsidR="00F8210A" w:rsidRPr="00F8210A" w:rsidRDefault="00F8210A" w:rsidP="00F8210A">
      <w:pPr>
        <w:tabs>
          <w:tab w:val="left" w:pos="2520"/>
          <w:tab w:val="center" w:pos="4252"/>
        </w:tabs>
        <w:spacing w:after="105" w:line="240" w:lineRule="auto"/>
        <w:jc w:val="left"/>
        <w:rPr>
          <w:rFonts w:hAnsi="Times New Roman"/>
          <w:sz w:val="18"/>
        </w:rPr>
      </w:pPr>
      <w:r w:rsidRPr="00F8210A">
        <w:rPr>
          <w:rFonts w:hAnsi="Times New Roman" w:hint="eastAsia"/>
          <w:sz w:val="18"/>
        </w:rPr>
        <w:t>第９号様式の３（第18条関係）</w:t>
      </w:r>
    </w:p>
    <w:p w14:paraId="78470E39" w14:textId="77777777" w:rsidR="000B5F90" w:rsidRDefault="00F8210A" w:rsidP="00F8210A">
      <w:pPr>
        <w:tabs>
          <w:tab w:val="left" w:pos="2520"/>
          <w:tab w:val="center" w:pos="4252"/>
        </w:tabs>
        <w:spacing w:after="105" w:line="320" w:lineRule="exact"/>
        <w:jc w:val="left"/>
        <w:rPr>
          <w:rFonts w:hAnsi="Times New Roman"/>
        </w:rPr>
      </w:pPr>
      <w:r>
        <w:rPr>
          <w:rFonts w:hAnsi="Times New Roman"/>
        </w:rPr>
        <w:tab/>
      </w:r>
      <w:r w:rsidR="000B5F90">
        <w:rPr>
          <w:rFonts w:hAnsi="Times New Roman"/>
        </w:rPr>
        <w:fldChar w:fldCharType="begin"/>
      </w:r>
      <w:r w:rsidR="000B5F90">
        <w:rPr>
          <w:rFonts w:hAnsi="Times New Roman"/>
        </w:rPr>
        <w:instrText xml:space="preserve"> eq \o\ad(</w:instrText>
      </w:r>
      <w:r w:rsidR="000B5F90">
        <w:rPr>
          <w:rFonts w:hAnsi="Times New Roman" w:hint="eastAsia"/>
        </w:rPr>
        <w:instrText>催物開催届出書</w:instrText>
      </w:r>
      <w:r w:rsidR="000B5F90">
        <w:rPr>
          <w:rFonts w:hAnsi="Times New Roman"/>
        </w:rPr>
        <w:instrText>,</w:instrText>
      </w:r>
      <w:r w:rsidR="000B5F90">
        <w:rPr>
          <w:rFonts w:hAnsi="Times New Roman" w:hint="eastAsia"/>
        </w:rPr>
        <w:instrText xml:space="preserve">　　　　　　　　　　　　　　　</w:instrText>
      </w:r>
      <w:r w:rsidR="000B5F90">
        <w:rPr>
          <w:rFonts w:hAnsi="Times New Roman"/>
        </w:rPr>
        <w:instrText>)</w:instrText>
      </w:r>
      <w:r w:rsidR="000B5F90">
        <w:rPr>
          <w:rFonts w:hAnsi="Times New Roman"/>
        </w:rPr>
        <w:fldChar w:fldCharType="end"/>
      </w:r>
      <w:r w:rsidR="000B5F90">
        <w:rPr>
          <w:rFonts w:hAnsi="Times New Roman" w:hint="eastAsia"/>
          <w:vanish/>
        </w:rPr>
        <w:t>催物開催届出書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9"/>
        <w:gridCol w:w="435"/>
        <w:gridCol w:w="434"/>
        <w:gridCol w:w="1523"/>
        <w:gridCol w:w="217"/>
        <w:gridCol w:w="654"/>
        <w:gridCol w:w="216"/>
        <w:gridCol w:w="434"/>
        <w:gridCol w:w="871"/>
        <w:gridCol w:w="434"/>
        <w:gridCol w:w="2177"/>
      </w:tblGrid>
      <w:tr w:rsidR="000B5F90" w14:paraId="4275B17D" w14:textId="77777777" w:rsidTr="00787673">
        <w:trPr>
          <w:cantSplit/>
          <w:trHeight w:hRule="exact" w:val="2768"/>
        </w:trPr>
        <w:tc>
          <w:tcPr>
            <w:tcW w:w="8264" w:type="dxa"/>
            <w:gridSpan w:val="11"/>
            <w:vAlign w:val="center"/>
          </w:tcPr>
          <w:p w14:paraId="58F99DE9" w14:textId="77777777" w:rsidR="000B5F90" w:rsidRDefault="000B5F90">
            <w:pPr>
              <w:spacing w:line="3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7B2BE190" w14:textId="77777777" w:rsidR="000B5F90" w:rsidRDefault="000B5F90">
            <w:pPr>
              <w:spacing w:line="340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有田市消防長</w:t>
            </w:r>
          </w:p>
          <w:p w14:paraId="5D793D0F" w14:textId="6DCA1601" w:rsidR="000B5F90" w:rsidRDefault="002F084D">
            <w:pPr>
              <w:spacing w:line="340" w:lineRule="exact"/>
              <w:ind w:left="16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0B5F90">
              <w:rPr>
                <w:rFonts w:hAnsi="Times New Roman" w:hint="eastAsia"/>
              </w:rPr>
              <w:t>殿</w:t>
            </w:r>
          </w:p>
          <w:p w14:paraId="0F284A16" w14:textId="164E8FDE" w:rsidR="000B5F90" w:rsidRDefault="000B5F90">
            <w:pPr>
              <w:spacing w:line="340" w:lineRule="exact"/>
              <w:ind w:right="23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  <w:r w:rsidR="002F084D">
              <w:rPr>
                <w:rFonts w:hAnsi="Times New Roman" w:hint="eastAsia"/>
              </w:rPr>
              <w:t xml:space="preserve">　　　</w:t>
            </w:r>
          </w:p>
          <w:p w14:paraId="17AED51C" w14:textId="2E77BC2D" w:rsidR="000B5F90" w:rsidRDefault="000B5F90">
            <w:pPr>
              <w:spacing w:line="340" w:lineRule="exact"/>
              <w:ind w:right="2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  <w:r w:rsidR="002F084D">
              <w:rPr>
                <w:rFonts w:hAnsi="Times New Roman" w:hint="eastAsia"/>
              </w:rPr>
              <w:t xml:space="preserve">　　　</w:t>
            </w:r>
          </w:p>
          <w:p w14:paraId="29323F9B" w14:textId="5EBC79AA" w:rsidR="000B5F90" w:rsidRDefault="000B5F90">
            <w:pPr>
              <w:spacing w:line="3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（電話　</w:t>
            </w:r>
            <w:r w:rsidR="002F084D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　　番）</w:t>
            </w:r>
          </w:p>
          <w:p w14:paraId="07BEEC23" w14:textId="3F81C7F7" w:rsidR="000B5F90" w:rsidRDefault="000B5F90">
            <w:pPr>
              <w:spacing w:line="3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</w:t>
            </w:r>
            <w:r w:rsidR="002F084D">
              <w:rPr>
                <w:rFonts w:hAnsi="Times New Roman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　　　　　</w:t>
            </w:r>
            <w:r w:rsidR="002A6B6C">
              <w:rPr>
                <w:rFonts w:hAnsi="Times New Roman" w:hint="eastAsia"/>
              </w:rPr>
              <w:t xml:space="preserve">　</w:t>
            </w:r>
          </w:p>
        </w:tc>
      </w:tr>
      <w:tr w:rsidR="000B5F90" w14:paraId="181BB442" w14:textId="77777777" w:rsidTr="00787673">
        <w:trPr>
          <w:cantSplit/>
          <w:trHeight w:hRule="exact" w:val="447"/>
        </w:trPr>
        <w:tc>
          <w:tcPr>
            <w:tcW w:w="869" w:type="dxa"/>
            <w:vMerge w:val="restart"/>
            <w:vAlign w:val="center"/>
          </w:tcPr>
          <w:p w14:paraId="3826D9C8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</w:t>
            </w:r>
          </w:p>
          <w:p w14:paraId="457DB189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対象物</w:t>
            </w:r>
          </w:p>
        </w:tc>
        <w:tc>
          <w:tcPr>
            <w:tcW w:w="869" w:type="dxa"/>
            <w:gridSpan w:val="2"/>
            <w:vAlign w:val="center"/>
          </w:tcPr>
          <w:p w14:paraId="0210B37C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524" w:type="dxa"/>
            <w:gridSpan w:val="8"/>
            <w:vAlign w:val="center"/>
          </w:tcPr>
          <w:p w14:paraId="55C23FF0" w14:textId="77777777" w:rsidR="000B5F90" w:rsidRDefault="000B5F90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</w:p>
        </w:tc>
      </w:tr>
      <w:tr w:rsidR="000B5F90" w14:paraId="59E663A2" w14:textId="77777777" w:rsidTr="00787673">
        <w:trPr>
          <w:cantSplit/>
          <w:trHeight w:hRule="exact" w:val="447"/>
        </w:trPr>
        <w:tc>
          <w:tcPr>
            <w:tcW w:w="869" w:type="dxa"/>
            <w:vMerge/>
            <w:vAlign w:val="center"/>
          </w:tcPr>
          <w:p w14:paraId="79DEF8D4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79FCC756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3044" w:type="dxa"/>
            <w:gridSpan w:val="5"/>
            <w:vAlign w:val="center"/>
          </w:tcPr>
          <w:p w14:paraId="717824DA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92AADB7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本来の用途</w:t>
            </w:r>
          </w:p>
        </w:tc>
        <w:tc>
          <w:tcPr>
            <w:tcW w:w="2174" w:type="dxa"/>
            <w:vAlign w:val="center"/>
          </w:tcPr>
          <w:p w14:paraId="65571C52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1D4D0849" w14:textId="77777777" w:rsidTr="00787673">
        <w:trPr>
          <w:cantSplit/>
          <w:trHeight w:hRule="exact" w:val="447"/>
        </w:trPr>
        <w:tc>
          <w:tcPr>
            <w:tcW w:w="869" w:type="dxa"/>
            <w:vMerge w:val="restart"/>
            <w:vAlign w:val="center"/>
          </w:tcPr>
          <w:p w14:paraId="768922A1" w14:textId="77777777" w:rsidR="000B5F90" w:rsidRDefault="000B5F9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</w:p>
          <w:p w14:paraId="06026018" w14:textId="77777777" w:rsidR="000B5F90" w:rsidRDefault="000B5F9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箇所</w:t>
            </w:r>
          </w:p>
        </w:tc>
        <w:tc>
          <w:tcPr>
            <w:tcW w:w="2392" w:type="dxa"/>
            <w:gridSpan w:val="3"/>
            <w:vAlign w:val="center"/>
          </w:tcPr>
          <w:p w14:paraId="242D37E3" w14:textId="77777777" w:rsidR="000B5F90" w:rsidRDefault="000B5F90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位置</w:t>
            </w:r>
          </w:p>
        </w:tc>
        <w:tc>
          <w:tcPr>
            <w:tcW w:w="2392" w:type="dxa"/>
            <w:gridSpan w:val="5"/>
            <w:vAlign w:val="center"/>
          </w:tcPr>
          <w:p w14:paraId="75C5B7A8" w14:textId="77777777" w:rsidR="000B5F90" w:rsidRDefault="000B5F90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面積</w:t>
            </w:r>
          </w:p>
        </w:tc>
        <w:tc>
          <w:tcPr>
            <w:tcW w:w="2609" w:type="dxa"/>
            <w:gridSpan w:val="2"/>
            <w:vAlign w:val="center"/>
          </w:tcPr>
          <w:p w14:paraId="3D23B113" w14:textId="77777777" w:rsidR="000B5F90" w:rsidRDefault="000B5F90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客席の構造</w:t>
            </w:r>
          </w:p>
        </w:tc>
      </w:tr>
      <w:tr w:rsidR="000B5F90" w14:paraId="58220B3C" w14:textId="77777777" w:rsidTr="00787673">
        <w:trPr>
          <w:cantSplit/>
          <w:trHeight w:hRule="exact" w:val="447"/>
        </w:trPr>
        <w:tc>
          <w:tcPr>
            <w:tcW w:w="869" w:type="dxa"/>
            <w:vMerge/>
            <w:vAlign w:val="center"/>
          </w:tcPr>
          <w:p w14:paraId="2F439EF4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5035C697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92" w:type="dxa"/>
            <w:gridSpan w:val="5"/>
            <w:vAlign w:val="center"/>
          </w:tcPr>
          <w:p w14:paraId="3A10616D" w14:textId="77777777" w:rsidR="000B5F90" w:rsidRDefault="000B5F90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㎡</w:t>
            </w:r>
          </w:p>
        </w:tc>
        <w:tc>
          <w:tcPr>
            <w:tcW w:w="2609" w:type="dxa"/>
            <w:gridSpan w:val="2"/>
            <w:vAlign w:val="center"/>
          </w:tcPr>
          <w:p w14:paraId="217672E2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461B12A5" w14:textId="77777777" w:rsidTr="00787673">
        <w:trPr>
          <w:cantSplit/>
          <w:trHeight w:hRule="exact" w:val="681"/>
        </w:trPr>
        <w:tc>
          <w:tcPr>
            <w:tcW w:w="869" w:type="dxa"/>
            <w:vMerge/>
            <w:vAlign w:val="center"/>
          </w:tcPr>
          <w:p w14:paraId="2D15F369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3E27CB3A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消防用設備等又は特殊消防用設備等の概要</w:t>
            </w:r>
          </w:p>
        </w:tc>
        <w:tc>
          <w:tcPr>
            <w:tcW w:w="5002" w:type="dxa"/>
            <w:gridSpan w:val="7"/>
            <w:vAlign w:val="center"/>
          </w:tcPr>
          <w:p w14:paraId="17AC3FDF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5728A979" w14:textId="77777777" w:rsidTr="00787673">
        <w:trPr>
          <w:cantSplit/>
          <w:trHeight w:hRule="exact" w:val="447"/>
        </w:trPr>
        <w:tc>
          <w:tcPr>
            <w:tcW w:w="1304" w:type="dxa"/>
            <w:gridSpan w:val="2"/>
            <w:vAlign w:val="center"/>
          </w:tcPr>
          <w:p w14:paraId="17A72C78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959" w:type="dxa"/>
            <w:gridSpan w:val="9"/>
            <w:vAlign w:val="center"/>
          </w:tcPr>
          <w:p w14:paraId="0361B9FC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40D6BBD1" w14:textId="77777777" w:rsidTr="00787673">
        <w:trPr>
          <w:cantSplit/>
          <w:trHeight w:hRule="exact" w:val="447"/>
        </w:trPr>
        <w:tc>
          <w:tcPr>
            <w:tcW w:w="1304" w:type="dxa"/>
            <w:gridSpan w:val="2"/>
            <w:vAlign w:val="center"/>
          </w:tcPr>
          <w:p w14:paraId="4DFA7840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3044" w:type="dxa"/>
            <w:gridSpan w:val="5"/>
            <w:vAlign w:val="center"/>
          </w:tcPr>
          <w:p w14:paraId="1CE3FB4E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712CA0D2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開催時間</w:t>
            </w:r>
          </w:p>
        </w:tc>
        <w:tc>
          <w:tcPr>
            <w:tcW w:w="2609" w:type="dxa"/>
            <w:gridSpan w:val="2"/>
            <w:vAlign w:val="center"/>
          </w:tcPr>
          <w:p w14:paraId="58228F0D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14C0095F" w14:textId="77777777" w:rsidTr="00787673">
        <w:trPr>
          <w:cantSplit/>
          <w:trHeight w:hRule="exact" w:val="681"/>
        </w:trPr>
        <w:tc>
          <w:tcPr>
            <w:tcW w:w="1304" w:type="dxa"/>
            <w:gridSpan w:val="2"/>
            <w:vAlign w:val="center"/>
          </w:tcPr>
          <w:p w14:paraId="08F00F74" w14:textId="77777777" w:rsidR="000B5F90" w:rsidRDefault="000B5F9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収容人員</w:t>
            </w:r>
          </w:p>
        </w:tc>
        <w:tc>
          <w:tcPr>
            <w:tcW w:w="2174" w:type="dxa"/>
            <w:gridSpan w:val="3"/>
            <w:vAlign w:val="center"/>
          </w:tcPr>
          <w:p w14:paraId="7C8D9666" w14:textId="77777777" w:rsidR="000B5F90" w:rsidRDefault="000B5F90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</w:t>
            </w:r>
          </w:p>
        </w:tc>
        <w:tc>
          <w:tcPr>
            <w:tcW w:w="2609" w:type="dxa"/>
            <w:gridSpan w:val="5"/>
            <w:vAlign w:val="center"/>
          </w:tcPr>
          <w:p w14:paraId="5ECFCF46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避難誘導及び消火活動</w:t>
            </w:r>
          </w:p>
          <w:p w14:paraId="654F92F5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に従事できる人員</w:t>
            </w:r>
          </w:p>
        </w:tc>
        <w:tc>
          <w:tcPr>
            <w:tcW w:w="2174" w:type="dxa"/>
            <w:vAlign w:val="center"/>
          </w:tcPr>
          <w:p w14:paraId="38C5BBBD" w14:textId="77777777" w:rsidR="000B5F90" w:rsidRDefault="000B5F90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</w:t>
            </w:r>
          </w:p>
        </w:tc>
      </w:tr>
      <w:tr w:rsidR="000B5F90" w14:paraId="5FC5F407" w14:textId="77777777" w:rsidTr="00787673">
        <w:trPr>
          <w:cantSplit/>
          <w:trHeight w:hRule="exact" w:val="681"/>
        </w:trPr>
        <w:tc>
          <w:tcPr>
            <w:tcW w:w="1304" w:type="dxa"/>
            <w:gridSpan w:val="2"/>
            <w:vAlign w:val="center"/>
          </w:tcPr>
          <w:p w14:paraId="26342E78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防火管理者氏名</w:t>
            </w:r>
          </w:p>
        </w:tc>
        <w:tc>
          <w:tcPr>
            <w:tcW w:w="6959" w:type="dxa"/>
            <w:gridSpan w:val="9"/>
            <w:vAlign w:val="center"/>
          </w:tcPr>
          <w:p w14:paraId="3AE78AD5" w14:textId="77777777" w:rsidR="000B5F90" w:rsidRDefault="000B5F90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</w:p>
        </w:tc>
      </w:tr>
      <w:tr w:rsidR="000B5F90" w14:paraId="215D7784" w14:textId="77777777" w:rsidTr="00787673">
        <w:trPr>
          <w:cantSplit/>
          <w:trHeight w:hRule="exact" w:val="681"/>
        </w:trPr>
        <w:tc>
          <w:tcPr>
            <w:tcW w:w="1304" w:type="dxa"/>
            <w:gridSpan w:val="2"/>
            <w:vAlign w:val="center"/>
          </w:tcPr>
          <w:p w14:paraId="482FAAE7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14:paraId="67BC2B25" w14:textId="77777777" w:rsidR="000B5F90" w:rsidRDefault="000B5F90">
            <w:pPr>
              <w:spacing w:line="2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必要な事項</w:t>
            </w:r>
          </w:p>
        </w:tc>
        <w:tc>
          <w:tcPr>
            <w:tcW w:w="6959" w:type="dxa"/>
            <w:gridSpan w:val="9"/>
            <w:vAlign w:val="center"/>
          </w:tcPr>
          <w:p w14:paraId="38D0125E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  <w:tr w:rsidR="000B5F90" w14:paraId="7EFEEED9" w14:textId="77777777" w:rsidTr="00787673">
        <w:trPr>
          <w:cantSplit/>
          <w:trHeight w:hRule="exact" w:val="447"/>
        </w:trPr>
        <w:tc>
          <w:tcPr>
            <w:tcW w:w="4132" w:type="dxa"/>
            <w:gridSpan w:val="6"/>
            <w:vAlign w:val="center"/>
          </w:tcPr>
          <w:p w14:paraId="19BED4DA" w14:textId="77777777" w:rsidR="000B5F90" w:rsidRDefault="000B5F9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4132" w:type="dxa"/>
            <w:gridSpan w:val="5"/>
            <w:vAlign w:val="center"/>
          </w:tcPr>
          <w:p w14:paraId="48F87720" w14:textId="77777777" w:rsidR="000B5F90" w:rsidRDefault="000B5F9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経　　　過　　　欄</w:t>
            </w:r>
          </w:p>
        </w:tc>
      </w:tr>
      <w:tr w:rsidR="000B5F90" w14:paraId="7FDB7C98" w14:textId="77777777" w:rsidTr="00787673">
        <w:trPr>
          <w:trHeight w:hRule="exact" w:val="2235"/>
        </w:trPr>
        <w:tc>
          <w:tcPr>
            <w:tcW w:w="4132" w:type="dxa"/>
            <w:gridSpan w:val="6"/>
            <w:vAlign w:val="center"/>
          </w:tcPr>
          <w:p w14:paraId="151DEE13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132" w:type="dxa"/>
            <w:gridSpan w:val="5"/>
            <w:vAlign w:val="center"/>
          </w:tcPr>
          <w:p w14:paraId="38431077" w14:textId="77777777" w:rsidR="000B5F90" w:rsidRDefault="000B5F90">
            <w:pPr>
              <w:spacing w:line="240" w:lineRule="exact"/>
              <w:rPr>
                <w:rFonts w:hAnsi="Times New Roman"/>
              </w:rPr>
            </w:pPr>
          </w:p>
        </w:tc>
      </w:tr>
    </w:tbl>
    <w:p w14:paraId="2247CB7B" w14:textId="77777777" w:rsidR="000B5F90" w:rsidRDefault="000B5F90">
      <w:pPr>
        <w:spacing w:before="105" w:line="32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　１　この用紙の大きさは、日本</w:t>
      </w:r>
      <w:r w:rsidR="00134B68">
        <w:rPr>
          <w:rFonts w:hint="eastAsia"/>
          <w:kern w:val="0"/>
        </w:rPr>
        <w:t>産業</w:t>
      </w:r>
      <w:r>
        <w:rPr>
          <w:rFonts w:hAnsi="Times New Roman" w:hint="eastAsia"/>
        </w:rPr>
        <w:t>規格Ａ４とすること。</w:t>
      </w:r>
    </w:p>
    <w:p w14:paraId="3755F5B1" w14:textId="77777777" w:rsidR="000B5F90" w:rsidRDefault="000B5F90">
      <w:pPr>
        <w:spacing w:line="32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２　法人にあっては、その名称、代表者氏名、主たる事務所の所在地を記入すること。</w:t>
      </w:r>
    </w:p>
    <w:p w14:paraId="77BF5021" w14:textId="77777777" w:rsidR="000B5F90" w:rsidRDefault="000B5F90">
      <w:pPr>
        <w:spacing w:line="320" w:lineRule="exact"/>
        <w:ind w:left="840"/>
        <w:rPr>
          <w:rFonts w:hAnsi="Times New Roman"/>
        </w:rPr>
      </w:pPr>
      <w:r>
        <w:rPr>
          <w:rFonts w:hAnsi="Times New Roman" w:hint="eastAsia"/>
        </w:rPr>
        <w:t>３　※印の欄は記入しないこと。</w:t>
      </w:r>
    </w:p>
    <w:p w14:paraId="0171F11C" w14:textId="77777777" w:rsidR="000B5F90" w:rsidRDefault="000B5F90">
      <w:pPr>
        <w:spacing w:line="32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４　使用する防火対象物の略図を添付すること。</w:t>
      </w:r>
    </w:p>
    <w:sectPr w:rsidR="000B5F90" w:rsidSect="00F8210A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37C7" w14:textId="77777777" w:rsidR="00343828" w:rsidRDefault="00343828">
      <w:r>
        <w:separator/>
      </w:r>
    </w:p>
  </w:endnote>
  <w:endnote w:type="continuationSeparator" w:id="0">
    <w:p w14:paraId="26B91677" w14:textId="77777777" w:rsidR="00343828" w:rsidRDefault="003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6F78" w14:textId="77777777" w:rsidR="000B5F90" w:rsidRDefault="000B5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4181" w14:textId="77777777" w:rsidR="00343828" w:rsidRDefault="00343828">
      <w:r>
        <w:separator/>
      </w:r>
    </w:p>
  </w:footnote>
  <w:footnote w:type="continuationSeparator" w:id="0">
    <w:p w14:paraId="37FEC612" w14:textId="77777777" w:rsidR="00343828" w:rsidRDefault="0034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7D0" w14:textId="77777777" w:rsidR="000B5F90" w:rsidRDefault="000B5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F90"/>
    <w:rsid w:val="00080DCD"/>
    <w:rsid w:val="000B5F90"/>
    <w:rsid w:val="00134B68"/>
    <w:rsid w:val="002A6B6C"/>
    <w:rsid w:val="002F084D"/>
    <w:rsid w:val="00343828"/>
    <w:rsid w:val="003515EB"/>
    <w:rsid w:val="004871B8"/>
    <w:rsid w:val="00787673"/>
    <w:rsid w:val="00D571A9"/>
    <w:rsid w:val="00DF2302"/>
    <w:rsid w:val="00F8210A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BD468"/>
  <w14:defaultImageDpi w14:val="0"/>
  <w15:docId w15:val="{B9F66095-677F-48B8-9C76-6A7F46AE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第９号様式の３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第９号様式の３</dc:title>
  <dc:subject> </dc:subject>
  <dc:creator>第一法規株式会社</dc:creator>
  <cp:keywords> </cp:keywords>
  <dc:description> </dc:description>
  <cp:lastModifiedBy>Windows ユーザー</cp:lastModifiedBy>
  <cp:revision>3</cp:revision>
  <cp:lastPrinted>2006-09-19T00:29:00Z</cp:lastPrinted>
  <dcterms:created xsi:type="dcterms:W3CDTF">2023-04-04T05:16:00Z</dcterms:created>
  <dcterms:modified xsi:type="dcterms:W3CDTF">2023-05-11T05:11:00Z</dcterms:modified>
</cp:coreProperties>
</file>