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96B31" w14:textId="77777777" w:rsidR="001E19C6" w:rsidRPr="001E19C6" w:rsidRDefault="001E19C6" w:rsidP="001E19C6">
      <w:pPr>
        <w:spacing w:after="105" w:line="240" w:lineRule="auto"/>
        <w:jc w:val="left"/>
        <w:rPr>
          <w:sz w:val="18"/>
        </w:rPr>
      </w:pPr>
      <w:r w:rsidRPr="001E19C6">
        <w:rPr>
          <w:rFonts w:hint="eastAsia"/>
          <w:sz w:val="18"/>
        </w:rPr>
        <w:t>第12号様式（第20条の２関係）</w:t>
      </w:r>
    </w:p>
    <w:p w14:paraId="54E1E7F4" w14:textId="77777777" w:rsidR="00CB666C" w:rsidRDefault="00CB666C">
      <w:pPr>
        <w:spacing w:after="105"/>
        <w:jc w:val="center"/>
      </w:pPr>
      <w:r>
        <w:rPr>
          <w:rFonts w:hint="eastAsia"/>
        </w:rPr>
        <w:t>少量危険物等タンク</w:t>
      </w:r>
      <w:r w:rsidR="00E04658">
        <w:rPr>
          <w:rFonts w:hint="eastAsia"/>
        </w:rPr>
        <w:t xml:space="preserve">　</w:t>
      </w:r>
      <w:r>
        <w:rPr>
          <w:rFonts w:hint="eastAsia"/>
        </w:rPr>
        <w:t>水張・水圧</w:t>
      </w:r>
      <w:r w:rsidR="00E04658">
        <w:rPr>
          <w:rFonts w:hint="eastAsia"/>
        </w:rPr>
        <w:t xml:space="preserve">　</w:t>
      </w:r>
      <w:r>
        <w:rPr>
          <w:rFonts w:hint="eastAsia"/>
        </w:rPr>
        <w:t>検査申請書</w:t>
      </w:r>
    </w:p>
    <w:tbl>
      <w:tblPr>
        <w:tblW w:w="8503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18"/>
        <w:gridCol w:w="895"/>
        <w:gridCol w:w="224"/>
        <w:gridCol w:w="2236"/>
        <w:gridCol w:w="448"/>
        <w:gridCol w:w="672"/>
        <w:gridCol w:w="222"/>
        <w:gridCol w:w="2688"/>
      </w:tblGrid>
      <w:tr w:rsidR="00CB666C" w14:paraId="1706B53C" w14:textId="77777777" w:rsidTr="00E84C19">
        <w:trPr>
          <w:cantSplit/>
          <w:trHeight w:val="3166"/>
        </w:trPr>
        <w:tc>
          <w:tcPr>
            <w:tcW w:w="850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8C5B79" w14:textId="77777777" w:rsidR="00CB666C" w:rsidRDefault="00CB666C">
            <w:pPr>
              <w:spacing w:before="105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189E1703" w14:textId="77777777" w:rsidR="00CB666C" w:rsidRDefault="00CB666C">
            <w:pPr>
              <w:ind w:left="210"/>
            </w:pPr>
            <w:r>
              <w:rPr>
                <w:rFonts w:hint="eastAsia"/>
              </w:rPr>
              <w:t>有田市消防長</w:t>
            </w:r>
          </w:p>
          <w:p w14:paraId="03E590DB" w14:textId="6182929A" w:rsidR="00CB666C" w:rsidRDefault="000E56FE">
            <w:pPr>
              <w:ind w:left="1680"/>
            </w:pPr>
            <w:r>
              <w:rPr>
                <w:rFonts w:hint="eastAsia"/>
              </w:rPr>
              <w:t xml:space="preserve">　</w:t>
            </w:r>
            <w:r w:rsidR="00CB666C">
              <w:rPr>
                <w:rFonts w:hint="eastAsia"/>
              </w:rPr>
              <w:t>殿</w:t>
            </w:r>
          </w:p>
          <w:p w14:paraId="18F2CEF8" w14:textId="1D1CC0F1" w:rsidR="00CB666C" w:rsidRDefault="00CB666C">
            <w:pPr>
              <w:ind w:right="2310"/>
              <w:jc w:val="right"/>
            </w:pPr>
            <w:r>
              <w:rPr>
                <w:rFonts w:hint="eastAsia"/>
              </w:rPr>
              <w:t>申請者</w:t>
            </w:r>
            <w:r w:rsidR="000E56FE">
              <w:rPr>
                <w:rFonts w:hint="eastAsia"/>
              </w:rPr>
              <w:t xml:space="preserve">　　　</w:t>
            </w:r>
          </w:p>
          <w:p w14:paraId="35FAB66B" w14:textId="78DC6CA4" w:rsidR="00CB666C" w:rsidRDefault="00CB666C">
            <w:pPr>
              <w:ind w:right="2100"/>
              <w:jc w:val="right"/>
            </w:pPr>
            <w:r>
              <w:rPr>
                <w:rFonts w:hint="eastAsia"/>
              </w:rPr>
              <w:t>住　所</w:t>
            </w:r>
            <w:r w:rsidR="000E56FE">
              <w:rPr>
                <w:rFonts w:hint="eastAsia"/>
              </w:rPr>
              <w:t xml:space="preserve">　　　</w:t>
            </w:r>
          </w:p>
          <w:p w14:paraId="6E34F4CB" w14:textId="60DF19DF" w:rsidR="00CB666C" w:rsidRDefault="00CB666C">
            <w:pPr>
              <w:ind w:right="210"/>
              <w:jc w:val="right"/>
            </w:pPr>
            <w:r>
              <w:rPr>
                <w:rFonts w:hint="eastAsia"/>
              </w:rPr>
              <w:t xml:space="preserve">（電話　　</w:t>
            </w:r>
            <w:r w:rsidR="000E56F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番）</w:t>
            </w:r>
          </w:p>
          <w:p w14:paraId="00A00C5B" w14:textId="74ADCC31" w:rsidR="00CB666C" w:rsidRDefault="00CB666C">
            <w:pPr>
              <w:spacing w:after="105"/>
              <w:ind w:right="210"/>
              <w:jc w:val="right"/>
            </w:pPr>
            <w:r>
              <w:rPr>
                <w:rFonts w:hint="eastAsia"/>
              </w:rPr>
              <w:t xml:space="preserve">氏　名　</w:t>
            </w:r>
            <w:r w:rsidR="000E56FE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</w:t>
            </w:r>
            <w:r w:rsidR="00AD1ED6">
              <w:rPr>
                <w:rFonts w:hint="eastAsia"/>
              </w:rPr>
              <w:t xml:space="preserve">　</w:t>
            </w:r>
          </w:p>
        </w:tc>
      </w:tr>
      <w:tr w:rsidR="00CB666C" w14:paraId="1A1C46DB" w14:textId="77777777" w:rsidTr="00E84C19">
        <w:trPr>
          <w:cantSplit/>
          <w:trHeight w:hRule="exact" w:val="463"/>
        </w:trPr>
        <w:tc>
          <w:tcPr>
            <w:tcW w:w="111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77637EC9" w14:textId="77777777" w:rsidR="00CB666C" w:rsidRDefault="00CB666C">
            <w:pPr>
              <w:spacing w:line="240" w:lineRule="exact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894" w:type="dxa"/>
            <w:tcBorders>
              <w:top w:val="single" w:sz="12" w:space="0" w:color="auto"/>
              <w:bottom w:val="nil"/>
            </w:tcBorders>
            <w:vAlign w:val="center"/>
          </w:tcPr>
          <w:p w14:paraId="3F03CF02" w14:textId="77777777" w:rsidR="00CB666C" w:rsidRDefault="00CB666C">
            <w:pPr>
              <w:spacing w:line="24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90" w:type="dxa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02943D7" w14:textId="77777777" w:rsidR="00CB666C" w:rsidRDefault="00CB666C">
            <w:pPr>
              <w:spacing w:line="240" w:lineRule="exact"/>
            </w:pPr>
          </w:p>
        </w:tc>
      </w:tr>
      <w:tr w:rsidR="00CB666C" w14:paraId="5F209160" w14:textId="77777777" w:rsidTr="00E84C19">
        <w:trPr>
          <w:cantSplit/>
          <w:trHeight w:hRule="exact" w:val="463"/>
        </w:trPr>
        <w:tc>
          <w:tcPr>
            <w:tcW w:w="111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9D6F86E" w14:textId="77777777" w:rsidR="00CB666C" w:rsidRDefault="00CB666C">
            <w:pPr>
              <w:spacing w:line="240" w:lineRule="exact"/>
            </w:pPr>
          </w:p>
        </w:tc>
        <w:tc>
          <w:tcPr>
            <w:tcW w:w="894" w:type="dxa"/>
            <w:vAlign w:val="center"/>
          </w:tcPr>
          <w:p w14:paraId="570568A1" w14:textId="77777777" w:rsidR="00CB666C" w:rsidRDefault="00CB666C">
            <w:pPr>
              <w:spacing w:line="24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90" w:type="dxa"/>
            <w:gridSpan w:val="6"/>
            <w:tcBorders>
              <w:right w:val="single" w:sz="12" w:space="0" w:color="auto"/>
            </w:tcBorders>
            <w:vAlign w:val="center"/>
          </w:tcPr>
          <w:p w14:paraId="058BCC12" w14:textId="77777777" w:rsidR="00CB666C" w:rsidRDefault="00CB666C">
            <w:pPr>
              <w:spacing w:line="240" w:lineRule="exact"/>
            </w:pPr>
          </w:p>
        </w:tc>
      </w:tr>
      <w:tr w:rsidR="00CB666C" w14:paraId="14CB1F66" w14:textId="77777777" w:rsidTr="00E84C19">
        <w:trPr>
          <w:cantSplit/>
          <w:trHeight w:hRule="exact" w:val="463"/>
        </w:trPr>
        <w:tc>
          <w:tcPr>
            <w:tcW w:w="2013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7F75EA9C" w14:textId="77777777" w:rsidR="00CB666C" w:rsidRDefault="00CB666C">
            <w:pPr>
              <w:spacing w:line="240" w:lineRule="exact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90" w:type="dxa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14:paraId="69B66199" w14:textId="77777777" w:rsidR="00CB666C" w:rsidRDefault="00CB666C">
            <w:pPr>
              <w:spacing w:line="240" w:lineRule="exact"/>
            </w:pPr>
          </w:p>
        </w:tc>
      </w:tr>
      <w:tr w:rsidR="00CB666C" w14:paraId="71C4734E" w14:textId="77777777" w:rsidTr="00E84C19">
        <w:trPr>
          <w:cantSplit/>
          <w:trHeight w:hRule="exact" w:val="463"/>
        </w:trPr>
        <w:tc>
          <w:tcPr>
            <w:tcW w:w="201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F804659" w14:textId="77777777" w:rsidR="00CB666C" w:rsidRDefault="00CB666C">
            <w:pPr>
              <w:spacing w:line="240" w:lineRule="exact"/>
              <w:jc w:val="distribute"/>
            </w:pPr>
            <w:r>
              <w:rPr>
                <w:rFonts w:hint="eastAsia"/>
              </w:rPr>
              <w:t>少量危険物等の別</w:t>
            </w:r>
          </w:p>
        </w:tc>
        <w:tc>
          <w:tcPr>
            <w:tcW w:w="2460" w:type="dxa"/>
            <w:gridSpan w:val="2"/>
            <w:tcBorders>
              <w:bottom w:val="nil"/>
            </w:tcBorders>
            <w:vAlign w:val="center"/>
          </w:tcPr>
          <w:p w14:paraId="0717AA50" w14:textId="77777777" w:rsidR="00CB666C" w:rsidRDefault="00CB666C">
            <w:pPr>
              <w:spacing w:line="240" w:lineRule="exact"/>
            </w:pPr>
          </w:p>
        </w:tc>
        <w:tc>
          <w:tcPr>
            <w:tcW w:w="1342" w:type="dxa"/>
            <w:gridSpan w:val="3"/>
            <w:vAlign w:val="center"/>
          </w:tcPr>
          <w:p w14:paraId="31ED7AB5" w14:textId="77777777" w:rsidR="00CB666C" w:rsidRDefault="00CB666C">
            <w:pPr>
              <w:spacing w:line="240" w:lineRule="exact"/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2687" w:type="dxa"/>
            <w:tcBorders>
              <w:right w:val="single" w:sz="12" w:space="0" w:color="auto"/>
            </w:tcBorders>
            <w:vAlign w:val="center"/>
          </w:tcPr>
          <w:p w14:paraId="7E893BB4" w14:textId="77777777" w:rsidR="00CB666C" w:rsidRDefault="00CB666C">
            <w:pPr>
              <w:spacing w:line="240" w:lineRule="exact"/>
            </w:pPr>
          </w:p>
        </w:tc>
      </w:tr>
      <w:tr w:rsidR="00CB666C" w14:paraId="1DFDC84A" w14:textId="77777777" w:rsidTr="00E84C19">
        <w:trPr>
          <w:cantSplit/>
          <w:trHeight w:hRule="exact" w:val="463"/>
        </w:trPr>
        <w:tc>
          <w:tcPr>
            <w:tcW w:w="2013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8886E8D" w14:textId="77777777" w:rsidR="00CB666C" w:rsidRDefault="00CB666C">
            <w:pPr>
              <w:spacing w:line="240" w:lineRule="exact"/>
              <w:jc w:val="distribute"/>
            </w:pPr>
          </w:p>
        </w:tc>
        <w:tc>
          <w:tcPr>
            <w:tcW w:w="2460" w:type="dxa"/>
            <w:gridSpan w:val="2"/>
            <w:tcBorders>
              <w:top w:val="nil"/>
              <w:bottom w:val="nil"/>
            </w:tcBorders>
            <w:vAlign w:val="center"/>
          </w:tcPr>
          <w:p w14:paraId="4505CA66" w14:textId="77777777" w:rsidR="00CB666C" w:rsidRDefault="00CB666C">
            <w:pPr>
              <w:spacing w:line="240" w:lineRule="exact"/>
            </w:pPr>
          </w:p>
        </w:tc>
        <w:tc>
          <w:tcPr>
            <w:tcW w:w="1342" w:type="dxa"/>
            <w:gridSpan w:val="3"/>
            <w:vAlign w:val="center"/>
          </w:tcPr>
          <w:p w14:paraId="0A328738" w14:textId="77777777" w:rsidR="00CB666C" w:rsidRDefault="00CB666C">
            <w:pPr>
              <w:spacing w:line="240" w:lineRule="exact"/>
              <w:jc w:val="distribute"/>
            </w:pPr>
            <w:r>
              <w:rPr>
                <w:rFonts w:hint="eastAsia"/>
              </w:rPr>
              <w:t>届出番号</w:t>
            </w:r>
          </w:p>
        </w:tc>
        <w:tc>
          <w:tcPr>
            <w:tcW w:w="2687" w:type="dxa"/>
            <w:tcBorders>
              <w:right w:val="single" w:sz="12" w:space="0" w:color="auto"/>
            </w:tcBorders>
            <w:vAlign w:val="center"/>
          </w:tcPr>
          <w:p w14:paraId="4F7A32DB" w14:textId="77777777" w:rsidR="00CB666C" w:rsidRDefault="00CB666C">
            <w:pPr>
              <w:spacing w:line="240" w:lineRule="exact"/>
            </w:pPr>
          </w:p>
        </w:tc>
      </w:tr>
      <w:tr w:rsidR="00CB666C" w14:paraId="7D7DAFCE" w14:textId="77777777" w:rsidTr="00E84C19">
        <w:trPr>
          <w:cantSplit/>
          <w:trHeight w:hRule="exact" w:val="695"/>
        </w:trPr>
        <w:tc>
          <w:tcPr>
            <w:tcW w:w="2013" w:type="dxa"/>
            <w:gridSpan w:val="2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14:paraId="2BF9725C" w14:textId="77777777" w:rsidR="00CB666C" w:rsidRDefault="00CB666C">
            <w:pPr>
              <w:spacing w:line="240" w:lineRule="exact"/>
              <w:jc w:val="distribute"/>
            </w:pPr>
            <w:r>
              <w:rPr>
                <w:rFonts w:hint="eastAsia"/>
              </w:rPr>
              <w:t>タンクの構造</w:t>
            </w:r>
          </w:p>
        </w:tc>
        <w:tc>
          <w:tcPr>
            <w:tcW w:w="2908" w:type="dxa"/>
            <w:gridSpan w:val="3"/>
            <w:vAlign w:val="center"/>
          </w:tcPr>
          <w:p w14:paraId="1BA50519" w14:textId="77777777" w:rsidR="00CB666C" w:rsidRDefault="00CB666C">
            <w:pPr>
              <w:spacing w:line="240" w:lineRule="exact"/>
            </w:pPr>
            <w:r>
              <w:rPr>
                <w:rFonts w:hint="eastAsia"/>
              </w:rPr>
              <w:t>形状</w:t>
            </w:r>
          </w:p>
        </w:tc>
        <w:tc>
          <w:tcPr>
            <w:tcW w:w="894" w:type="dxa"/>
            <w:gridSpan w:val="2"/>
            <w:vAlign w:val="center"/>
          </w:tcPr>
          <w:p w14:paraId="24C1431C" w14:textId="77777777" w:rsidR="00CB666C" w:rsidRDefault="00CB666C">
            <w:pPr>
              <w:spacing w:line="240" w:lineRule="exact"/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2687" w:type="dxa"/>
            <w:tcBorders>
              <w:right w:val="single" w:sz="12" w:space="0" w:color="auto"/>
            </w:tcBorders>
            <w:vAlign w:val="bottom"/>
          </w:tcPr>
          <w:p w14:paraId="25385766" w14:textId="77777777" w:rsidR="00CB666C" w:rsidRDefault="00CB666C">
            <w:pPr>
              <w:spacing w:line="240" w:lineRule="exact"/>
              <w:jc w:val="right"/>
            </w:pPr>
            <w:r>
              <w:rPr>
                <w:rFonts w:hint="eastAsia"/>
              </w:rPr>
              <w:t>Ｌ</w:t>
            </w:r>
          </w:p>
        </w:tc>
      </w:tr>
      <w:tr w:rsidR="00CB666C" w14:paraId="59B6B2B1" w14:textId="77777777" w:rsidTr="00E84C19">
        <w:trPr>
          <w:cantSplit/>
          <w:trHeight w:hRule="exact" w:val="463"/>
        </w:trPr>
        <w:tc>
          <w:tcPr>
            <w:tcW w:w="2013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9CE642D" w14:textId="77777777" w:rsidR="00CB666C" w:rsidRDefault="00CB666C">
            <w:pPr>
              <w:spacing w:line="240" w:lineRule="exact"/>
              <w:jc w:val="distribute"/>
            </w:pPr>
          </w:p>
        </w:tc>
        <w:tc>
          <w:tcPr>
            <w:tcW w:w="6490" w:type="dxa"/>
            <w:gridSpan w:val="6"/>
            <w:tcBorders>
              <w:right w:val="single" w:sz="12" w:space="0" w:color="auto"/>
            </w:tcBorders>
            <w:vAlign w:val="center"/>
          </w:tcPr>
          <w:p w14:paraId="5DE5F361" w14:textId="77777777" w:rsidR="00CB666C" w:rsidRDefault="00CB666C">
            <w:pPr>
              <w:spacing w:line="240" w:lineRule="exact"/>
            </w:pPr>
            <w:r>
              <w:rPr>
                <w:rFonts w:hint="eastAsia"/>
              </w:rPr>
              <w:t>寸法</w:t>
            </w:r>
          </w:p>
        </w:tc>
      </w:tr>
      <w:tr w:rsidR="00CB666C" w14:paraId="6562354F" w14:textId="77777777" w:rsidTr="00E84C19">
        <w:trPr>
          <w:cantSplit/>
          <w:trHeight w:hRule="exact" w:val="463"/>
        </w:trPr>
        <w:tc>
          <w:tcPr>
            <w:tcW w:w="2013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F22410" w14:textId="77777777" w:rsidR="00CB666C" w:rsidRDefault="00CB666C">
            <w:pPr>
              <w:spacing w:line="240" w:lineRule="exact"/>
              <w:jc w:val="distribute"/>
            </w:pPr>
          </w:p>
        </w:tc>
        <w:tc>
          <w:tcPr>
            <w:tcW w:w="6490" w:type="dxa"/>
            <w:gridSpan w:val="6"/>
            <w:tcBorders>
              <w:right w:val="single" w:sz="12" w:space="0" w:color="auto"/>
            </w:tcBorders>
            <w:vAlign w:val="center"/>
          </w:tcPr>
          <w:p w14:paraId="745E6C00" w14:textId="77777777" w:rsidR="00CB666C" w:rsidRDefault="00CB666C">
            <w:pPr>
              <w:spacing w:line="240" w:lineRule="exact"/>
            </w:pPr>
            <w:r>
              <w:rPr>
                <w:rFonts w:hint="eastAsia"/>
              </w:rPr>
              <w:t>材質及び板厚</w:t>
            </w:r>
          </w:p>
        </w:tc>
      </w:tr>
      <w:tr w:rsidR="00CB666C" w14:paraId="5DD69FDA" w14:textId="77777777" w:rsidTr="00E84C19">
        <w:trPr>
          <w:cantSplit/>
          <w:trHeight w:hRule="exact" w:val="695"/>
        </w:trPr>
        <w:tc>
          <w:tcPr>
            <w:tcW w:w="2013" w:type="dxa"/>
            <w:gridSpan w:val="2"/>
            <w:tcBorders>
              <w:left w:val="single" w:sz="12" w:space="0" w:color="auto"/>
            </w:tcBorders>
            <w:vAlign w:val="center"/>
          </w:tcPr>
          <w:p w14:paraId="03A3F48A" w14:textId="77777777" w:rsidR="00CB666C" w:rsidRDefault="00CB666C">
            <w:pPr>
              <w:spacing w:line="210" w:lineRule="exact"/>
              <w:jc w:val="distribute"/>
            </w:pPr>
            <w:r>
              <w:rPr>
                <w:rFonts w:hint="eastAsia"/>
              </w:rPr>
              <w:t>タンクの最大常用圧力</w:t>
            </w:r>
          </w:p>
        </w:tc>
        <w:tc>
          <w:tcPr>
            <w:tcW w:w="6490" w:type="dxa"/>
            <w:gridSpan w:val="6"/>
            <w:tcBorders>
              <w:right w:val="single" w:sz="12" w:space="0" w:color="auto"/>
            </w:tcBorders>
            <w:vAlign w:val="center"/>
          </w:tcPr>
          <w:p w14:paraId="43E907A2" w14:textId="77777777" w:rsidR="00CB666C" w:rsidRDefault="00CB666C">
            <w:pPr>
              <w:spacing w:line="240" w:lineRule="exact"/>
              <w:jc w:val="right"/>
            </w:pPr>
            <w:r>
              <w:rPr>
                <w:rFonts w:hint="eastAsia"/>
              </w:rPr>
              <w:t>ＫＰａ</w:t>
            </w:r>
          </w:p>
        </w:tc>
      </w:tr>
      <w:tr w:rsidR="00CB666C" w14:paraId="274A5E06" w14:textId="77777777" w:rsidTr="00E84C19">
        <w:trPr>
          <w:cantSplit/>
          <w:trHeight w:hRule="exact" w:val="695"/>
        </w:trPr>
        <w:tc>
          <w:tcPr>
            <w:tcW w:w="2013" w:type="dxa"/>
            <w:gridSpan w:val="2"/>
            <w:tcBorders>
              <w:left w:val="single" w:sz="12" w:space="0" w:color="auto"/>
            </w:tcBorders>
            <w:vAlign w:val="center"/>
          </w:tcPr>
          <w:p w14:paraId="0DBF4B69" w14:textId="77777777" w:rsidR="00CB666C" w:rsidRDefault="00CB666C">
            <w:pPr>
              <w:spacing w:line="210" w:lineRule="exact"/>
              <w:jc w:val="distribute"/>
            </w:pPr>
            <w:r>
              <w:rPr>
                <w:rFonts w:hint="eastAsia"/>
              </w:rPr>
              <w:t>タンクの製造者及び製造年月日</w:t>
            </w:r>
          </w:p>
        </w:tc>
        <w:tc>
          <w:tcPr>
            <w:tcW w:w="6490" w:type="dxa"/>
            <w:gridSpan w:val="6"/>
            <w:tcBorders>
              <w:right w:val="single" w:sz="12" w:space="0" w:color="auto"/>
            </w:tcBorders>
            <w:vAlign w:val="center"/>
          </w:tcPr>
          <w:p w14:paraId="7EBCAD1E" w14:textId="77777777" w:rsidR="00CB666C" w:rsidRDefault="00CB666C">
            <w:pPr>
              <w:spacing w:line="240" w:lineRule="exact"/>
            </w:pPr>
          </w:p>
        </w:tc>
      </w:tr>
      <w:tr w:rsidR="00CB666C" w14:paraId="65FCD80E" w14:textId="77777777" w:rsidTr="00E84C19">
        <w:trPr>
          <w:cantSplit/>
          <w:trHeight w:hRule="exact" w:val="463"/>
        </w:trPr>
        <w:tc>
          <w:tcPr>
            <w:tcW w:w="2013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6B05C50C" w14:textId="77777777" w:rsidR="00CB666C" w:rsidRDefault="00CB666C">
            <w:pPr>
              <w:spacing w:line="240" w:lineRule="exact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490" w:type="dxa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14:paraId="57655864" w14:textId="77777777" w:rsidR="00CB666C" w:rsidRDefault="00CB666C">
            <w:pPr>
              <w:spacing w:line="240" w:lineRule="exact"/>
            </w:pPr>
          </w:p>
        </w:tc>
      </w:tr>
      <w:tr w:rsidR="00CB666C" w14:paraId="687AF982" w14:textId="77777777" w:rsidTr="00E84C19">
        <w:trPr>
          <w:cantSplit/>
          <w:trHeight w:hRule="exact" w:val="463"/>
        </w:trPr>
        <w:tc>
          <w:tcPr>
            <w:tcW w:w="223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FF98839" w14:textId="77777777" w:rsidR="00CB666C" w:rsidRDefault="00CB666C">
            <w:pPr>
              <w:spacing w:line="240" w:lineRule="exact"/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335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2EBC535" w14:textId="77777777" w:rsidR="00CB666C" w:rsidRDefault="00CB666C">
            <w:pPr>
              <w:spacing w:line="240" w:lineRule="exact"/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F93534" w14:textId="77777777" w:rsidR="00CB666C" w:rsidRDefault="00CB666C">
            <w:pPr>
              <w:spacing w:line="240" w:lineRule="exact"/>
              <w:jc w:val="center"/>
            </w:pPr>
            <w:r>
              <w:rPr>
                <w:rFonts w:hint="eastAsia"/>
              </w:rPr>
              <w:t>※　手　数　料　欄</w:t>
            </w:r>
          </w:p>
        </w:tc>
      </w:tr>
      <w:tr w:rsidR="00CB666C" w14:paraId="0CA8CE9A" w14:textId="77777777" w:rsidTr="00E84C19">
        <w:trPr>
          <w:cantSplit/>
          <w:trHeight w:hRule="exact" w:val="1855"/>
        </w:trPr>
        <w:tc>
          <w:tcPr>
            <w:tcW w:w="22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2E68A" w14:textId="77777777" w:rsidR="00CB666C" w:rsidRDefault="00CB666C">
            <w:pPr>
              <w:spacing w:line="240" w:lineRule="exact"/>
            </w:pPr>
          </w:p>
        </w:tc>
        <w:tc>
          <w:tcPr>
            <w:tcW w:w="33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30EB4" w14:textId="77777777" w:rsidR="00CB666C" w:rsidRDefault="00CB666C">
            <w:pPr>
              <w:spacing w:before="210" w:line="240" w:lineRule="exact"/>
            </w:pPr>
            <w:r>
              <w:rPr>
                <w:rFonts w:hint="eastAsia"/>
              </w:rPr>
              <w:t>検査年月日</w:t>
            </w:r>
          </w:p>
          <w:p w14:paraId="5627EFAC" w14:textId="77777777" w:rsidR="00CB666C" w:rsidRDefault="00CB666C">
            <w:pPr>
              <w:spacing w:line="240" w:lineRule="exact"/>
            </w:pPr>
          </w:p>
          <w:p w14:paraId="552282FC" w14:textId="77777777" w:rsidR="00CB666C" w:rsidRDefault="00CB666C">
            <w:pPr>
              <w:spacing w:line="240" w:lineRule="exact"/>
            </w:pPr>
          </w:p>
          <w:p w14:paraId="2807CDCC" w14:textId="77777777" w:rsidR="00CB666C" w:rsidRDefault="00CB666C">
            <w:pPr>
              <w:spacing w:line="240" w:lineRule="exac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検査番号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検査番号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6ED331" w14:textId="77777777" w:rsidR="00CB666C" w:rsidRDefault="00CB666C">
            <w:pPr>
              <w:spacing w:line="240" w:lineRule="exact"/>
            </w:pPr>
          </w:p>
        </w:tc>
      </w:tr>
    </w:tbl>
    <w:p w14:paraId="430AAE94" w14:textId="77777777" w:rsidR="00CB666C" w:rsidRDefault="00CB666C">
      <w:pPr>
        <w:spacing w:before="105"/>
        <w:ind w:left="210"/>
      </w:pPr>
      <w:r>
        <w:rPr>
          <w:rFonts w:hint="eastAsia"/>
        </w:rPr>
        <w:t>備考　１　この用紙の大きさは、日本</w:t>
      </w:r>
      <w:r w:rsidR="00FC6199">
        <w:rPr>
          <w:rFonts w:hint="eastAsia"/>
          <w:kern w:val="0"/>
        </w:rPr>
        <w:t>産業</w:t>
      </w:r>
      <w:r>
        <w:rPr>
          <w:rFonts w:hint="eastAsia"/>
        </w:rPr>
        <w:t>規格Ａ４とすること。</w:t>
      </w:r>
    </w:p>
    <w:p w14:paraId="0BD84C4B" w14:textId="77777777" w:rsidR="00CB666C" w:rsidRDefault="00CB666C">
      <w:pPr>
        <w:ind w:left="840"/>
      </w:pPr>
      <w:r>
        <w:rPr>
          <w:rFonts w:hint="eastAsia"/>
        </w:rPr>
        <w:t>２　タンクの構造明細書を添付すること。</w:t>
      </w:r>
    </w:p>
    <w:p w14:paraId="03F39BA3" w14:textId="77777777" w:rsidR="00CB666C" w:rsidRDefault="00CB666C">
      <w:pPr>
        <w:ind w:left="840"/>
      </w:pPr>
      <w:r>
        <w:rPr>
          <w:rFonts w:hint="eastAsia"/>
        </w:rPr>
        <w:t>３　※印の欄は記入しないこと。</w:t>
      </w:r>
    </w:p>
    <w:sectPr w:rsidR="00CB666C" w:rsidSect="001E19C6">
      <w:headerReference w:type="default" r:id="rId6"/>
      <w:footerReference w:type="default" r:id="rId7"/>
      <w:type w:val="continuous"/>
      <w:pgSz w:w="11906" w:h="16838" w:code="9"/>
      <w:pgMar w:top="1701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2BA1E" w14:textId="77777777" w:rsidR="0091037E" w:rsidRDefault="0091037E">
      <w:r>
        <w:separator/>
      </w:r>
    </w:p>
  </w:endnote>
  <w:endnote w:type="continuationSeparator" w:id="0">
    <w:p w14:paraId="594D29A4" w14:textId="77777777" w:rsidR="0091037E" w:rsidRDefault="0091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24B3A" w14:textId="77777777" w:rsidR="00CB666C" w:rsidRDefault="00CB66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0EE4C" w14:textId="77777777" w:rsidR="0091037E" w:rsidRDefault="0091037E">
      <w:r>
        <w:separator/>
      </w:r>
    </w:p>
  </w:footnote>
  <w:footnote w:type="continuationSeparator" w:id="0">
    <w:p w14:paraId="7A7979F3" w14:textId="77777777" w:rsidR="0091037E" w:rsidRDefault="00910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6D59D" w14:textId="77777777" w:rsidR="00CB666C" w:rsidRDefault="00CB66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B666C"/>
    <w:rsid w:val="000E56FE"/>
    <w:rsid w:val="001E19C6"/>
    <w:rsid w:val="004871B8"/>
    <w:rsid w:val="0053313F"/>
    <w:rsid w:val="00800DE0"/>
    <w:rsid w:val="0091037E"/>
    <w:rsid w:val="00AD1ED6"/>
    <w:rsid w:val="00C47A28"/>
    <w:rsid w:val="00C95EA7"/>
    <w:rsid w:val="00CB666C"/>
    <w:rsid w:val="00E04658"/>
    <w:rsid w:val="00E84C19"/>
    <w:rsid w:val="00FC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E55584"/>
  <w14:defaultImageDpi w14:val="0"/>
  <w15:docId w15:val="{1EF34CE7-C827-4A62-B0A6-E40C47D1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第12号様式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</dc:title>
  <dc:subject> </dc:subject>
  <dc:creator>第一法規株式会社</dc:creator>
  <cp:keywords> </cp:keywords>
  <dc:description> </dc:description>
  <cp:lastModifiedBy>Windows ユーザー</cp:lastModifiedBy>
  <cp:revision>3</cp:revision>
  <cp:lastPrinted>2003-06-04T04:30:00Z</cp:lastPrinted>
  <dcterms:created xsi:type="dcterms:W3CDTF">2023-04-04T05:21:00Z</dcterms:created>
  <dcterms:modified xsi:type="dcterms:W3CDTF">2023-05-11T05:13:00Z</dcterms:modified>
</cp:coreProperties>
</file>