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A370" w14:textId="77777777" w:rsidR="00921405" w:rsidRPr="00921405" w:rsidRDefault="00921405" w:rsidP="00921405">
      <w:pPr>
        <w:tabs>
          <w:tab w:val="left" w:pos="2100"/>
          <w:tab w:val="center" w:pos="4252"/>
        </w:tabs>
        <w:spacing w:after="105" w:line="240" w:lineRule="auto"/>
        <w:jc w:val="left"/>
        <w:rPr>
          <w:sz w:val="18"/>
        </w:rPr>
      </w:pPr>
      <w:r w:rsidRPr="00921405">
        <w:rPr>
          <w:rFonts w:hint="eastAsia"/>
          <w:sz w:val="18"/>
        </w:rPr>
        <w:t>第９号様式（第18条関係）</w:t>
      </w:r>
    </w:p>
    <w:p w14:paraId="5BE5C059" w14:textId="77777777" w:rsidR="00B0005C" w:rsidRDefault="00921405" w:rsidP="00921405">
      <w:pPr>
        <w:tabs>
          <w:tab w:val="left" w:pos="2100"/>
          <w:tab w:val="center" w:pos="4252"/>
        </w:tabs>
        <w:spacing w:after="105" w:line="480" w:lineRule="exact"/>
        <w:jc w:val="left"/>
      </w:pPr>
      <w:r>
        <w:tab/>
      </w:r>
      <w:r w:rsidR="00B0005C">
        <w:fldChar w:fldCharType="begin"/>
      </w:r>
      <w:r w:rsidR="00B0005C">
        <w:instrText>eq \o \ad(\s \up 6(</w:instrText>
      </w:r>
      <w:r w:rsidR="00B0005C">
        <w:rPr>
          <w:rFonts w:hint="eastAsia"/>
        </w:rPr>
        <w:instrText>火災とまぎらわしい煙又は火災</w:instrText>
      </w:r>
      <w:r w:rsidR="00B0005C">
        <w:instrText>),\s \up -6(</w:instrText>
      </w:r>
      <w:r w:rsidR="00B0005C">
        <w:rPr>
          <w:rFonts w:hint="eastAsia"/>
        </w:rPr>
        <w:instrText>を発するおそれのある行為の</w:instrText>
      </w:r>
      <w:r w:rsidR="00B0005C">
        <w:instrText>))</w:instrText>
      </w:r>
      <w:r w:rsidR="00B0005C">
        <w:fldChar w:fldCharType="end"/>
      </w:r>
      <w:r w:rsidR="00626AD1">
        <w:rPr>
          <w:rFonts w:hint="eastAsia"/>
        </w:rPr>
        <w:t xml:space="preserve">　</w:t>
      </w:r>
      <w:r w:rsidR="00B0005C">
        <w:rPr>
          <w:rFonts w:hint="eastAsia"/>
          <w:vanish/>
        </w:rPr>
        <w:t>火災とまぎらわしい煙又は火災を発するおそれのある行為の</w:t>
      </w:r>
      <w:r w:rsidR="00B0005C">
        <w:rPr>
          <w:rFonts w:hint="eastAsia"/>
        </w:rPr>
        <w:t>届出書</w:t>
      </w:r>
    </w:p>
    <w:tbl>
      <w:tblPr>
        <w:tblW w:w="842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17"/>
        <w:gridCol w:w="1331"/>
        <w:gridCol w:w="4880"/>
      </w:tblGrid>
      <w:tr w:rsidR="00B0005C" w14:paraId="2B702E89" w14:textId="77777777" w:rsidTr="00EB4D23">
        <w:trPr>
          <w:trHeight w:val="3685"/>
        </w:trPr>
        <w:tc>
          <w:tcPr>
            <w:tcW w:w="84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10D2C" w14:textId="77777777" w:rsidR="00B0005C" w:rsidRDefault="00B0005C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133079B" w14:textId="77777777" w:rsidR="00B0005C" w:rsidRDefault="00B0005C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7DB7AF1B" w14:textId="2957CA25" w:rsidR="00B0005C" w:rsidRDefault="00914E9B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B0005C">
              <w:rPr>
                <w:rFonts w:hint="eastAsia"/>
              </w:rPr>
              <w:t>殿</w:t>
            </w:r>
          </w:p>
          <w:p w14:paraId="0AC58AEF" w14:textId="023211C1" w:rsidR="00B0005C" w:rsidRDefault="00B0005C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914E9B">
              <w:rPr>
                <w:rFonts w:hint="eastAsia"/>
              </w:rPr>
              <w:t xml:space="preserve">　　　</w:t>
            </w:r>
          </w:p>
          <w:p w14:paraId="576FAA7F" w14:textId="69703F2C" w:rsidR="00B0005C" w:rsidRDefault="00B0005C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914E9B">
              <w:rPr>
                <w:rFonts w:hint="eastAsia"/>
              </w:rPr>
              <w:t xml:space="preserve">　　　</w:t>
            </w:r>
          </w:p>
          <w:p w14:paraId="71ECA266" w14:textId="28BCD0CB" w:rsidR="00B0005C" w:rsidRDefault="00B0005C">
            <w:pPr>
              <w:ind w:right="21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914E9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番）</w:t>
            </w:r>
          </w:p>
          <w:p w14:paraId="1E1F2236" w14:textId="59B2A044" w:rsidR="00B0005C" w:rsidRDefault="00B0005C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914E9B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 w:rsidR="000E2F5B">
              <w:rPr>
                <w:rFonts w:hint="eastAsia"/>
              </w:rPr>
              <w:t xml:space="preserve">　</w:t>
            </w:r>
          </w:p>
        </w:tc>
      </w:tr>
      <w:tr w:rsidR="00B0005C" w14:paraId="67F93FC8" w14:textId="77777777" w:rsidTr="00EB4D23">
        <w:trPr>
          <w:trHeight w:hRule="exact" w:val="1350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B60B19" w14:textId="77777777" w:rsidR="00B0005C" w:rsidRDefault="00B0005C">
            <w:pPr>
              <w:jc w:val="distribute"/>
            </w:pPr>
            <w:r>
              <w:rPr>
                <w:rFonts w:hint="eastAsia"/>
              </w:rPr>
              <w:t>発生予定年月日</w: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D482F1" w14:textId="77777777" w:rsidR="00B0005C" w:rsidRDefault="00B0005C">
            <w:pPr>
              <w:ind w:left="210"/>
            </w:pPr>
            <w:r>
              <w:rPr>
                <w:rFonts w:hint="eastAsia"/>
              </w:rPr>
              <w:t>自</w:t>
            </w:r>
          </w:p>
          <w:p w14:paraId="1EB02E9F" w14:textId="77777777" w:rsidR="00B0005C" w:rsidRDefault="00B0005C">
            <w:pPr>
              <w:ind w:left="210"/>
            </w:pPr>
            <w:r>
              <w:rPr>
                <w:rFonts w:hint="eastAsia"/>
              </w:rPr>
              <w:t>至</w:t>
            </w:r>
          </w:p>
        </w:tc>
      </w:tr>
      <w:tr w:rsidR="00B0005C" w14:paraId="5B4CBCAF" w14:textId="77777777" w:rsidTr="00EB4D23">
        <w:trPr>
          <w:trHeight w:hRule="exact" w:val="809"/>
        </w:trPr>
        <w:tc>
          <w:tcPr>
            <w:tcW w:w="221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10DA6F" w14:textId="77777777" w:rsidR="00B0005C" w:rsidRDefault="00B0005C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0198BB0E" w14:textId="77777777" w:rsidR="00B0005C" w:rsidRDefault="00B0005C"/>
        </w:tc>
      </w:tr>
      <w:tr w:rsidR="00B0005C" w14:paraId="1C15E4AB" w14:textId="77777777" w:rsidTr="00EB4D23">
        <w:trPr>
          <w:trHeight w:hRule="exact" w:val="809"/>
        </w:trPr>
        <w:tc>
          <w:tcPr>
            <w:tcW w:w="2217" w:type="dxa"/>
            <w:tcBorders>
              <w:left w:val="single" w:sz="12" w:space="0" w:color="auto"/>
              <w:bottom w:val="nil"/>
            </w:tcBorders>
            <w:vAlign w:val="center"/>
          </w:tcPr>
          <w:p w14:paraId="29EF730C" w14:textId="77777777" w:rsidR="00B0005C" w:rsidRDefault="00B0005C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210" w:type="dxa"/>
            <w:gridSpan w:val="2"/>
            <w:tcBorders>
              <w:top w:val="nil"/>
              <w:right w:val="single" w:sz="12" w:space="0" w:color="auto"/>
            </w:tcBorders>
          </w:tcPr>
          <w:p w14:paraId="621D60C2" w14:textId="77777777" w:rsidR="00B0005C" w:rsidRDefault="00B0005C"/>
        </w:tc>
      </w:tr>
      <w:tr w:rsidR="00B0005C" w14:paraId="4CDE5315" w14:textId="77777777" w:rsidTr="00EB4D23">
        <w:trPr>
          <w:trHeight w:hRule="exact" w:val="809"/>
        </w:trPr>
        <w:tc>
          <w:tcPr>
            <w:tcW w:w="2217" w:type="dxa"/>
            <w:tcBorders>
              <w:left w:val="single" w:sz="12" w:space="0" w:color="auto"/>
              <w:bottom w:val="nil"/>
            </w:tcBorders>
            <w:vAlign w:val="center"/>
          </w:tcPr>
          <w:p w14:paraId="0EF24712" w14:textId="77777777" w:rsidR="00B0005C" w:rsidRDefault="00B0005C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210" w:type="dxa"/>
            <w:gridSpan w:val="2"/>
            <w:tcBorders>
              <w:top w:val="nil"/>
              <w:right w:val="single" w:sz="12" w:space="0" w:color="auto"/>
            </w:tcBorders>
          </w:tcPr>
          <w:p w14:paraId="7F9D33EF" w14:textId="77777777" w:rsidR="00B0005C" w:rsidRDefault="00B0005C"/>
        </w:tc>
      </w:tr>
      <w:tr w:rsidR="00B0005C" w14:paraId="01A92840" w14:textId="77777777" w:rsidTr="00EB4D23">
        <w:trPr>
          <w:trHeight w:hRule="exact" w:val="809"/>
        </w:trPr>
        <w:tc>
          <w:tcPr>
            <w:tcW w:w="2217" w:type="dxa"/>
            <w:tcBorders>
              <w:left w:val="single" w:sz="12" w:space="0" w:color="auto"/>
            </w:tcBorders>
            <w:vAlign w:val="center"/>
          </w:tcPr>
          <w:p w14:paraId="08261ED4" w14:textId="77777777" w:rsidR="00B0005C" w:rsidRDefault="00B0005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0" w:type="dxa"/>
            <w:gridSpan w:val="2"/>
            <w:tcBorders>
              <w:top w:val="nil"/>
              <w:right w:val="single" w:sz="12" w:space="0" w:color="auto"/>
            </w:tcBorders>
          </w:tcPr>
          <w:p w14:paraId="39796875" w14:textId="77777777" w:rsidR="00B0005C" w:rsidRDefault="00B0005C"/>
        </w:tc>
      </w:tr>
      <w:tr w:rsidR="00B0005C" w14:paraId="31BF151B" w14:textId="77777777" w:rsidTr="00EB4D23">
        <w:trPr>
          <w:trHeight w:hRule="exact" w:val="809"/>
        </w:trPr>
        <w:tc>
          <w:tcPr>
            <w:tcW w:w="35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179C743" w14:textId="77777777" w:rsidR="00B0005C" w:rsidRDefault="00B0005C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E2F08" w14:textId="77777777" w:rsidR="00B0005C" w:rsidRDefault="00B0005C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B0005C" w14:paraId="69CE9589" w14:textId="77777777" w:rsidTr="00EB4D23">
        <w:trPr>
          <w:trHeight w:hRule="exact" w:val="1350"/>
        </w:trPr>
        <w:tc>
          <w:tcPr>
            <w:tcW w:w="3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99866D" w14:textId="77777777" w:rsidR="00B0005C" w:rsidRDefault="00B0005C"/>
        </w:tc>
        <w:tc>
          <w:tcPr>
            <w:tcW w:w="4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6C05D" w14:textId="77777777" w:rsidR="00B0005C" w:rsidRDefault="00B0005C"/>
        </w:tc>
      </w:tr>
    </w:tbl>
    <w:p w14:paraId="354B9C3C" w14:textId="77777777" w:rsidR="00B0005C" w:rsidRDefault="00AE161E">
      <w:pPr>
        <w:spacing w:before="105"/>
        <w:ind w:left="210"/>
      </w:pPr>
      <w:r>
        <w:rPr>
          <w:rFonts w:hint="eastAsia"/>
        </w:rPr>
        <w:t>備考　１　この用紙の大きさは、日本産業</w:t>
      </w:r>
      <w:r w:rsidR="00B0005C">
        <w:rPr>
          <w:rFonts w:hint="eastAsia"/>
        </w:rPr>
        <w:t>規格Ａ４とすること。</w:t>
      </w:r>
    </w:p>
    <w:p w14:paraId="30B5801E" w14:textId="77777777" w:rsidR="00B0005C" w:rsidRDefault="00B0005C">
      <w:pPr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3E00BBF7" w14:textId="77777777" w:rsidR="00B0005C" w:rsidRDefault="00B0005C">
      <w:pPr>
        <w:ind w:left="1050" w:hanging="210"/>
      </w:pPr>
      <w:r>
        <w:rPr>
          <w:rFonts w:hint="eastAsia"/>
        </w:rPr>
        <w:t>３　その他必要な事項欄には、消火準備の概要その他参考事項を記入すること。</w:t>
      </w:r>
    </w:p>
    <w:p w14:paraId="3D37CDFE" w14:textId="77777777" w:rsidR="00B0005C" w:rsidRDefault="00B0005C">
      <w:pPr>
        <w:ind w:left="1050" w:hanging="210"/>
      </w:pPr>
      <w:r>
        <w:rPr>
          <w:rFonts w:hint="eastAsia"/>
        </w:rPr>
        <w:t>４　※印の欄は記入しないこと。</w:t>
      </w:r>
    </w:p>
    <w:sectPr w:rsidR="00B0005C" w:rsidSect="00921405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BD7E" w14:textId="77777777" w:rsidR="00E409C5" w:rsidRDefault="00E409C5">
      <w:r>
        <w:separator/>
      </w:r>
    </w:p>
  </w:endnote>
  <w:endnote w:type="continuationSeparator" w:id="0">
    <w:p w14:paraId="72A7C165" w14:textId="77777777" w:rsidR="00E409C5" w:rsidRDefault="00E4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D281" w14:textId="77777777" w:rsidR="00B0005C" w:rsidRDefault="00B000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7488" w14:textId="77777777" w:rsidR="00E409C5" w:rsidRDefault="00E409C5">
      <w:r>
        <w:separator/>
      </w:r>
    </w:p>
  </w:footnote>
  <w:footnote w:type="continuationSeparator" w:id="0">
    <w:p w14:paraId="4267DF5F" w14:textId="77777777" w:rsidR="00E409C5" w:rsidRDefault="00E4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E137" w14:textId="77777777" w:rsidR="00B0005C" w:rsidRDefault="00B00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005C"/>
    <w:rsid w:val="000E2F5B"/>
    <w:rsid w:val="002B469E"/>
    <w:rsid w:val="004871B8"/>
    <w:rsid w:val="004F68CC"/>
    <w:rsid w:val="00574748"/>
    <w:rsid w:val="00626AD1"/>
    <w:rsid w:val="006446A5"/>
    <w:rsid w:val="00914E9B"/>
    <w:rsid w:val="00921405"/>
    <w:rsid w:val="00A15194"/>
    <w:rsid w:val="00AE161E"/>
    <w:rsid w:val="00B0005C"/>
    <w:rsid w:val="00B25C6D"/>
    <w:rsid w:val="00E409C5"/>
    <w:rsid w:val="00E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5AF01"/>
  <w14:defaultImageDpi w14:val="0"/>
  <w15:docId w15:val="{4DB19552-BE4B-4EF4-8A28-2B1F6C5F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2003-06-04T04:19:00Z</cp:lastPrinted>
  <dcterms:created xsi:type="dcterms:W3CDTF">2023-04-04T05:15:00Z</dcterms:created>
  <dcterms:modified xsi:type="dcterms:W3CDTF">2023-05-11T05:11:00Z</dcterms:modified>
</cp:coreProperties>
</file>