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164D" w14:textId="77777777" w:rsidR="00E934BC" w:rsidRPr="00E934BC" w:rsidRDefault="00E934BC" w:rsidP="00E934BC">
      <w:pPr>
        <w:spacing w:after="105"/>
        <w:jc w:val="left"/>
        <w:rPr>
          <w:sz w:val="18"/>
        </w:rPr>
      </w:pPr>
      <w:r w:rsidRPr="00E934BC">
        <w:rPr>
          <w:rFonts w:hint="eastAsia"/>
          <w:sz w:val="18"/>
        </w:rPr>
        <w:t>第３号様式（第５条関係）</w:t>
      </w:r>
    </w:p>
    <w:p w14:paraId="3CD77FC9" w14:textId="77777777" w:rsidR="00B6367E" w:rsidRDefault="00B6367E">
      <w:pPr>
        <w:spacing w:after="105"/>
        <w:jc w:val="center"/>
      </w:pPr>
      <w:r>
        <w:rPr>
          <w:rFonts w:hint="eastAsia"/>
        </w:rPr>
        <w:t>共同防火管理協議事項（変更）届出書</w:t>
      </w:r>
    </w:p>
    <w:tbl>
      <w:tblPr>
        <w:tblW w:w="8533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4"/>
        <w:gridCol w:w="6289"/>
      </w:tblGrid>
      <w:tr w:rsidR="00B6367E" w14:paraId="657E783C" w14:textId="77777777" w:rsidTr="00142688">
        <w:trPr>
          <w:trHeight w:hRule="exact" w:val="4055"/>
        </w:trPr>
        <w:tc>
          <w:tcPr>
            <w:tcW w:w="8533" w:type="dxa"/>
            <w:gridSpan w:val="2"/>
            <w:tcBorders>
              <w:top w:val="single" w:sz="12" w:space="0" w:color="auto"/>
            </w:tcBorders>
            <w:vAlign w:val="center"/>
          </w:tcPr>
          <w:p w14:paraId="324E0695" w14:textId="77777777" w:rsidR="00B6367E" w:rsidRDefault="00B6367E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65F3D52" w14:textId="77777777" w:rsidR="00B6367E" w:rsidRDefault="00B6367E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3EC05FA9" w14:textId="4E40E989" w:rsidR="00B6367E" w:rsidRDefault="00AC4C89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B6367E">
              <w:rPr>
                <w:rFonts w:hint="eastAsia"/>
              </w:rPr>
              <w:t>殿</w:t>
            </w:r>
          </w:p>
          <w:p w14:paraId="7522AD62" w14:textId="2B4C1106" w:rsidR="00B6367E" w:rsidRDefault="00B6367E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AC4C89">
              <w:rPr>
                <w:rFonts w:hint="eastAsia"/>
              </w:rPr>
              <w:t xml:space="preserve">　　　　</w:t>
            </w:r>
          </w:p>
          <w:p w14:paraId="4E628462" w14:textId="2035EE5F" w:rsidR="00B6367E" w:rsidRDefault="00B6367E">
            <w:pPr>
              <w:ind w:right="1470"/>
              <w:jc w:val="right"/>
            </w:pPr>
            <w:r>
              <w:rPr>
                <w:rFonts w:hint="eastAsia"/>
              </w:rPr>
              <w:t>協議会代表者</w:t>
            </w:r>
            <w:r w:rsidR="00AC4C89">
              <w:rPr>
                <w:rFonts w:hint="eastAsia"/>
              </w:rPr>
              <w:t xml:space="preserve">　　　　</w:t>
            </w:r>
          </w:p>
          <w:p w14:paraId="347D8024" w14:textId="50066829" w:rsidR="00B6367E" w:rsidRDefault="00B6367E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AC4C89">
              <w:rPr>
                <w:rFonts w:hint="eastAsia"/>
              </w:rPr>
              <w:t xml:space="preserve">　　　　</w:t>
            </w:r>
          </w:p>
          <w:p w14:paraId="4DA9A511" w14:textId="20D6C8D5" w:rsidR="00B6367E" w:rsidRDefault="00B6367E">
            <w:pPr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AC4C8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C4C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FB489A">
              <w:rPr>
                <w:rFonts w:hint="eastAsia"/>
              </w:rPr>
              <w:t xml:space="preserve">　</w:t>
            </w:r>
          </w:p>
          <w:p w14:paraId="002E5BAA" w14:textId="77777777" w:rsidR="0004078A" w:rsidRDefault="0004078A">
            <w:pPr>
              <w:ind w:right="210"/>
              <w:jc w:val="right"/>
            </w:pPr>
          </w:p>
          <w:p w14:paraId="0D7F3E1C" w14:textId="77777777" w:rsidR="00B6367E" w:rsidRDefault="00B6367E">
            <w:pPr>
              <w:ind w:left="210"/>
            </w:pPr>
            <w:r>
              <w:rPr>
                <w:rFonts w:hint="eastAsia"/>
              </w:rPr>
              <w:t>次のとおり共同防火管理協議事項を定めましたので届け出ます。</w:t>
            </w:r>
          </w:p>
        </w:tc>
      </w:tr>
      <w:tr w:rsidR="00B6367E" w14:paraId="5AE43068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59"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7899E" w14:textId="77777777" w:rsidR="00B6367E" w:rsidRDefault="00B6367E">
            <w:pPr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288" w:type="dxa"/>
            <w:tcBorders>
              <w:top w:val="single" w:sz="12" w:space="0" w:color="auto"/>
              <w:right w:val="single" w:sz="12" w:space="0" w:color="auto"/>
            </w:tcBorders>
          </w:tcPr>
          <w:p w14:paraId="4AC74D10" w14:textId="77777777" w:rsidR="00B6367E" w:rsidRDefault="00B6367E"/>
        </w:tc>
      </w:tr>
      <w:tr w:rsidR="00B6367E" w14:paraId="03BF58A3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59"/>
        </w:trPr>
        <w:tc>
          <w:tcPr>
            <w:tcW w:w="2244" w:type="dxa"/>
            <w:tcBorders>
              <w:left w:val="single" w:sz="12" w:space="0" w:color="auto"/>
            </w:tcBorders>
            <w:vAlign w:val="center"/>
          </w:tcPr>
          <w:p w14:paraId="7F21FE90" w14:textId="77777777" w:rsidR="00B6367E" w:rsidRDefault="00B6367E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288" w:type="dxa"/>
            <w:tcBorders>
              <w:right w:val="single" w:sz="12" w:space="0" w:color="auto"/>
            </w:tcBorders>
          </w:tcPr>
          <w:p w14:paraId="562FD305" w14:textId="77777777" w:rsidR="00B6367E" w:rsidRDefault="00B6367E"/>
        </w:tc>
      </w:tr>
      <w:tr w:rsidR="00B6367E" w14:paraId="1488E5F0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012"/>
        </w:trPr>
        <w:tc>
          <w:tcPr>
            <w:tcW w:w="2244" w:type="dxa"/>
            <w:tcBorders>
              <w:left w:val="single" w:sz="12" w:space="0" w:color="auto"/>
            </w:tcBorders>
            <w:vAlign w:val="center"/>
          </w:tcPr>
          <w:p w14:paraId="5EB81551" w14:textId="77777777" w:rsidR="00B6367E" w:rsidRDefault="00B6367E">
            <w:pPr>
              <w:spacing w:line="320" w:lineRule="exact"/>
              <w:jc w:val="distribute"/>
            </w:pPr>
            <w:r>
              <w:rPr>
                <w:rFonts w:hint="eastAsia"/>
              </w:rPr>
              <w:t>協議会代表者の</w:t>
            </w:r>
          </w:p>
          <w:p w14:paraId="5716B5CB" w14:textId="77777777" w:rsidR="00B6367E" w:rsidRDefault="00B6367E">
            <w:pPr>
              <w:spacing w:line="320" w:lineRule="exact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288" w:type="dxa"/>
            <w:tcBorders>
              <w:right w:val="single" w:sz="12" w:space="0" w:color="auto"/>
            </w:tcBorders>
          </w:tcPr>
          <w:p w14:paraId="1D48FFC5" w14:textId="77777777" w:rsidR="00B6367E" w:rsidRDefault="00B6367E"/>
        </w:tc>
      </w:tr>
      <w:tr w:rsidR="00B6367E" w14:paraId="6E676D62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012"/>
        </w:trPr>
        <w:tc>
          <w:tcPr>
            <w:tcW w:w="2244" w:type="dxa"/>
            <w:tcBorders>
              <w:left w:val="single" w:sz="12" w:space="0" w:color="auto"/>
            </w:tcBorders>
            <w:vAlign w:val="center"/>
          </w:tcPr>
          <w:p w14:paraId="62E9D298" w14:textId="77777777" w:rsidR="00B6367E" w:rsidRDefault="00B6367E">
            <w:pPr>
              <w:spacing w:line="320" w:lineRule="exact"/>
              <w:jc w:val="distribute"/>
            </w:pPr>
            <w:r>
              <w:rPr>
                <w:rFonts w:hint="eastAsia"/>
              </w:rPr>
              <w:t>統括防火管理者</w:t>
            </w:r>
          </w:p>
          <w:p w14:paraId="3F410A14" w14:textId="77777777" w:rsidR="00B6367E" w:rsidRDefault="00B6367E">
            <w:pPr>
              <w:spacing w:line="320" w:lineRule="exact"/>
              <w:jc w:val="distribute"/>
            </w:pPr>
            <w:r>
              <w:rPr>
                <w:rFonts w:hint="eastAsia"/>
              </w:rPr>
              <w:t>の職氏名</w:t>
            </w:r>
          </w:p>
        </w:tc>
        <w:tc>
          <w:tcPr>
            <w:tcW w:w="6288" w:type="dxa"/>
            <w:tcBorders>
              <w:right w:val="single" w:sz="12" w:space="0" w:color="auto"/>
            </w:tcBorders>
          </w:tcPr>
          <w:p w14:paraId="3D2C7A95" w14:textId="77777777" w:rsidR="00B6367E" w:rsidRDefault="00B6367E"/>
        </w:tc>
      </w:tr>
      <w:tr w:rsidR="00B6367E" w14:paraId="41AC88E6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59"/>
        </w:trPr>
        <w:tc>
          <w:tcPr>
            <w:tcW w:w="2244" w:type="dxa"/>
            <w:tcBorders>
              <w:left w:val="single" w:sz="12" w:space="0" w:color="auto"/>
              <w:bottom w:val="nil"/>
            </w:tcBorders>
            <w:vAlign w:val="center"/>
          </w:tcPr>
          <w:p w14:paraId="10DC3ED7" w14:textId="77777777" w:rsidR="00B6367E" w:rsidRDefault="00B6367E">
            <w:pPr>
              <w:jc w:val="distribute"/>
            </w:pPr>
            <w:r>
              <w:rPr>
                <w:rFonts w:hint="eastAsia"/>
              </w:rPr>
              <w:t>協議内容の概要</w:t>
            </w:r>
          </w:p>
        </w:tc>
        <w:tc>
          <w:tcPr>
            <w:tcW w:w="6288" w:type="dxa"/>
            <w:tcBorders>
              <w:bottom w:val="nil"/>
              <w:right w:val="single" w:sz="12" w:space="0" w:color="auto"/>
            </w:tcBorders>
          </w:tcPr>
          <w:p w14:paraId="6C6389DB" w14:textId="77777777" w:rsidR="00B6367E" w:rsidRDefault="00B6367E"/>
        </w:tc>
      </w:tr>
      <w:tr w:rsidR="00B6367E" w14:paraId="557463AD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59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CC097" w14:textId="77777777" w:rsidR="00B6367E" w:rsidRDefault="00B6367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88" w:type="dxa"/>
            <w:tcBorders>
              <w:bottom w:val="single" w:sz="12" w:space="0" w:color="auto"/>
              <w:right w:val="single" w:sz="12" w:space="0" w:color="auto"/>
            </w:tcBorders>
          </w:tcPr>
          <w:p w14:paraId="6B451CF2" w14:textId="77777777" w:rsidR="00B6367E" w:rsidRDefault="00B6367E"/>
        </w:tc>
      </w:tr>
      <w:tr w:rsidR="00B6367E" w14:paraId="148F446C" w14:textId="77777777" w:rsidTr="0014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59"/>
        </w:trPr>
        <w:tc>
          <w:tcPr>
            <w:tcW w:w="224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20D61C" w14:textId="77777777" w:rsidR="00B6367E" w:rsidRDefault="00B6367E">
            <w:r>
              <w:rPr>
                <w:rFonts w:hint="eastAsia"/>
              </w:rPr>
              <w:t>※　受　　付　　欄</w:t>
            </w:r>
          </w:p>
        </w:tc>
        <w:tc>
          <w:tcPr>
            <w:tcW w:w="6288" w:type="dxa"/>
            <w:tcBorders>
              <w:top w:val="nil"/>
              <w:right w:val="single" w:sz="12" w:space="0" w:color="auto"/>
            </w:tcBorders>
            <w:vAlign w:val="center"/>
          </w:tcPr>
          <w:p w14:paraId="1FC2F074" w14:textId="77777777" w:rsidR="00B6367E" w:rsidRDefault="00B6367E">
            <w:pPr>
              <w:jc w:val="center"/>
            </w:pPr>
            <w:r>
              <w:rPr>
                <w:rFonts w:hint="eastAsia"/>
              </w:rPr>
              <w:t>※　経　　　　　　過　　　　　　欄</w:t>
            </w:r>
          </w:p>
        </w:tc>
      </w:tr>
      <w:tr w:rsidR="00B6367E" w14:paraId="3FD20471" w14:textId="77777777" w:rsidTr="00AC4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218"/>
        </w:trPr>
        <w:tc>
          <w:tcPr>
            <w:tcW w:w="2244" w:type="dxa"/>
            <w:tcBorders>
              <w:left w:val="single" w:sz="12" w:space="0" w:color="auto"/>
              <w:bottom w:val="single" w:sz="12" w:space="0" w:color="auto"/>
            </w:tcBorders>
          </w:tcPr>
          <w:p w14:paraId="57409223" w14:textId="77777777" w:rsidR="00B6367E" w:rsidRDefault="00B6367E"/>
        </w:tc>
        <w:tc>
          <w:tcPr>
            <w:tcW w:w="62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3333DAD" w14:textId="77777777" w:rsidR="00B6367E" w:rsidRDefault="00B6367E"/>
        </w:tc>
      </w:tr>
    </w:tbl>
    <w:p w14:paraId="770140C8" w14:textId="77777777" w:rsidR="00B6367E" w:rsidRDefault="00B6367E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AB090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61F41C7" w14:textId="77777777" w:rsidR="00B6367E" w:rsidRDefault="00B6367E">
      <w:pPr>
        <w:ind w:left="840"/>
      </w:pPr>
      <w:r>
        <w:rPr>
          <w:rFonts w:hint="eastAsia"/>
        </w:rPr>
        <w:t>２　協議事項を添付すること。</w:t>
      </w:r>
    </w:p>
    <w:p w14:paraId="782B325A" w14:textId="77777777" w:rsidR="00B6367E" w:rsidRDefault="00B6367E">
      <w:pPr>
        <w:ind w:left="840"/>
      </w:pPr>
      <w:r>
        <w:rPr>
          <w:rFonts w:hint="eastAsia"/>
        </w:rPr>
        <w:t>３　協議事項を変更したときは、速やかに届け出ること。</w:t>
      </w:r>
    </w:p>
    <w:p w14:paraId="2C379657" w14:textId="77777777" w:rsidR="00B6367E" w:rsidRDefault="00B6367E">
      <w:pPr>
        <w:ind w:left="840"/>
      </w:pPr>
      <w:r>
        <w:rPr>
          <w:rFonts w:hint="eastAsia"/>
        </w:rPr>
        <w:t>４　※印の欄は記入しないこと。</w:t>
      </w:r>
    </w:p>
    <w:sectPr w:rsidR="00B6367E" w:rsidSect="00E934BC">
      <w:type w:val="continuous"/>
      <w:pgSz w:w="11906" w:h="16838" w:code="9"/>
      <w:pgMar w:top="1701" w:right="1701" w:bottom="1418" w:left="1701" w:header="113" w:footer="113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57BA" w14:textId="77777777" w:rsidR="003219F2" w:rsidRDefault="003219F2">
      <w:r>
        <w:separator/>
      </w:r>
    </w:p>
  </w:endnote>
  <w:endnote w:type="continuationSeparator" w:id="0">
    <w:p w14:paraId="031DF932" w14:textId="77777777" w:rsidR="003219F2" w:rsidRDefault="003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DB69" w14:textId="77777777" w:rsidR="003219F2" w:rsidRDefault="003219F2">
      <w:r>
        <w:separator/>
      </w:r>
    </w:p>
  </w:footnote>
  <w:footnote w:type="continuationSeparator" w:id="0">
    <w:p w14:paraId="748F2472" w14:textId="77777777" w:rsidR="003219F2" w:rsidRDefault="0032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67E"/>
    <w:rsid w:val="00016D02"/>
    <w:rsid w:val="0004078A"/>
    <w:rsid w:val="00142688"/>
    <w:rsid w:val="002E2731"/>
    <w:rsid w:val="003219F2"/>
    <w:rsid w:val="003D551F"/>
    <w:rsid w:val="004871B8"/>
    <w:rsid w:val="005C1F44"/>
    <w:rsid w:val="005D543B"/>
    <w:rsid w:val="00A32183"/>
    <w:rsid w:val="00AB0905"/>
    <w:rsid w:val="00AC4C89"/>
    <w:rsid w:val="00B111CD"/>
    <w:rsid w:val="00B6367E"/>
    <w:rsid w:val="00E934BC"/>
    <w:rsid w:val="00FB489A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D8394"/>
  <w14:defaultImageDpi w14:val="0"/>
  <w15:docId w15:val="{EA2CE611-D0B0-4ABF-BFEE-74AC8DD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2003-06-04T04:10:00Z</cp:lastPrinted>
  <dcterms:created xsi:type="dcterms:W3CDTF">2023-04-04T05:09:00Z</dcterms:created>
  <dcterms:modified xsi:type="dcterms:W3CDTF">2023-05-11T05:06:00Z</dcterms:modified>
</cp:coreProperties>
</file>