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9A" w:rsidRPr="001B4D9A" w:rsidRDefault="001B4D9A" w:rsidP="001B4D9A">
      <w:pPr>
        <w:spacing w:after="105" w:line="460" w:lineRule="exact"/>
        <w:jc w:val="left"/>
        <w:rPr>
          <w:sz w:val="18"/>
        </w:rPr>
      </w:pPr>
      <w:r w:rsidRPr="001B4D9A">
        <w:rPr>
          <w:rFonts w:hint="eastAsia"/>
          <w:sz w:val="18"/>
        </w:rPr>
        <w:t>第１号様式（第２条関係）</w:t>
      </w:r>
    </w:p>
    <w:p w:rsidR="0065748F" w:rsidRDefault="0065748F">
      <w:pPr>
        <w:spacing w:after="105" w:line="460" w:lineRule="exact"/>
        <w:jc w:val="center"/>
      </w:pPr>
      <w:r>
        <w:rPr>
          <w:rFonts w:hint="eastAsia"/>
        </w:rPr>
        <w:t>（　種）</w:t>
      </w:r>
      <w:r>
        <w:fldChar w:fldCharType="begin"/>
      </w:r>
      <w:r>
        <w:instrText>eq \o \ad(\s \up 6(</w:instrText>
      </w:r>
      <w:r>
        <w:rPr>
          <w:rFonts w:hint="eastAsia"/>
        </w:rPr>
        <w:instrText>防火管理に関する</w:instrText>
      </w:r>
      <w:r>
        <w:instrText>),\s \up -6(</w:instrText>
      </w:r>
      <w:r>
        <w:rPr>
          <w:rFonts w:hint="eastAsia"/>
        </w:rPr>
        <w:instrText>講習課程</w:instrText>
      </w:r>
      <w:r>
        <w:instrText>))</w:instrText>
      </w:r>
      <w:r>
        <w:fldChar w:fldCharType="end"/>
      </w:r>
      <w:r w:rsidR="001B4D9A">
        <w:rPr>
          <w:rFonts w:hint="eastAsia"/>
        </w:rPr>
        <w:t xml:space="preserve">　</w:t>
      </w:r>
      <w:r>
        <w:rPr>
          <w:rFonts w:hint="eastAsia"/>
          <w:vanish/>
        </w:rPr>
        <w:t>防火管理に関する講習課程</w:t>
      </w:r>
      <w:r>
        <w:rPr>
          <w:rFonts w:hint="eastAsia"/>
        </w:rPr>
        <w:t>修了証明願</w:t>
      </w:r>
    </w:p>
    <w:tbl>
      <w:tblPr>
        <w:tblW w:w="8412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27"/>
        <w:gridCol w:w="221"/>
        <w:gridCol w:w="2877"/>
        <w:gridCol w:w="1105"/>
        <w:gridCol w:w="2882"/>
      </w:tblGrid>
      <w:tr w:rsidR="0065748F" w:rsidTr="00EE294D">
        <w:trPr>
          <w:trHeight w:val="3348"/>
        </w:trPr>
        <w:tc>
          <w:tcPr>
            <w:tcW w:w="8412" w:type="dxa"/>
            <w:gridSpan w:val="5"/>
          </w:tcPr>
          <w:p w:rsidR="0065748F" w:rsidRDefault="0065748F">
            <w:pPr>
              <w:spacing w:before="105" w:line="420" w:lineRule="exact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65748F" w:rsidRDefault="0065748F">
            <w:pPr>
              <w:spacing w:line="420" w:lineRule="exact"/>
              <w:ind w:left="210"/>
            </w:pPr>
            <w:r>
              <w:rPr>
                <w:rFonts w:hint="eastAsia"/>
              </w:rPr>
              <w:t>有田市消防長</w:t>
            </w:r>
          </w:p>
          <w:p w:rsidR="0065748F" w:rsidRDefault="002776E9">
            <w:pPr>
              <w:spacing w:line="420" w:lineRule="exact"/>
              <w:ind w:left="1680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65748F">
              <w:rPr>
                <w:rFonts w:hint="eastAsia"/>
              </w:rPr>
              <w:t>殿</w:t>
            </w:r>
          </w:p>
          <w:p w:rsidR="0065748F" w:rsidRDefault="0065748F">
            <w:pPr>
              <w:spacing w:line="420" w:lineRule="exact"/>
              <w:ind w:right="2310"/>
              <w:jc w:val="right"/>
            </w:pPr>
            <w:r>
              <w:rPr>
                <w:rFonts w:hint="eastAsia"/>
              </w:rPr>
              <w:t>申請者</w:t>
            </w:r>
            <w:r w:rsidR="002776E9">
              <w:rPr>
                <w:rFonts w:hint="eastAsia"/>
              </w:rPr>
              <w:t xml:space="preserve">　　　</w:t>
            </w:r>
          </w:p>
          <w:p w:rsidR="0065748F" w:rsidRDefault="0065748F">
            <w:pPr>
              <w:spacing w:line="420" w:lineRule="exact"/>
              <w:ind w:right="2100"/>
              <w:jc w:val="right"/>
            </w:pPr>
            <w:r>
              <w:rPr>
                <w:rFonts w:hint="eastAsia"/>
              </w:rPr>
              <w:t>住　所</w:t>
            </w:r>
            <w:r w:rsidR="002776E9">
              <w:rPr>
                <w:rFonts w:hint="eastAsia"/>
              </w:rPr>
              <w:t xml:space="preserve">　　　　</w:t>
            </w:r>
          </w:p>
          <w:p w:rsidR="0065748F" w:rsidRDefault="0065748F">
            <w:pPr>
              <w:spacing w:after="105" w:line="420" w:lineRule="exact"/>
              <w:ind w:right="210"/>
              <w:jc w:val="right"/>
            </w:pPr>
            <w:r>
              <w:rPr>
                <w:rFonts w:hint="eastAsia"/>
              </w:rPr>
              <w:t xml:space="preserve">氏　名　</w:t>
            </w:r>
            <w:r w:rsidR="002776E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</w:t>
            </w:r>
            <w:r w:rsidR="005D4EA5">
              <w:rPr>
                <w:rFonts w:hint="eastAsia"/>
              </w:rPr>
              <w:t xml:space="preserve">　</w:t>
            </w:r>
          </w:p>
        </w:tc>
      </w:tr>
      <w:tr w:rsidR="0065748F" w:rsidTr="00EE294D">
        <w:trPr>
          <w:cantSplit/>
          <w:trHeight w:hRule="exact" w:val="1287"/>
        </w:trPr>
        <w:tc>
          <w:tcPr>
            <w:tcW w:w="1548" w:type="dxa"/>
            <w:gridSpan w:val="2"/>
            <w:vAlign w:val="center"/>
          </w:tcPr>
          <w:p w:rsidR="0065748F" w:rsidRDefault="0065748F">
            <w:pPr>
              <w:jc w:val="distribute"/>
            </w:pPr>
            <w:r>
              <w:rPr>
                <w:rFonts w:hint="eastAsia"/>
              </w:rPr>
              <w:t>証明を必要とする理由</w:t>
            </w:r>
          </w:p>
        </w:tc>
        <w:tc>
          <w:tcPr>
            <w:tcW w:w="6863" w:type="dxa"/>
            <w:gridSpan w:val="3"/>
          </w:tcPr>
          <w:p w:rsidR="0065748F" w:rsidRDefault="0065748F"/>
        </w:tc>
      </w:tr>
      <w:tr w:rsidR="0065748F" w:rsidTr="00EE294D">
        <w:trPr>
          <w:trHeight w:hRule="exact" w:val="1029"/>
        </w:trPr>
        <w:tc>
          <w:tcPr>
            <w:tcW w:w="8412" w:type="dxa"/>
            <w:gridSpan w:val="5"/>
            <w:vAlign w:val="center"/>
          </w:tcPr>
          <w:p w:rsidR="0065748F" w:rsidRDefault="0065748F">
            <w:pPr>
              <w:ind w:left="210"/>
            </w:pPr>
            <w:r>
              <w:rPr>
                <w:rFonts w:hint="eastAsia"/>
              </w:rPr>
              <w:t>上記理由により下記のとおり証明願います。</w:t>
            </w:r>
          </w:p>
        </w:tc>
      </w:tr>
      <w:tr w:rsidR="0065748F" w:rsidTr="00EE294D">
        <w:trPr>
          <w:cantSplit/>
          <w:trHeight w:hRule="exact" w:val="1287"/>
        </w:trPr>
        <w:tc>
          <w:tcPr>
            <w:tcW w:w="1327" w:type="dxa"/>
            <w:vAlign w:val="center"/>
          </w:tcPr>
          <w:p w:rsidR="0065748F" w:rsidRDefault="0065748F">
            <w:pPr>
              <w:jc w:val="distribute"/>
            </w:pPr>
            <w:r>
              <w:rPr>
                <w:rFonts w:hint="eastAsia"/>
              </w:rPr>
              <w:t>修了証番号</w:t>
            </w:r>
          </w:p>
        </w:tc>
        <w:tc>
          <w:tcPr>
            <w:tcW w:w="3098" w:type="dxa"/>
            <w:gridSpan w:val="2"/>
          </w:tcPr>
          <w:p w:rsidR="0065748F" w:rsidRDefault="0065748F"/>
        </w:tc>
        <w:tc>
          <w:tcPr>
            <w:tcW w:w="1105" w:type="dxa"/>
            <w:vAlign w:val="center"/>
          </w:tcPr>
          <w:p w:rsidR="0065748F" w:rsidRDefault="0065748F">
            <w:pPr>
              <w:jc w:val="distribute"/>
            </w:pPr>
            <w:r>
              <w:rPr>
                <w:rFonts w:hint="eastAsia"/>
              </w:rPr>
              <w:t>講習修了年月日</w:t>
            </w:r>
          </w:p>
        </w:tc>
        <w:tc>
          <w:tcPr>
            <w:tcW w:w="2880" w:type="dxa"/>
            <w:vAlign w:val="center"/>
          </w:tcPr>
          <w:p w:rsidR="0065748F" w:rsidRDefault="0065748F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65748F" w:rsidTr="00EE294D">
        <w:trPr>
          <w:cantSplit/>
          <w:trHeight w:hRule="exact" w:val="1029"/>
        </w:trPr>
        <w:tc>
          <w:tcPr>
            <w:tcW w:w="1327" w:type="dxa"/>
            <w:vAlign w:val="center"/>
          </w:tcPr>
          <w:p w:rsidR="0065748F" w:rsidRDefault="0065748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85" w:type="dxa"/>
            <w:gridSpan w:val="4"/>
          </w:tcPr>
          <w:p w:rsidR="0065748F" w:rsidRDefault="0065748F"/>
        </w:tc>
      </w:tr>
      <w:tr w:rsidR="0065748F" w:rsidTr="00EE294D">
        <w:trPr>
          <w:cantSplit/>
          <w:trHeight w:hRule="exact" w:val="2962"/>
        </w:trPr>
        <w:tc>
          <w:tcPr>
            <w:tcW w:w="1327" w:type="dxa"/>
            <w:vAlign w:val="center"/>
          </w:tcPr>
          <w:p w:rsidR="0065748F" w:rsidRDefault="0065748F">
            <w:r>
              <w:rPr>
                <w:rFonts w:hint="eastAsia"/>
              </w:rPr>
              <w:t>※</w:t>
            </w:r>
          </w:p>
          <w:p w:rsidR="0065748F" w:rsidRDefault="0065748F"/>
          <w:p w:rsidR="0065748F" w:rsidRDefault="0065748F">
            <w:pPr>
              <w:jc w:val="distribute"/>
            </w:pPr>
            <w:r>
              <w:rPr>
                <w:rFonts w:hint="eastAsia"/>
              </w:rPr>
              <w:t>証明欄</w:t>
            </w:r>
          </w:p>
          <w:p w:rsidR="0065748F" w:rsidRDefault="0065748F"/>
          <w:p w:rsidR="0065748F" w:rsidRDefault="0065748F"/>
        </w:tc>
        <w:tc>
          <w:tcPr>
            <w:tcW w:w="7085" w:type="dxa"/>
            <w:gridSpan w:val="4"/>
            <w:vAlign w:val="center"/>
          </w:tcPr>
          <w:p w:rsidR="0065748F" w:rsidRDefault="0065748F">
            <w:pPr>
              <w:spacing w:line="420" w:lineRule="exact"/>
              <w:ind w:firstLine="210"/>
            </w:pPr>
            <w:r>
              <w:rPr>
                <w:rFonts w:hint="eastAsia"/>
              </w:rPr>
              <w:t>上記のとおり　　　種防火管理に関する講習の課程を修了したことを証明する。</w:t>
            </w:r>
          </w:p>
          <w:p w:rsidR="0065748F" w:rsidRDefault="0065748F">
            <w:pPr>
              <w:spacing w:line="420" w:lineRule="exact"/>
              <w:ind w:left="1260"/>
            </w:pPr>
            <w:r>
              <w:rPr>
                <w:rFonts w:hint="eastAsia"/>
              </w:rPr>
              <w:t>年　　月　　日</w:t>
            </w:r>
          </w:p>
          <w:p w:rsidR="0065748F" w:rsidRDefault="0065748F">
            <w:pPr>
              <w:spacing w:line="420" w:lineRule="exact"/>
              <w:ind w:right="2100"/>
              <w:jc w:val="right"/>
            </w:pPr>
            <w:r>
              <w:rPr>
                <w:rFonts w:hint="eastAsia"/>
              </w:rPr>
              <w:t>有田市消防長</w:t>
            </w:r>
          </w:p>
          <w:p w:rsidR="0065748F" w:rsidRDefault="0065748F">
            <w:pPr>
              <w:spacing w:line="420" w:lineRule="exact"/>
              <w:ind w:right="210"/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:rsidR="0065748F" w:rsidRDefault="0065748F">
      <w:pPr>
        <w:spacing w:before="105" w:line="420" w:lineRule="exact"/>
        <w:ind w:left="210"/>
      </w:pPr>
      <w:r>
        <w:rPr>
          <w:rFonts w:hint="eastAsia"/>
        </w:rPr>
        <w:t>備考　１　この用紙の大きさは、日本</w:t>
      </w:r>
      <w:r w:rsidR="004B5641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65748F" w:rsidRDefault="0065748F">
      <w:pPr>
        <w:spacing w:line="420" w:lineRule="exact"/>
        <w:ind w:left="840"/>
      </w:pPr>
      <w:r>
        <w:rPr>
          <w:rFonts w:hint="eastAsia"/>
        </w:rPr>
        <w:t>２　※印の欄は記入しないこと。</w:t>
      </w:r>
    </w:p>
    <w:p w:rsidR="0065748F" w:rsidRDefault="0065748F">
      <w:pPr>
        <w:spacing w:line="420" w:lineRule="exact"/>
        <w:ind w:left="840"/>
      </w:pPr>
      <w:r>
        <w:rPr>
          <w:rFonts w:hint="eastAsia"/>
        </w:rPr>
        <w:t>３　（　　種）内に甲又は乙を記入すること。</w:t>
      </w:r>
    </w:p>
    <w:sectPr w:rsidR="0065748F" w:rsidSect="001B4D9A">
      <w:headerReference w:type="default" r:id="rId6"/>
      <w:footerReference w:type="default" r:id="rId7"/>
      <w:type w:val="continuous"/>
      <w:pgSz w:w="11906" w:h="16838" w:code="9"/>
      <w:pgMar w:top="1701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D52" w:rsidRDefault="00757D52">
      <w:r>
        <w:separator/>
      </w:r>
    </w:p>
  </w:endnote>
  <w:endnote w:type="continuationSeparator" w:id="0">
    <w:p w:rsidR="00757D52" w:rsidRDefault="007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48F" w:rsidRDefault="006574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D52" w:rsidRDefault="00757D52">
      <w:r>
        <w:separator/>
      </w:r>
    </w:p>
  </w:footnote>
  <w:footnote w:type="continuationSeparator" w:id="0">
    <w:p w:rsidR="00757D52" w:rsidRDefault="007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48F" w:rsidRDefault="006574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5748F"/>
    <w:rsid w:val="00104391"/>
    <w:rsid w:val="001B4D9A"/>
    <w:rsid w:val="002776E9"/>
    <w:rsid w:val="00340EBF"/>
    <w:rsid w:val="003B1F20"/>
    <w:rsid w:val="004871B8"/>
    <w:rsid w:val="004B5641"/>
    <w:rsid w:val="005D4EA5"/>
    <w:rsid w:val="0065748F"/>
    <w:rsid w:val="00757D52"/>
    <w:rsid w:val="00807ED3"/>
    <w:rsid w:val="009E61C5"/>
    <w:rsid w:val="00BB4C06"/>
    <w:rsid w:val="00BD463E"/>
    <w:rsid w:val="00EE294D"/>
    <w:rsid w:val="00E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AD470D-A690-489A-8A67-48AD0484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Windows ユーザー</cp:lastModifiedBy>
  <cp:revision>3</cp:revision>
  <cp:lastPrinted>2003-06-05T00:52:00Z</cp:lastPrinted>
  <dcterms:created xsi:type="dcterms:W3CDTF">2023-04-04T05:06:00Z</dcterms:created>
  <dcterms:modified xsi:type="dcterms:W3CDTF">2023-05-11T05:05:00Z</dcterms:modified>
</cp:coreProperties>
</file>