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28643" w14:textId="77777777" w:rsidR="00997FDA" w:rsidRPr="00997FDA" w:rsidRDefault="00997FDA" w:rsidP="00997FDA">
      <w:pPr>
        <w:spacing w:line="240" w:lineRule="auto"/>
        <w:jc w:val="left"/>
        <w:rPr>
          <w:sz w:val="18"/>
        </w:rPr>
      </w:pPr>
      <w:r w:rsidRPr="00997FDA">
        <w:rPr>
          <w:rFonts w:hint="eastAsia"/>
          <w:sz w:val="18"/>
        </w:rPr>
        <w:t>第４号様式（第４条関係）</w:t>
      </w:r>
    </w:p>
    <w:p w14:paraId="11B5AC8F" w14:textId="77777777" w:rsidR="005E0AB8" w:rsidRDefault="005E0AB8">
      <w:pPr>
        <w:spacing w:line="480" w:lineRule="exact"/>
        <w:jc w:val="center"/>
      </w:pPr>
      <w:r>
        <w:rPr>
          <w:rFonts w:hint="eastAsia"/>
        </w:rPr>
        <w:t>危険物配管</w:t>
      </w:r>
      <w:r>
        <w:rPr>
          <w:w w:val="88"/>
          <w:sz w:val="48"/>
          <w:szCs w:val="48"/>
        </w:rPr>
        <w:t>(</w:t>
      </w:r>
      <w:r>
        <w:fldChar w:fldCharType="begin"/>
      </w:r>
      <w:r>
        <w:instrText>eq \o \ad(\s \up 6(</w:instrText>
      </w:r>
      <w:r>
        <w:rPr>
          <w:rFonts w:hint="eastAsia"/>
        </w:rPr>
        <w:instrText>圧力試験・耐圧試験</w:instrText>
      </w:r>
      <w:r>
        <w:instrText>),\s \up -6(</w:instrText>
      </w:r>
      <w:r>
        <w:rPr>
          <w:rFonts w:hint="eastAsia"/>
        </w:rPr>
        <w:instrText>非破壊試験・破損試験</w:instrText>
      </w:r>
      <w:r>
        <w:instrText>))</w:instrText>
      </w:r>
      <w:r>
        <w:fldChar w:fldCharType="end"/>
      </w:r>
      <w:r>
        <w:rPr>
          <w:w w:val="88"/>
          <w:sz w:val="48"/>
          <w:szCs w:val="48"/>
        </w:rPr>
        <w:t>)</w:t>
      </w:r>
      <w:r>
        <w:rPr>
          <w:rFonts w:hint="eastAsia"/>
          <w:vanish/>
        </w:rPr>
        <w:t>圧力試験・耐圧試験非破壊試験・破損試験</w:t>
      </w:r>
      <w:r>
        <w:rPr>
          <w:rFonts w:hint="eastAsia"/>
        </w:rPr>
        <w:t>報告書</w:t>
      </w:r>
    </w:p>
    <w:p w14:paraId="01A992F0" w14:textId="77777777" w:rsidR="005E0AB8" w:rsidRDefault="005E0AB8">
      <w:pPr>
        <w:spacing w:after="105"/>
        <w:jc w:val="center"/>
      </w:pPr>
      <w:r>
        <w:rPr>
          <w:rFonts w:hint="eastAsia"/>
        </w:rPr>
        <w:t>保　安　設　備　の　作　動　試　験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5880"/>
      </w:tblGrid>
      <w:tr w:rsidR="005E0AB8" w14:paraId="697CE0B7" w14:textId="77777777">
        <w:trPr>
          <w:cantSplit/>
          <w:trHeight w:hRule="exact" w:val="2086"/>
        </w:trPr>
        <w:tc>
          <w:tcPr>
            <w:tcW w:w="7980" w:type="dxa"/>
            <w:gridSpan w:val="3"/>
            <w:vAlign w:val="center"/>
          </w:tcPr>
          <w:p w14:paraId="6176C260" w14:textId="77777777" w:rsidR="005E0AB8" w:rsidRDefault="005E0AB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40BB7C4" w14:textId="77777777" w:rsidR="005E0AB8" w:rsidRDefault="005E0AB8">
            <w:r>
              <w:rPr>
                <w:rFonts w:hint="eastAsia"/>
              </w:rPr>
              <w:t xml:space="preserve">　有田市長</w:t>
            </w:r>
          </w:p>
          <w:p w14:paraId="7095A5CE" w14:textId="728B1B3F" w:rsidR="005E0AB8" w:rsidRDefault="00C278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9DC58B" wp14:editId="1D876F89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277495</wp:posOffset>
                      </wp:positionV>
                      <wp:extent cx="66675" cy="3175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17500"/>
                              </a:xfrm>
                              <a:prstGeom prst="leftBrace">
                                <a:avLst>
                                  <a:gd name="adj1" fmla="val 3968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6EF6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213.5pt;margin-top:21.85pt;width:5.2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" o:allowincell="f" strokeweight=".5pt"/>
                  </w:pict>
                </mc:Fallback>
              </mc:AlternateContent>
            </w:r>
            <w:r w:rsidR="005E0AB8">
              <w:rPr>
                <w:rFonts w:hint="eastAsia"/>
              </w:rPr>
              <w:t xml:space="preserve">　　　　　　　　殿</w:t>
            </w:r>
          </w:p>
          <w:p w14:paraId="3806B43E" w14:textId="09007B69" w:rsidR="005E0AB8" w:rsidRDefault="005E0AB8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住　所　　</w:t>
            </w:r>
            <w:r w:rsidR="00C278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278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</w:p>
          <w:p w14:paraId="743D7148" w14:textId="551A1D43" w:rsidR="005E0AB8" w:rsidRDefault="005E0AB8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報告者　　　　</w:t>
            </w:r>
            <w:r w:rsidR="00C278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C27869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</w:t>
            </w:r>
          </w:p>
          <w:p w14:paraId="742FD149" w14:textId="17C9A57C" w:rsidR="005E0AB8" w:rsidRDefault="005E0AB8">
            <w:pPr>
              <w:spacing w:line="210" w:lineRule="exact"/>
              <w:jc w:val="right"/>
            </w:pPr>
            <w:r>
              <w:rPr>
                <w:rFonts w:hint="eastAsia"/>
              </w:rPr>
              <w:t>氏　名</w:t>
            </w:r>
            <w:r w:rsidR="00C278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C278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="00350A3F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5E0AB8" w14:paraId="748E786F" w14:textId="77777777" w:rsidTr="006E38D3">
        <w:trPr>
          <w:cantSplit/>
          <w:trHeight w:hRule="exact" w:val="546"/>
        </w:trPr>
        <w:tc>
          <w:tcPr>
            <w:tcW w:w="1260" w:type="dxa"/>
            <w:vMerge w:val="restart"/>
            <w:vAlign w:val="center"/>
          </w:tcPr>
          <w:p w14:paraId="76C5CEC7" w14:textId="77777777" w:rsidR="005E0AB8" w:rsidRDefault="005E0AB8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14:paraId="1D9AA3A1" w14:textId="77777777" w:rsidR="005E0AB8" w:rsidRDefault="005E0AB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vAlign w:val="center"/>
          </w:tcPr>
          <w:p w14:paraId="50840A5D" w14:textId="77777777" w:rsidR="005E0AB8" w:rsidRDefault="005E0AB8"/>
        </w:tc>
      </w:tr>
      <w:tr w:rsidR="005E0AB8" w14:paraId="359DD250" w14:textId="77777777" w:rsidTr="006E38D3">
        <w:trPr>
          <w:cantSplit/>
          <w:trHeight w:hRule="exact" w:val="569"/>
        </w:trPr>
        <w:tc>
          <w:tcPr>
            <w:tcW w:w="1260" w:type="dxa"/>
            <w:vMerge/>
            <w:vAlign w:val="center"/>
          </w:tcPr>
          <w:p w14:paraId="18AF34AF" w14:textId="77777777" w:rsidR="005E0AB8" w:rsidRDefault="005E0AB8"/>
        </w:tc>
        <w:tc>
          <w:tcPr>
            <w:tcW w:w="840" w:type="dxa"/>
            <w:vAlign w:val="center"/>
          </w:tcPr>
          <w:p w14:paraId="1484E8E1" w14:textId="77777777" w:rsidR="005E0AB8" w:rsidRDefault="005E0AB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vAlign w:val="center"/>
          </w:tcPr>
          <w:p w14:paraId="49E6C845" w14:textId="77777777" w:rsidR="005E0AB8" w:rsidRDefault="005E0AB8"/>
        </w:tc>
      </w:tr>
      <w:tr w:rsidR="005E0AB8" w14:paraId="38B4264B" w14:textId="77777777" w:rsidTr="006E38D3">
        <w:trPr>
          <w:cantSplit/>
          <w:trHeight w:hRule="exact" w:val="563"/>
        </w:trPr>
        <w:tc>
          <w:tcPr>
            <w:tcW w:w="2100" w:type="dxa"/>
            <w:gridSpan w:val="2"/>
            <w:vAlign w:val="center"/>
          </w:tcPr>
          <w:p w14:paraId="029A1956" w14:textId="77777777" w:rsidR="005E0AB8" w:rsidRDefault="005E0AB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80" w:type="dxa"/>
            <w:vAlign w:val="center"/>
          </w:tcPr>
          <w:p w14:paraId="6CCABCA6" w14:textId="77777777" w:rsidR="005E0AB8" w:rsidRDefault="005E0AB8"/>
        </w:tc>
      </w:tr>
      <w:tr w:rsidR="005E0AB8" w14:paraId="16970FC9" w14:textId="77777777" w:rsidTr="006E38D3">
        <w:trPr>
          <w:cantSplit/>
          <w:trHeight w:hRule="exact" w:val="571"/>
        </w:trPr>
        <w:tc>
          <w:tcPr>
            <w:tcW w:w="2100" w:type="dxa"/>
            <w:gridSpan w:val="2"/>
            <w:vAlign w:val="center"/>
          </w:tcPr>
          <w:p w14:paraId="722DCAB5" w14:textId="77777777" w:rsidR="005E0AB8" w:rsidRDefault="005E0AB8">
            <w:r>
              <w:rPr>
                <w:rFonts w:hint="eastAsia"/>
              </w:rPr>
              <w:t>製造所等の別・区分</w:t>
            </w:r>
          </w:p>
        </w:tc>
        <w:tc>
          <w:tcPr>
            <w:tcW w:w="5880" w:type="dxa"/>
            <w:vAlign w:val="center"/>
          </w:tcPr>
          <w:p w14:paraId="61C67C2F" w14:textId="77777777" w:rsidR="005E0AB8" w:rsidRDefault="005E0AB8"/>
        </w:tc>
      </w:tr>
      <w:tr w:rsidR="005E0AB8" w14:paraId="0B05D3B7" w14:textId="77777777" w:rsidTr="006E38D3">
        <w:trPr>
          <w:cantSplit/>
          <w:trHeight w:hRule="exact" w:val="564"/>
        </w:trPr>
        <w:tc>
          <w:tcPr>
            <w:tcW w:w="2100" w:type="dxa"/>
            <w:gridSpan w:val="2"/>
            <w:vAlign w:val="center"/>
          </w:tcPr>
          <w:p w14:paraId="3C455D66" w14:textId="77777777" w:rsidR="005E0AB8" w:rsidRDefault="005E0AB8">
            <w:pPr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5880" w:type="dxa"/>
            <w:vAlign w:val="center"/>
          </w:tcPr>
          <w:p w14:paraId="4C1CE18E" w14:textId="77777777" w:rsidR="005E0AB8" w:rsidRDefault="005E0AB8">
            <w:r>
              <w:rPr>
                <w:rFonts w:hint="eastAsia"/>
              </w:rPr>
              <w:t xml:space="preserve">　　　　　年　　月　　日・有市危指令第　　　　　号</w:t>
            </w:r>
          </w:p>
        </w:tc>
      </w:tr>
      <w:tr w:rsidR="005E0AB8" w14:paraId="3B45EEE2" w14:textId="77777777" w:rsidTr="006E38D3">
        <w:trPr>
          <w:cantSplit/>
          <w:trHeight w:hRule="exact" w:val="573"/>
        </w:trPr>
        <w:tc>
          <w:tcPr>
            <w:tcW w:w="2100" w:type="dxa"/>
            <w:gridSpan w:val="2"/>
            <w:vAlign w:val="center"/>
          </w:tcPr>
          <w:p w14:paraId="7997BFC3" w14:textId="77777777" w:rsidR="005E0AB8" w:rsidRDefault="005E0AB8">
            <w:pPr>
              <w:jc w:val="distribute"/>
            </w:pPr>
            <w:r>
              <w:rPr>
                <w:rFonts w:hint="eastAsia"/>
              </w:rPr>
              <w:t>試験実施場所</w:t>
            </w:r>
          </w:p>
        </w:tc>
        <w:tc>
          <w:tcPr>
            <w:tcW w:w="5880" w:type="dxa"/>
            <w:vAlign w:val="center"/>
          </w:tcPr>
          <w:p w14:paraId="4DA48317" w14:textId="77777777" w:rsidR="005E0AB8" w:rsidRDefault="005E0AB8"/>
        </w:tc>
      </w:tr>
      <w:tr w:rsidR="005E0AB8" w14:paraId="34C09B36" w14:textId="77777777" w:rsidTr="006E38D3">
        <w:trPr>
          <w:cantSplit/>
          <w:trHeight w:hRule="exact" w:val="552"/>
        </w:trPr>
        <w:tc>
          <w:tcPr>
            <w:tcW w:w="2100" w:type="dxa"/>
            <w:gridSpan w:val="2"/>
            <w:vAlign w:val="center"/>
          </w:tcPr>
          <w:p w14:paraId="04EA32AA" w14:textId="77777777" w:rsidR="005E0AB8" w:rsidRDefault="005E0AB8">
            <w:pPr>
              <w:jc w:val="distribute"/>
            </w:pPr>
            <w:r>
              <w:rPr>
                <w:rFonts w:hint="eastAsia"/>
              </w:rPr>
              <w:t>試験実施日時</w:t>
            </w:r>
          </w:p>
        </w:tc>
        <w:tc>
          <w:tcPr>
            <w:tcW w:w="5880" w:type="dxa"/>
            <w:vAlign w:val="center"/>
          </w:tcPr>
          <w:p w14:paraId="27A66014" w14:textId="77777777" w:rsidR="005E0AB8" w:rsidRDefault="005E0AB8">
            <w:pPr>
              <w:jc w:val="right"/>
            </w:pPr>
            <w:r>
              <w:rPr>
                <w:rFonts w:hint="eastAsia"/>
              </w:rPr>
              <w:t xml:space="preserve">年　　月　　日　　　　　　　　時～　　時　</w:t>
            </w:r>
          </w:p>
        </w:tc>
      </w:tr>
      <w:tr w:rsidR="005E0AB8" w14:paraId="0FAEDF56" w14:textId="77777777" w:rsidTr="006E38D3">
        <w:trPr>
          <w:cantSplit/>
          <w:trHeight w:hRule="exact" w:val="574"/>
        </w:trPr>
        <w:tc>
          <w:tcPr>
            <w:tcW w:w="1260" w:type="dxa"/>
            <w:vMerge w:val="restart"/>
            <w:vAlign w:val="center"/>
          </w:tcPr>
          <w:p w14:paraId="5C0F2614" w14:textId="77777777" w:rsidR="005E0AB8" w:rsidRDefault="005E0AB8">
            <w:pPr>
              <w:jc w:val="distribute"/>
            </w:pPr>
            <w:r>
              <w:rPr>
                <w:rFonts w:hint="eastAsia"/>
              </w:rPr>
              <w:t>試験実施</w:t>
            </w:r>
          </w:p>
          <w:p w14:paraId="4C34C7B3" w14:textId="77777777" w:rsidR="005E0AB8" w:rsidRDefault="005E0AB8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40" w:type="dxa"/>
            <w:vAlign w:val="center"/>
          </w:tcPr>
          <w:p w14:paraId="1FDDF03A" w14:textId="77777777" w:rsidR="005E0AB8" w:rsidRDefault="005E0AB8">
            <w:r>
              <w:rPr>
                <w:rFonts w:hint="eastAsia"/>
              </w:rPr>
              <w:t>住　所</w:t>
            </w:r>
          </w:p>
        </w:tc>
        <w:tc>
          <w:tcPr>
            <w:tcW w:w="5880" w:type="dxa"/>
            <w:vAlign w:val="center"/>
          </w:tcPr>
          <w:p w14:paraId="20559E84" w14:textId="77777777" w:rsidR="005E0AB8" w:rsidRDefault="005E0AB8"/>
        </w:tc>
      </w:tr>
      <w:tr w:rsidR="005E0AB8" w14:paraId="45F60D2C" w14:textId="77777777" w:rsidTr="006E38D3">
        <w:trPr>
          <w:cantSplit/>
          <w:trHeight w:hRule="exact" w:val="570"/>
        </w:trPr>
        <w:tc>
          <w:tcPr>
            <w:tcW w:w="1260" w:type="dxa"/>
            <w:vMerge/>
            <w:vAlign w:val="center"/>
          </w:tcPr>
          <w:p w14:paraId="42BA8E41" w14:textId="77777777" w:rsidR="005E0AB8" w:rsidRDefault="005E0AB8"/>
        </w:tc>
        <w:tc>
          <w:tcPr>
            <w:tcW w:w="840" w:type="dxa"/>
            <w:vAlign w:val="center"/>
          </w:tcPr>
          <w:p w14:paraId="09F02D4E" w14:textId="77777777" w:rsidR="005E0AB8" w:rsidRDefault="005E0AB8">
            <w:r>
              <w:rPr>
                <w:rFonts w:hint="eastAsia"/>
              </w:rPr>
              <w:t>氏　名</w:t>
            </w:r>
          </w:p>
        </w:tc>
        <w:tc>
          <w:tcPr>
            <w:tcW w:w="5880" w:type="dxa"/>
            <w:vAlign w:val="center"/>
          </w:tcPr>
          <w:p w14:paraId="5E06CD12" w14:textId="77777777" w:rsidR="005E0AB8" w:rsidRDefault="005E0AB8"/>
        </w:tc>
      </w:tr>
      <w:tr w:rsidR="005E0AB8" w14:paraId="3A22B395" w14:textId="77777777" w:rsidTr="006E38D3">
        <w:trPr>
          <w:trHeight w:hRule="exact" w:val="750"/>
        </w:trPr>
        <w:tc>
          <w:tcPr>
            <w:tcW w:w="2100" w:type="dxa"/>
            <w:gridSpan w:val="2"/>
            <w:vAlign w:val="center"/>
          </w:tcPr>
          <w:p w14:paraId="0B641E77" w14:textId="77777777" w:rsidR="005E0AB8" w:rsidRDefault="005E0AB8">
            <w:pPr>
              <w:jc w:val="distribute"/>
            </w:pPr>
            <w:r>
              <w:rPr>
                <w:rFonts w:hint="eastAsia"/>
              </w:rPr>
              <w:t>試験方法</w:t>
            </w:r>
          </w:p>
        </w:tc>
        <w:tc>
          <w:tcPr>
            <w:tcW w:w="5880" w:type="dxa"/>
            <w:vAlign w:val="center"/>
          </w:tcPr>
          <w:p w14:paraId="1AF167AA" w14:textId="77777777" w:rsidR="005E0AB8" w:rsidRDefault="005E0AB8"/>
        </w:tc>
      </w:tr>
      <w:tr w:rsidR="005E0AB8" w14:paraId="7D0B6EC7" w14:textId="77777777" w:rsidTr="006E38D3">
        <w:trPr>
          <w:trHeight w:hRule="exact" w:val="704"/>
        </w:trPr>
        <w:tc>
          <w:tcPr>
            <w:tcW w:w="2100" w:type="dxa"/>
            <w:gridSpan w:val="2"/>
            <w:vAlign w:val="center"/>
          </w:tcPr>
          <w:p w14:paraId="60503843" w14:textId="77777777" w:rsidR="005E0AB8" w:rsidRDefault="005E0AB8">
            <w:pPr>
              <w:jc w:val="distribute"/>
            </w:pPr>
            <w:r>
              <w:rPr>
                <w:rFonts w:hint="eastAsia"/>
              </w:rPr>
              <w:t>試験結果</w:t>
            </w:r>
          </w:p>
        </w:tc>
        <w:tc>
          <w:tcPr>
            <w:tcW w:w="5880" w:type="dxa"/>
            <w:vAlign w:val="center"/>
          </w:tcPr>
          <w:p w14:paraId="008B5A14" w14:textId="77777777" w:rsidR="005E0AB8" w:rsidRDefault="005E0AB8"/>
        </w:tc>
      </w:tr>
      <w:tr w:rsidR="005E0AB8" w14:paraId="5A614A90" w14:textId="77777777" w:rsidTr="006E38D3">
        <w:trPr>
          <w:trHeight w:hRule="exact" w:val="714"/>
        </w:trPr>
        <w:tc>
          <w:tcPr>
            <w:tcW w:w="2100" w:type="dxa"/>
            <w:gridSpan w:val="2"/>
            <w:vAlign w:val="center"/>
          </w:tcPr>
          <w:p w14:paraId="3AA5CD5E" w14:textId="77777777" w:rsidR="005E0AB8" w:rsidRDefault="005E0AB8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5880" w:type="dxa"/>
            <w:vAlign w:val="center"/>
          </w:tcPr>
          <w:p w14:paraId="05C464F2" w14:textId="77777777" w:rsidR="005E0AB8" w:rsidRDefault="005E0AB8"/>
        </w:tc>
      </w:tr>
      <w:tr w:rsidR="005E0AB8" w14:paraId="44AED648" w14:textId="77777777">
        <w:trPr>
          <w:trHeight w:hRule="exact" w:val="630"/>
        </w:trPr>
        <w:tc>
          <w:tcPr>
            <w:tcW w:w="2100" w:type="dxa"/>
            <w:gridSpan w:val="2"/>
            <w:vAlign w:val="center"/>
          </w:tcPr>
          <w:p w14:paraId="61766E6C" w14:textId="77777777" w:rsidR="005E0AB8" w:rsidRDefault="005E0AB8">
            <w:pPr>
              <w:jc w:val="distribute"/>
            </w:pPr>
            <w:r>
              <w:rPr>
                <w:rFonts w:hint="eastAsia"/>
              </w:rPr>
              <w:t>試験立合者</w:t>
            </w:r>
          </w:p>
        </w:tc>
        <w:tc>
          <w:tcPr>
            <w:tcW w:w="5880" w:type="dxa"/>
            <w:vAlign w:val="center"/>
          </w:tcPr>
          <w:p w14:paraId="17770598" w14:textId="77777777" w:rsidR="005E0AB8" w:rsidRDefault="005E0AB8">
            <w:pPr>
              <w:spacing w:line="220" w:lineRule="exact"/>
            </w:pPr>
            <w:r>
              <w:rPr>
                <w:rFonts w:hint="eastAsia"/>
              </w:rPr>
              <w:t>所属　　　　　　　　　　氏名</w:t>
            </w:r>
          </w:p>
          <w:p w14:paraId="4C1E6253" w14:textId="7F5DCBDB" w:rsidR="005E0AB8" w:rsidRDefault="005E0AB8">
            <w:pPr>
              <w:spacing w:line="22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25F509E" w14:textId="77777777" w:rsidR="005E0AB8" w:rsidRDefault="00967DFE">
      <w:pPr>
        <w:spacing w:before="105"/>
      </w:pPr>
      <w:r>
        <w:rPr>
          <w:rFonts w:hint="eastAsia"/>
        </w:rPr>
        <w:t xml:space="preserve">　備考　１　この用紙の大きさは、日本</w:t>
      </w:r>
      <w:r>
        <w:rPr>
          <w:rFonts w:hint="eastAsia"/>
          <w:kern w:val="0"/>
        </w:rPr>
        <w:t>産業</w:t>
      </w:r>
      <w:r w:rsidR="005E0AB8">
        <w:rPr>
          <w:rFonts w:hint="eastAsia"/>
        </w:rPr>
        <w:t>規格Ａ４とすること。</w:t>
      </w:r>
    </w:p>
    <w:p w14:paraId="1DA46351" w14:textId="77777777" w:rsidR="005E0AB8" w:rsidRDefault="005E0AB8">
      <w:r>
        <w:rPr>
          <w:rFonts w:hint="eastAsia"/>
        </w:rPr>
        <w:t xml:space="preserve">　　　　２　該当する事項は、○印で囲むこと。</w:t>
      </w:r>
    </w:p>
    <w:p w14:paraId="4682CA75" w14:textId="77777777" w:rsidR="005E0AB8" w:rsidRDefault="005E0AB8">
      <w:r>
        <w:rPr>
          <w:rFonts w:hint="eastAsia"/>
        </w:rPr>
        <w:t xml:space="preserve">　　　　３　配管位置を明示した図面を添付すること。</w:t>
      </w:r>
    </w:p>
    <w:sectPr w:rsidR="005E0AB8" w:rsidSect="006E38D3">
      <w:headerReference w:type="default" r:id="rId6"/>
      <w:footerReference w:type="default" r:id="rId7"/>
      <w:type w:val="continuous"/>
      <w:pgSz w:w="11906" w:h="16838" w:code="9"/>
      <w:pgMar w:top="1418" w:right="1457" w:bottom="175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134D" w14:textId="77777777" w:rsidR="00AC13F8" w:rsidRDefault="00AC13F8">
      <w:r>
        <w:separator/>
      </w:r>
    </w:p>
  </w:endnote>
  <w:endnote w:type="continuationSeparator" w:id="0">
    <w:p w14:paraId="710E9EF9" w14:textId="77777777" w:rsidR="00AC13F8" w:rsidRDefault="00AC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B8AE4" w14:textId="77777777" w:rsidR="005E0AB8" w:rsidRDefault="005E0A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311A1" w14:textId="77777777" w:rsidR="00AC13F8" w:rsidRDefault="00AC13F8">
      <w:r>
        <w:separator/>
      </w:r>
    </w:p>
  </w:footnote>
  <w:footnote w:type="continuationSeparator" w:id="0">
    <w:p w14:paraId="5D87C708" w14:textId="77777777" w:rsidR="00AC13F8" w:rsidRDefault="00AC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42DF0" w14:textId="77777777" w:rsidR="005E0AB8" w:rsidRDefault="005E0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0AB8"/>
    <w:rsid w:val="00230F3D"/>
    <w:rsid w:val="00245389"/>
    <w:rsid w:val="002E5E7D"/>
    <w:rsid w:val="00335E29"/>
    <w:rsid w:val="00350A3F"/>
    <w:rsid w:val="004871B8"/>
    <w:rsid w:val="005617D1"/>
    <w:rsid w:val="005E0AB8"/>
    <w:rsid w:val="006E38D3"/>
    <w:rsid w:val="007F3FA4"/>
    <w:rsid w:val="00967DFE"/>
    <w:rsid w:val="00997FDA"/>
    <w:rsid w:val="00AC13F8"/>
    <w:rsid w:val="00C27869"/>
    <w:rsid w:val="00F14974"/>
    <w:rsid w:val="00F7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D2C3F"/>
  <w14:defaultImageDpi w14:val="0"/>
  <w15:docId w15:val="{443B8B78-D4DD-4A73-A778-D2B0393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38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Windows ユーザー</cp:lastModifiedBy>
  <cp:revision>5</cp:revision>
  <cp:lastPrinted>2023-05-11T04:28:00Z</cp:lastPrinted>
  <dcterms:created xsi:type="dcterms:W3CDTF">2023-04-04T05:23:00Z</dcterms:created>
  <dcterms:modified xsi:type="dcterms:W3CDTF">2023-05-11T05:16:00Z</dcterms:modified>
</cp:coreProperties>
</file>