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0598F" w14:textId="77777777" w:rsidR="00C8179F" w:rsidRPr="00C8179F" w:rsidRDefault="00C8179F" w:rsidP="00C8179F">
      <w:pPr>
        <w:tabs>
          <w:tab w:val="left" w:pos="1470"/>
          <w:tab w:val="left" w:pos="2100"/>
          <w:tab w:val="center" w:pos="4252"/>
        </w:tabs>
        <w:spacing w:after="105" w:line="640" w:lineRule="exact"/>
        <w:jc w:val="left"/>
        <w:rPr>
          <w:sz w:val="18"/>
        </w:rPr>
      </w:pPr>
      <w:r w:rsidRPr="00C8179F">
        <w:rPr>
          <w:rFonts w:hint="eastAsia"/>
          <w:sz w:val="18"/>
        </w:rPr>
        <w:t>第５号様式（第13条関係）</w:t>
      </w:r>
    </w:p>
    <w:p w14:paraId="31D8B6CA" w14:textId="77777777" w:rsidR="002968FD" w:rsidRDefault="00C8179F" w:rsidP="00C8179F">
      <w:pPr>
        <w:tabs>
          <w:tab w:val="left" w:pos="1470"/>
          <w:tab w:val="left" w:pos="2100"/>
          <w:tab w:val="center" w:pos="4252"/>
        </w:tabs>
        <w:spacing w:after="105" w:line="640" w:lineRule="exact"/>
        <w:jc w:val="center"/>
      </w:pPr>
      <w:r>
        <w:rPr>
          <w:rFonts w:hint="eastAsia"/>
        </w:rPr>
        <w:t xml:space="preserve">　　　　</w:t>
      </w:r>
      <w:r w:rsidR="002968FD">
        <w:fldChar w:fldCharType="begin"/>
      </w:r>
      <w:r w:rsidR="002968FD">
        <w:instrText>eq \o \ad(\s \up 11(</w:instrText>
      </w:r>
      <w:r w:rsidR="002968FD">
        <w:rPr>
          <w:rFonts w:hint="eastAsia"/>
        </w:rPr>
        <w:instrText>喫煙</w:instrText>
      </w:r>
      <w:r w:rsidR="002968FD">
        <w:instrText>),\s \up 0(</w:instrText>
      </w:r>
      <w:r w:rsidR="002968FD">
        <w:rPr>
          <w:rFonts w:hint="eastAsia"/>
        </w:rPr>
        <w:instrText>裸火の使用</w:instrText>
      </w:r>
      <w:r w:rsidR="002968FD">
        <w:instrText>),\s \up -11(</w:instrText>
      </w:r>
      <w:r w:rsidR="002968FD">
        <w:rPr>
          <w:rFonts w:hint="eastAsia"/>
        </w:rPr>
        <w:instrText>危険物品の持ち込み</w:instrText>
      </w:r>
      <w:r w:rsidR="002968FD">
        <w:instrText>))</w:instrText>
      </w:r>
      <w:r w:rsidR="002968FD">
        <w:fldChar w:fldCharType="end"/>
      </w:r>
      <w:r>
        <w:rPr>
          <w:rFonts w:hint="eastAsia"/>
        </w:rPr>
        <w:t xml:space="preserve">　</w:t>
      </w:r>
      <w:r w:rsidR="002968FD">
        <w:rPr>
          <w:rFonts w:hint="eastAsia"/>
          <w:vanish/>
        </w:rPr>
        <w:t>喫煙裸火の使用危険物品の持ち込み</w:t>
      </w:r>
      <w:r w:rsidR="002968FD">
        <w:rPr>
          <w:rFonts w:hint="eastAsia"/>
        </w:rPr>
        <w:t>の承認申請書</w:t>
      </w:r>
    </w:p>
    <w:tbl>
      <w:tblPr>
        <w:tblW w:w="8473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60"/>
        <w:gridCol w:w="223"/>
        <w:gridCol w:w="670"/>
        <w:gridCol w:w="3344"/>
        <w:gridCol w:w="2676"/>
      </w:tblGrid>
      <w:tr w:rsidR="002968FD" w14:paraId="0B16FC48" w14:textId="77777777" w:rsidTr="00612717">
        <w:trPr>
          <w:trHeight w:val="4151"/>
        </w:trPr>
        <w:tc>
          <w:tcPr>
            <w:tcW w:w="847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E9362D" w14:textId="77777777" w:rsidR="002968FD" w:rsidRDefault="002968FD">
            <w:pPr>
              <w:spacing w:before="105" w:line="420" w:lineRule="exact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14:paraId="4AD05189" w14:textId="77777777" w:rsidR="002968FD" w:rsidRDefault="002968FD">
            <w:pPr>
              <w:spacing w:line="420" w:lineRule="exact"/>
              <w:ind w:left="210"/>
            </w:pPr>
            <w:r>
              <w:rPr>
                <w:rFonts w:hint="eastAsia"/>
              </w:rPr>
              <w:t>有田市消防長</w:t>
            </w:r>
          </w:p>
          <w:p w14:paraId="34D4D1E8" w14:textId="191EE95C" w:rsidR="002968FD" w:rsidRDefault="00612717">
            <w:pPr>
              <w:spacing w:line="420" w:lineRule="exact"/>
              <w:ind w:left="1680"/>
            </w:pPr>
            <w:r>
              <w:rPr>
                <w:rFonts w:hint="eastAsia"/>
              </w:rPr>
              <w:t xml:space="preserve">　</w:t>
            </w:r>
            <w:r w:rsidR="002968FD">
              <w:rPr>
                <w:rFonts w:hint="eastAsia"/>
              </w:rPr>
              <w:t>殿</w:t>
            </w:r>
          </w:p>
          <w:p w14:paraId="638582A7" w14:textId="3889CA33" w:rsidR="002968FD" w:rsidRDefault="002968FD">
            <w:pPr>
              <w:spacing w:line="420" w:lineRule="exact"/>
              <w:ind w:right="2310"/>
              <w:jc w:val="right"/>
            </w:pPr>
            <w:r>
              <w:rPr>
                <w:rFonts w:hint="eastAsia"/>
              </w:rPr>
              <w:t>申請者</w:t>
            </w:r>
            <w:r w:rsidR="00612717">
              <w:rPr>
                <w:rFonts w:hint="eastAsia"/>
              </w:rPr>
              <w:t xml:space="preserve">　　　</w:t>
            </w:r>
          </w:p>
          <w:p w14:paraId="13F2248D" w14:textId="5450A5C4" w:rsidR="002968FD" w:rsidRDefault="002968FD">
            <w:pPr>
              <w:spacing w:line="420" w:lineRule="exact"/>
              <w:ind w:right="2100"/>
              <w:jc w:val="right"/>
            </w:pPr>
            <w:r>
              <w:rPr>
                <w:rFonts w:hint="eastAsia"/>
              </w:rPr>
              <w:t>住　所</w:t>
            </w:r>
            <w:r w:rsidR="00612717">
              <w:rPr>
                <w:rFonts w:hint="eastAsia"/>
              </w:rPr>
              <w:t xml:space="preserve">　　　</w:t>
            </w:r>
          </w:p>
          <w:p w14:paraId="4B70ED92" w14:textId="60B363F5" w:rsidR="002968FD" w:rsidRDefault="002968FD">
            <w:pPr>
              <w:spacing w:line="420" w:lineRule="exact"/>
              <w:ind w:right="210"/>
              <w:jc w:val="right"/>
            </w:pPr>
            <w:r>
              <w:rPr>
                <w:rFonts w:hint="eastAsia"/>
              </w:rPr>
              <w:t xml:space="preserve">（電話　　</w:t>
            </w:r>
            <w:r w:rsidR="0061271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番）</w:t>
            </w:r>
          </w:p>
          <w:p w14:paraId="4656C44B" w14:textId="6EFB8B9F" w:rsidR="002968FD" w:rsidRDefault="002968FD">
            <w:pPr>
              <w:spacing w:line="420" w:lineRule="exact"/>
              <w:ind w:right="210"/>
              <w:jc w:val="right"/>
            </w:pPr>
            <w:r>
              <w:rPr>
                <w:rFonts w:hint="eastAsia"/>
              </w:rPr>
              <w:t xml:space="preserve">氏　名　</w:t>
            </w:r>
            <w:r w:rsidR="0061271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</w:t>
            </w:r>
            <w:r w:rsidR="009E5AF0">
              <w:rPr>
                <w:rFonts w:hint="eastAsia"/>
              </w:rPr>
              <w:t xml:space="preserve">　</w:t>
            </w:r>
          </w:p>
          <w:p w14:paraId="09B54B50" w14:textId="77777777" w:rsidR="002968FD" w:rsidRDefault="002968FD">
            <w:pPr>
              <w:spacing w:after="105" w:line="420" w:lineRule="exact"/>
              <w:ind w:firstLine="210"/>
            </w:pPr>
            <w:r>
              <w:rPr>
                <w:rFonts w:hint="eastAsia"/>
              </w:rPr>
              <w:t>有田市火災予防条例第</w:t>
            </w:r>
            <w:r>
              <w:t>23</w:t>
            </w:r>
            <w:r>
              <w:rPr>
                <w:rFonts w:hint="eastAsia"/>
              </w:rPr>
              <w:t>条第１項ただし書の規定により　　　　　　　　について承認されるよう申請いたします。</w:t>
            </w:r>
          </w:p>
        </w:tc>
      </w:tr>
      <w:tr w:rsidR="002968FD" w14:paraId="757D6917" w14:textId="77777777" w:rsidTr="00426C56">
        <w:tblPrEx>
          <w:tblCellMar>
            <w:left w:w="99" w:type="dxa"/>
            <w:right w:w="99" w:type="dxa"/>
          </w:tblCellMar>
        </w:tblPrEx>
        <w:trPr>
          <w:cantSplit/>
          <w:trHeight w:hRule="exact" w:val="452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BD8FCD3" w14:textId="77777777" w:rsidR="002968FD" w:rsidRDefault="002968FD">
            <w:pPr>
              <w:jc w:val="distribute"/>
            </w:pPr>
            <w:r>
              <w:rPr>
                <w:rFonts w:hint="eastAsia"/>
              </w:rPr>
              <w:t>指定場所</w:t>
            </w:r>
          </w:p>
        </w:tc>
        <w:tc>
          <w:tcPr>
            <w:tcW w:w="892" w:type="dxa"/>
            <w:gridSpan w:val="2"/>
            <w:tcBorders>
              <w:top w:val="single" w:sz="12" w:space="0" w:color="auto"/>
            </w:tcBorders>
            <w:vAlign w:val="center"/>
          </w:tcPr>
          <w:p w14:paraId="1E67D3A4" w14:textId="77777777" w:rsidR="002968FD" w:rsidRDefault="002968FD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02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102EFBC5" w14:textId="77777777" w:rsidR="002968FD" w:rsidRDefault="002968FD"/>
        </w:tc>
      </w:tr>
      <w:tr w:rsidR="002968FD" w14:paraId="6C3E73D8" w14:textId="77777777" w:rsidTr="00426C56">
        <w:tblPrEx>
          <w:tblCellMar>
            <w:left w:w="99" w:type="dxa"/>
            <w:right w:w="99" w:type="dxa"/>
          </w:tblCellMar>
        </w:tblPrEx>
        <w:trPr>
          <w:cantSplit/>
          <w:trHeight w:hRule="exact" w:val="452"/>
        </w:trPr>
        <w:tc>
          <w:tcPr>
            <w:tcW w:w="1560" w:type="dxa"/>
            <w:vMerge/>
            <w:tcBorders>
              <w:left w:val="single" w:sz="12" w:space="0" w:color="auto"/>
            </w:tcBorders>
          </w:tcPr>
          <w:p w14:paraId="67357DDB" w14:textId="77777777" w:rsidR="002968FD" w:rsidRDefault="002968FD"/>
        </w:tc>
        <w:tc>
          <w:tcPr>
            <w:tcW w:w="892" w:type="dxa"/>
            <w:gridSpan w:val="2"/>
            <w:vAlign w:val="center"/>
          </w:tcPr>
          <w:p w14:paraId="0A2A26FC" w14:textId="77777777" w:rsidR="002968FD" w:rsidRDefault="002968FD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020" w:type="dxa"/>
            <w:gridSpan w:val="2"/>
            <w:tcBorders>
              <w:right w:val="single" w:sz="12" w:space="0" w:color="auto"/>
            </w:tcBorders>
          </w:tcPr>
          <w:p w14:paraId="0E263EA8" w14:textId="77777777" w:rsidR="002968FD" w:rsidRDefault="002968FD"/>
        </w:tc>
      </w:tr>
      <w:tr w:rsidR="002968FD" w14:paraId="779A0C82" w14:textId="77777777" w:rsidTr="00426C56">
        <w:tblPrEx>
          <w:tblCellMar>
            <w:left w:w="99" w:type="dxa"/>
            <w:right w:w="99" w:type="dxa"/>
          </w:tblCellMar>
        </w:tblPrEx>
        <w:trPr>
          <w:cantSplit/>
          <w:trHeight w:hRule="exact" w:val="452"/>
        </w:trPr>
        <w:tc>
          <w:tcPr>
            <w:tcW w:w="1560" w:type="dxa"/>
            <w:vMerge/>
            <w:tcBorders>
              <w:left w:val="single" w:sz="12" w:space="0" w:color="auto"/>
            </w:tcBorders>
          </w:tcPr>
          <w:p w14:paraId="32EF03E1" w14:textId="77777777" w:rsidR="002968FD" w:rsidRDefault="002968FD"/>
        </w:tc>
        <w:tc>
          <w:tcPr>
            <w:tcW w:w="892" w:type="dxa"/>
            <w:gridSpan w:val="2"/>
            <w:vAlign w:val="center"/>
          </w:tcPr>
          <w:p w14:paraId="1674A37C" w14:textId="77777777" w:rsidR="002968FD" w:rsidRDefault="002968FD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6020" w:type="dxa"/>
            <w:gridSpan w:val="2"/>
            <w:tcBorders>
              <w:right w:val="single" w:sz="12" w:space="0" w:color="auto"/>
            </w:tcBorders>
          </w:tcPr>
          <w:p w14:paraId="13B0903C" w14:textId="77777777" w:rsidR="002968FD" w:rsidRDefault="002968FD"/>
        </w:tc>
      </w:tr>
      <w:tr w:rsidR="002968FD" w14:paraId="79939410" w14:textId="77777777" w:rsidTr="00426C56">
        <w:tblPrEx>
          <w:tblCellMar>
            <w:left w:w="99" w:type="dxa"/>
            <w:right w:w="99" w:type="dxa"/>
          </w:tblCellMar>
        </w:tblPrEx>
        <w:trPr>
          <w:cantSplit/>
          <w:trHeight w:hRule="exact" w:val="452"/>
        </w:trPr>
        <w:tc>
          <w:tcPr>
            <w:tcW w:w="1560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14:paraId="6BDED8B3" w14:textId="77777777" w:rsidR="002968FD" w:rsidRDefault="002968FD">
            <w:pPr>
              <w:jc w:val="distribute"/>
            </w:pPr>
            <w:r>
              <w:rPr>
                <w:rFonts w:hint="eastAsia"/>
              </w:rPr>
              <w:t>承認を受けようとする行為</w:t>
            </w:r>
          </w:p>
        </w:tc>
        <w:tc>
          <w:tcPr>
            <w:tcW w:w="892" w:type="dxa"/>
            <w:gridSpan w:val="2"/>
            <w:vAlign w:val="center"/>
          </w:tcPr>
          <w:p w14:paraId="5F2C466F" w14:textId="77777777" w:rsidR="002968FD" w:rsidRDefault="002968FD">
            <w:pPr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6020" w:type="dxa"/>
            <w:gridSpan w:val="2"/>
            <w:tcBorders>
              <w:right w:val="single" w:sz="12" w:space="0" w:color="auto"/>
            </w:tcBorders>
          </w:tcPr>
          <w:p w14:paraId="4096F075" w14:textId="77777777" w:rsidR="002968FD" w:rsidRDefault="002968FD"/>
        </w:tc>
      </w:tr>
      <w:tr w:rsidR="002968FD" w14:paraId="7F69F3EA" w14:textId="77777777" w:rsidTr="00426C56">
        <w:tblPrEx>
          <w:tblCellMar>
            <w:left w:w="99" w:type="dxa"/>
            <w:right w:w="99" w:type="dxa"/>
          </w:tblCellMar>
        </w:tblPrEx>
        <w:trPr>
          <w:cantSplit/>
          <w:trHeight w:hRule="exact" w:val="452"/>
        </w:trPr>
        <w:tc>
          <w:tcPr>
            <w:tcW w:w="1560" w:type="dxa"/>
            <w:vMerge/>
            <w:tcBorders>
              <w:left w:val="single" w:sz="12" w:space="0" w:color="auto"/>
            </w:tcBorders>
          </w:tcPr>
          <w:p w14:paraId="2DA428AB" w14:textId="77777777" w:rsidR="002968FD" w:rsidRDefault="002968FD"/>
        </w:tc>
        <w:tc>
          <w:tcPr>
            <w:tcW w:w="892" w:type="dxa"/>
            <w:gridSpan w:val="2"/>
            <w:vAlign w:val="center"/>
          </w:tcPr>
          <w:p w14:paraId="0DB8EF88" w14:textId="77777777" w:rsidR="002968FD" w:rsidRDefault="002968FD">
            <w:pPr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6020" w:type="dxa"/>
            <w:gridSpan w:val="2"/>
            <w:tcBorders>
              <w:right w:val="single" w:sz="12" w:space="0" w:color="auto"/>
            </w:tcBorders>
          </w:tcPr>
          <w:p w14:paraId="0AC9EBDB" w14:textId="77777777" w:rsidR="002968FD" w:rsidRDefault="002968FD"/>
        </w:tc>
      </w:tr>
      <w:tr w:rsidR="002968FD" w14:paraId="77E6470D" w14:textId="77777777" w:rsidTr="00426C56">
        <w:tblPrEx>
          <w:tblCellMar>
            <w:left w:w="99" w:type="dxa"/>
            <w:right w:w="99" w:type="dxa"/>
          </w:tblCellMar>
        </w:tblPrEx>
        <w:trPr>
          <w:cantSplit/>
          <w:trHeight w:hRule="exact" w:val="452"/>
        </w:trPr>
        <w:tc>
          <w:tcPr>
            <w:tcW w:w="1560" w:type="dxa"/>
            <w:vMerge/>
            <w:tcBorders>
              <w:left w:val="single" w:sz="12" w:space="0" w:color="auto"/>
              <w:bottom w:val="nil"/>
            </w:tcBorders>
          </w:tcPr>
          <w:p w14:paraId="1EBF6387" w14:textId="77777777" w:rsidR="002968FD" w:rsidRDefault="002968FD"/>
        </w:tc>
        <w:tc>
          <w:tcPr>
            <w:tcW w:w="892" w:type="dxa"/>
            <w:gridSpan w:val="2"/>
            <w:tcBorders>
              <w:bottom w:val="nil"/>
            </w:tcBorders>
            <w:vAlign w:val="center"/>
          </w:tcPr>
          <w:p w14:paraId="2F59EDE9" w14:textId="77777777" w:rsidR="002968FD" w:rsidRDefault="002968FD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020" w:type="dxa"/>
            <w:gridSpan w:val="2"/>
            <w:tcBorders>
              <w:bottom w:val="nil"/>
              <w:right w:val="single" w:sz="12" w:space="0" w:color="auto"/>
            </w:tcBorders>
          </w:tcPr>
          <w:p w14:paraId="2808E281" w14:textId="77777777" w:rsidR="002968FD" w:rsidRDefault="002968FD"/>
        </w:tc>
      </w:tr>
      <w:tr w:rsidR="002968FD" w14:paraId="69439388" w14:textId="77777777" w:rsidTr="00426C56">
        <w:tblPrEx>
          <w:tblCellMar>
            <w:left w:w="99" w:type="dxa"/>
            <w:right w:w="99" w:type="dxa"/>
          </w:tblCellMar>
        </w:tblPrEx>
        <w:trPr>
          <w:trHeight w:hRule="exact" w:val="904"/>
        </w:trPr>
        <w:tc>
          <w:tcPr>
            <w:tcW w:w="2453" w:type="dxa"/>
            <w:gridSpan w:val="3"/>
            <w:tcBorders>
              <w:left w:val="single" w:sz="12" w:space="0" w:color="auto"/>
            </w:tcBorders>
            <w:vAlign w:val="center"/>
          </w:tcPr>
          <w:p w14:paraId="5840B5E8" w14:textId="77777777" w:rsidR="002968FD" w:rsidRDefault="002968FD">
            <w:pPr>
              <w:spacing w:line="320" w:lineRule="exact"/>
              <w:jc w:val="distribute"/>
            </w:pPr>
            <w:r>
              <w:rPr>
                <w:rFonts w:hint="eastAsia"/>
              </w:rPr>
              <w:t>消火設備及び特に火災予防上講じた措置</w:t>
            </w:r>
          </w:p>
        </w:tc>
        <w:tc>
          <w:tcPr>
            <w:tcW w:w="3344" w:type="dxa"/>
            <w:tcBorders>
              <w:bottom w:val="nil"/>
              <w:right w:val="nil"/>
            </w:tcBorders>
          </w:tcPr>
          <w:p w14:paraId="458F6C9B" w14:textId="77777777" w:rsidR="002968FD" w:rsidRDefault="002968FD"/>
        </w:tc>
        <w:tc>
          <w:tcPr>
            <w:tcW w:w="2676" w:type="dxa"/>
            <w:tcBorders>
              <w:left w:val="nil"/>
              <w:right w:val="single" w:sz="12" w:space="0" w:color="auto"/>
            </w:tcBorders>
          </w:tcPr>
          <w:p w14:paraId="2A4662A8" w14:textId="77777777" w:rsidR="002968FD" w:rsidRDefault="002968FD"/>
        </w:tc>
      </w:tr>
      <w:tr w:rsidR="002968FD" w14:paraId="1DCE9E14" w14:textId="77777777" w:rsidTr="00426C56">
        <w:tblPrEx>
          <w:tblCellMar>
            <w:left w:w="99" w:type="dxa"/>
            <w:right w:w="99" w:type="dxa"/>
          </w:tblCellMar>
        </w:tblPrEx>
        <w:trPr>
          <w:trHeight w:hRule="exact" w:val="904"/>
        </w:trPr>
        <w:tc>
          <w:tcPr>
            <w:tcW w:w="2453" w:type="dxa"/>
            <w:gridSpan w:val="3"/>
            <w:tcBorders>
              <w:left w:val="single" w:sz="12" w:space="0" w:color="auto"/>
            </w:tcBorders>
            <w:vAlign w:val="center"/>
          </w:tcPr>
          <w:p w14:paraId="607FB3B4" w14:textId="77777777" w:rsidR="002968FD" w:rsidRDefault="002968FD">
            <w:pPr>
              <w:spacing w:line="320" w:lineRule="exact"/>
              <w:jc w:val="distribute"/>
            </w:pPr>
            <w:r>
              <w:rPr>
                <w:rFonts w:hint="eastAsia"/>
              </w:rPr>
              <w:t>防火管理者（責任者）氏名</w:t>
            </w:r>
          </w:p>
        </w:tc>
        <w:tc>
          <w:tcPr>
            <w:tcW w:w="3344" w:type="dxa"/>
            <w:tcBorders>
              <w:right w:val="nil"/>
            </w:tcBorders>
          </w:tcPr>
          <w:p w14:paraId="1E1DDE6E" w14:textId="77777777" w:rsidR="002968FD" w:rsidRDefault="002968FD"/>
        </w:tc>
        <w:tc>
          <w:tcPr>
            <w:tcW w:w="2676" w:type="dxa"/>
            <w:tcBorders>
              <w:left w:val="nil"/>
              <w:bottom w:val="nil"/>
              <w:right w:val="single" w:sz="12" w:space="0" w:color="auto"/>
            </w:tcBorders>
          </w:tcPr>
          <w:p w14:paraId="7AEAD3DC" w14:textId="77777777" w:rsidR="002968FD" w:rsidRDefault="002968FD"/>
        </w:tc>
      </w:tr>
      <w:tr w:rsidR="002968FD" w14:paraId="328AA0DC" w14:textId="77777777" w:rsidTr="00426C56">
        <w:tblPrEx>
          <w:tblCellMar>
            <w:left w:w="99" w:type="dxa"/>
            <w:right w:w="99" w:type="dxa"/>
          </w:tblCellMar>
        </w:tblPrEx>
        <w:trPr>
          <w:trHeight w:hRule="exact" w:val="452"/>
        </w:trPr>
        <w:tc>
          <w:tcPr>
            <w:tcW w:w="178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A93222F" w14:textId="77777777" w:rsidR="002968FD" w:rsidRDefault="002968FD">
            <w:pPr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4013" w:type="dxa"/>
            <w:gridSpan w:val="2"/>
            <w:tcBorders>
              <w:top w:val="single" w:sz="12" w:space="0" w:color="auto"/>
            </w:tcBorders>
            <w:vAlign w:val="center"/>
          </w:tcPr>
          <w:p w14:paraId="19933267" w14:textId="77777777" w:rsidR="002968FD" w:rsidRDefault="002968FD">
            <w:pPr>
              <w:jc w:val="center"/>
            </w:pPr>
            <w:r>
              <w:rPr>
                <w:rFonts w:hint="eastAsia"/>
              </w:rPr>
              <w:t>※　経　　　過　　　欄</w:t>
            </w:r>
          </w:p>
        </w:tc>
        <w:tc>
          <w:tcPr>
            <w:tcW w:w="26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015E47" w14:textId="77777777" w:rsidR="002968FD" w:rsidRDefault="002968FD">
            <w:pPr>
              <w:jc w:val="center"/>
            </w:pPr>
            <w:r>
              <w:rPr>
                <w:rFonts w:hint="eastAsia"/>
              </w:rPr>
              <w:t>※　承　認　欄</w:t>
            </w:r>
          </w:p>
        </w:tc>
      </w:tr>
      <w:tr w:rsidR="002968FD" w14:paraId="2B5AF34E" w14:textId="77777777" w:rsidTr="00612717">
        <w:tblPrEx>
          <w:tblCellMar>
            <w:left w:w="99" w:type="dxa"/>
            <w:right w:w="99" w:type="dxa"/>
          </w:tblCellMar>
        </w:tblPrEx>
        <w:trPr>
          <w:trHeight w:hRule="exact" w:val="1133"/>
        </w:trPr>
        <w:tc>
          <w:tcPr>
            <w:tcW w:w="178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0B49F450" w14:textId="77777777" w:rsidR="002968FD" w:rsidRDefault="002968FD"/>
        </w:tc>
        <w:tc>
          <w:tcPr>
            <w:tcW w:w="4013" w:type="dxa"/>
            <w:gridSpan w:val="2"/>
            <w:tcBorders>
              <w:bottom w:val="single" w:sz="12" w:space="0" w:color="auto"/>
            </w:tcBorders>
          </w:tcPr>
          <w:p w14:paraId="2F2E531E" w14:textId="77777777" w:rsidR="002968FD" w:rsidRDefault="002968FD"/>
        </w:tc>
        <w:tc>
          <w:tcPr>
            <w:tcW w:w="2676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1F376644" w14:textId="77777777" w:rsidR="002968FD" w:rsidRDefault="002968FD"/>
        </w:tc>
      </w:tr>
    </w:tbl>
    <w:p w14:paraId="5B34BE71" w14:textId="77777777" w:rsidR="002968FD" w:rsidRDefault="002968FD">
      <w:pPr>
        <w:spacing w:before="105"/>
        <w:ind w:left="210"/>
      </w:pPr>
      <w:r>
        <w:rPr>
          <w:rFonts w:hint="eastAsia"/>
        </w:rPr>
        <w:t>備考　１　この用紙の大きさは、日本</w:t>
      </w:r>
      <w:r w:rsidR="005F2640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14:paraId="117ADD5B" w14:textId="77777777" w:rsidR="002968FD" w:rsidRDefault="002968FD">
      <w:pPr>
        <w:ind w:left="840"/>
      </w:pPr>
      <w:r>
        <w:rPr>
          <w:rFonts w:hint="eastAsia"/>
        </w:rPr>
        <w:t>２　承認を受けようとする標題に○印、空白欄に当該事項を記入すること。</w:t>
      </w:r>
    </w:p>
    <w:p w14:paraId="318A998B" w14:textId="77777777" w:rsidR="002968FD" w:rsidRDefault="002968FD">
      <w:pPr>
        <w:ind w:left="840"/>
      </w:pPr>
      <w:r>
        <w:rPr>
          <w:rFonts w:hint="eastAsia"/>
        </w:rPr>
        <w:t>３　承認を受けようとする場所の詳細及び付近の略図を添付すること。</w:t>
      </w:r>
    </w:p>
    <w:p w14:paraId="2D3126CA" w14:textId="77777777" w:rsidR="002968FD" w:rsidRDefault="002968FD">
      <w:pPr>
        <w:ind w:left="840"/>
      </w:pPr>
      <w:bookmarkStart w:id="0" w:name="_GoBack"/>
      <w:bookmarkEnd w:id="0"/>
      <w:r>
        <w:rPr>
          <w:rFonts w:hint="eastAsia"/>
        </w:rPr>
        <w:t>４　※印の欄は記入しないこと。</w:t>
      </w:r>
    </w:p>
    <w:p w14:paraId="51A9DD30" w14:textId="77777777" w:rsidR="002968FD" w:rsidRDefault="002968FD">
      <w:pPr>
        <w:ind w:left="840"/>
      </w:pPr>
      <w:r>
        <w:rPr>
          <w:rFonts w:hint="eastAsia"/>
        </w:rPr>
        <w:t>５　防火管理者の資格については、乙種としても差し支えないものであること。</w:t>
      </w:r>
    </w:p>
    <w:sectPr w:rsidR="002968FD" w:rsidSect="00C8179F">
      <w:headerReference w:type="default" r:id="rId6"/>
      <w:footerReference w:type="default" r:id="rId7"/>
      <w:type w:val="continuous"/>
      <w:pgSz w:w="11906" w:h="16838" w:code="9"/>
      <w:pgMar w:top="1531" w:right="1701" w:bottom="1247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1D805" w14:textId="77777777" w:rsidR="00056758" w:rsidRDefault="00056758">
      <w:r>
        <w:separator/>
      </w:r>
    </w:p>
  </w:endnote>
  <w:endnote w:type="continuationSeparator" w:id="0">
    <w:p w14:paraId="06B746AA" w14:textId="77777777" w:rsidR="00056758" w:rsidRDefault="0005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0A95A" w14:textId="77777777" w:rsidR="002968FD" w:rsidRDefault="002968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1AE37" w14:textId="77777777" w:rsidR="00056758" w:rsidRDefault="00056758">
      <w:r>
        <w:separator/>
      </w:r>
    </w:p>
  </w:footnote>
  <w:footnote w:type="continuationSeparator" w:id="0">
    <w:p w14:paraId="0871D418" w14:textId="77777777" w:rsidR="00056758" w:rsidRDefault="00056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BDF6D" w14:textId="77777777" w:rsidR="002968FD" w:rsidRDefault="002968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968FD"/>
    <w:rsid w:val="00056758"/>
    <w:rsid w:val="002968FD"/>
    <w:rsid w:val="00423BBC"/>
    <w:rsid w:val="00426C56"/>
    <w:rsid w:val="004871B8"/>
    <w:rsid w:val="005E3382"/>
    <w:rsid w:val="005F2640"/>
    <w:rsid w:val="00612717"/>
    <w:rsid w:val="00837F43"/>
    <w:rsid w:val="009E5AF0"/>
    <w:rsid w:val="00C4428B"/>
    <w:rsid w:val="00C8179F"/>
    <w:rsid w:val="00CD4A46"/>
    <w:rsid w:val="00CF4DEF"/>
    <w:rsid w:val="00EE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612775"/>
  <w14:defaultImageDpi w14:val="0"/>
  <w15:docId w15:val="{78732A0C-49F2-426A-8298-B54D931B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第５号様式</vt:lpstr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</dc:title>
  <dc:subject> </dc:subject>
  <dc:creator>第一法規株式会社</dc:creator>
  <cp:keywords> </cp:keywords>
  <dc:description> </dc:description>
  <cp:lastModifiedBy>Windows ユーザー</cp:lastModifiedBy>
  <cp:revision>3</cp:revision>
  <cp:lastPrinted>2003-06-04T04:11:00Z</cp:lastPrinted>
  <dcterms:created xsi:type="dcterms:W3CDTF">2023-04-04T05:10:00Z</dcterms:created>
  <dcterms:modified xsi:type="dcterms:W3CDTF">2023-05-11T05:07:00Z</dcterms:modified>
</cp:coreProperties>
</file>