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F5667" w14:textId="77777777" w:rsidR="00F50924" w:rsidRPr="00F50924" w:rsidRDefault="00F50924" w:rsidP="00F50924">
      <w:pPr>
        <w:tabs>
          <w:tab w:val="left" w:pos="2310"/>
          <w:tab w:val="center" w:pos="4252"/>
        </w:tabs>
        <w:spacing w:after="105" w:line="240" w:lineRule="auto"/>
        <w:jc w:val="left"/>
        <w:rPr>
          <w:sz w:val="18"/>
        </w:rPr>
      </w:pPr>
      <w:r w:rsidRPr="00F50924">
        <w:rPr>
          <w:rFonts w:hint="eastAsia"/>
          <w:sz w:val="18"/>
        </w:rPr>
        <w:t>第９号様式の６（第18条関係）</w:t>
      </w:r>
    </w:p>
    <w:p w14:paraId="4FA26F5B" w14:textId="77777777" w:rsidR="00FD2BF3" w:rsidRDefault="00F50924" w:rsidP="005A70E4">
      <w:pPr>
        <w:tabs>
          <w:tab w:val="left" w:pos="2730"/>
          <w:tab w:val="center" w:pos="4252"/>
        </w:tabs>
        <w:spacing w:after="105" w:line="480" w:lineRule="exact"/>
        <w:jc w:val="left"/>
      </w:pPr>
      <w:r>
        <w:tab/>
      </w:r>
      <w:r w:rsidR="005A70E4">
        <w:tab/>
      </w:r>
      <w:r w:rsidR="00FD2BF3">
        <w:fldChar w:fldCharType="begin"/>
      </w:r>
      <w:r w:rsidR="00FD2BF3">
        <w:instrText>eq \o \ad(\s \up 6(</w:instrText>
      </w:r>
      <w:r w:rsidR="00FD2BF3">
        <w:rPr>
          <w:rFonts w:hint="eastAsia"/>
        </w:rPr>
        <w:instrText>道</w:instrText>
      </w:r>
      <w:r w:rsidR="00FD2BF3">
        <w:rPr>
          <w:rFonts w:hint="eastAsia"/>
          <w:w w:val="138"/>
        </w:rPr>
        <w:instrText xml:space="preserve">　</w:instrText>
      </w:r>
      <w:r w:rsidR="00FD2BF3">
        <w:rPr>
          <w:rFonts w:hint="eastAsia"/>
        </w:rPr>
        <w:instrText>路</w:instrText>
      </w:r>
      <w:r w:rsidR="00FD2BF3">
        <w:rPr>
          <w:rFonts w:hint="eastAsia"/>
          <w:w w:val="138"/>
        </w:rPr>
        <w:instrText xml:space="preserve">　</w:instrText>
      </w:r>
      <w:r w:rsidR="00FD2BF3">
        <w:rPr>
          <w:rFonts w:hint="eastAsia"/>
        </w:rPr>
        <w:instrText>工</w:instrText>
      </w:r>
      <w:r w:rsidR="00FD2BF3">
        <w:rPr>
          <w:rFonts w:hint="eastAsia"/>
          <w:w w:val="137"/>
        </w:rPr>
        <w:instrText xml:space="preserve">　</w:instrText>
      </w:r>
      <w:r w:rsidR="00FD2BF3">
        <w:rPr>
          <w:rFonts w:hint="eastAsia"/>
        </w:rPr>
        <w:instrText>事</w:instrText>
      </w:r>
      <w:r w:rsidR="00FD2BF3">
        <w:instrText>),\s \up -6(</w:instrText>
      </w:r>
      <w:r w:rsidR="00FD2BF3">
        <w:rPr>
          <w:rFonts w:hint="eastAsia"/>
        </w:rPr>
        <w:instrText>道路占用</w:instrText>
      </w:r>
      <w:r w:rsidR="00FD2BF3">
        <w:instrText>))</w:instrText>
      </w:r>
      <w:r w:rsidR="00FD2BF3">
        <w:fldChar w:fldCharType="end"/>
      </w:r>
      <w:r w:rsidR="00FD2BF3">
        <w:rPr>
          <w:rFonts w:hint="eastAsia"/>
          <w:vanish/>
        </w:rPr>
        <w:t>道路工事道路占用</w:t>
      </w:r>
      <w:r w:rsidR="00FD2BF3">
        <w:rPr>
          <w:rFonts w:hint="eastAsia"/>
          <w:w w:val="137"/>
        </w:rPr>
        <w:t xml:space="preserve">　</w:t>
      </w:r>
      <w:r w:rsidR="00FD2BF3">
        <w:rPr>
          <w:rFonts w:hint="eastAsia"/>
        </w:rPr>
        <w:t>届</w:t>
      </w:r>
      <w:r w:rsidR="00FD2BF3">
        <w:rPr>
          <w:rFonts w:hint="eastAsia"/>
          <w:w w:val="125"/>
        </w:rPr>
        <w:t xml:space="preserve">　</w:t>
      </w:r>
      <w:r w:rsidR="00FD2BF3">
        <w:rPr>
          <w:rFonts w:hint="eastAsia"/>
        </w:rPr>
        <w:t>出</w:t>
      </w:r>
      <w:r w:rsidR="00FD2BF3">
        <w:rPr>
          <w:rFonts w:hint="eastAsia"/>
          <w:w w:val="125"/>
        </w:rPr>
        <w:t xml:space="preserve">　</w:t>
      </w:r>
      <w:r w:rsidR="00FD2BF3">
        <w:rPr>
          <w:rFonts w:hint="eastAsia"/>
        </w:rPr>
        <w:t>書</w:t>
      </w:r>
    </w:p>
    <w:tbl>
      <w:tblPr>
        <w:tblW w:w="854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9"/>
        <w:gridCol w:w="1575"/>
        <w:gridCol w:w="1349"/>
        <w:gridCol w:w="899"/>
        <w:gridCol w:w="2476"/>
      </w:tblGrid>
      <w:tr w:rsidR="00FD2BF3" w14:paraId="3BDA7543" w14:textId="77777777" w:rsidTr="00476395">
        <w:trPr>
          <w:cantSplit/>
          <w:trHeight w:val="3424"/>
        </w:trPr>
        <w:tc>
          <w:tcPr>
            <w:tcW w:w="8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6C9E8" w14:textId="77777777" w:rsidR="00FD2BF3" w:rsidRDefault="00FD2BF3">
            <w:pPr>
              <w:spacing w:before="105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24CC8693" w14:textId="77777777" w:rsidR="00FD2BF3" w:rsidRDefault="00FD2BF3">
            <w:pPr>
              <w:ind w:left="210"/>
            </w:pPr>
            <w:r>
              <w:rPr>
                <w:rFonts w:hint="eastAsia"/>
              </w:rPr>
              <w:t>有田市消防長</w:t>
            </w:r>
          </w:p>
          <w:p w14:paraId="55537F35" w14:textId="4BC77AD8" w:rsidR="00FD2BF3" w:rsidRDefault="00EB004B">
            <w:pPr>
              <w:ind w:left="1680"/>
            </w:pPr>
            <w:r>
              <w:rPr>
                <w:rFonts w:hint="eastAsia"/>
              </w:rPr>
              <w:t xml:space="preserve">　</w:t>
            </w:r>
            <w:r w:rsidR="00FD2BF3">
              <w:rPr>
                <w:rFonts w:hint="eastAsia"/>
              </w:rPr>
              <w:t>殿</w:t>
            </w:r>
          </w:p>
          <w:p w14:paraId="7F43EADE" w14:textId="4E12D631" w:rsidR="00FD2BF3" w:rsidRDefault="00FD2BF3">
            <w:pPr>
              <w:ind w:right="2310"/>
              <w:jc w:val="right"/>
            </w:pPr>
            <w:r>
              <w:rPr>
                <w:rFonts w:hint="eastAsia"/>
              </w:rPr>
              <w:t>届出者</w:t>
            </w:r>
            <w:r w:rsidR="00EB004B">
              <w:rPr>
                <w:rFonts w:hint="eastAsia"/>
              </w:rPr>
              <w:t xml:space="preserve">　　　</w:t>
            </w:r>
          </w:p>
          <w:p w14:paraId="6B9645F3" w14:textId="485B1315" w:rsidR="00FD2BF3" w:rsidRDefault="00FD2BF3">
            <w:pPr>
              <w:ind w:right="2100"/>
              <w:jc w:val="right"/>
            </w:pPr>
            <w:r>
              <w:rPr>
                <w:rFonts w:hint="eastAsia"/>
              </w:rPr>
              <w:t>住　所</w:t>
            </w:r>
            <w:r w:rsidR="00EB004B">
              <w:rPr>
                <w:rFonts w:hint="eastAsia"/>
              </w:rPr>
              <w:t xml:space="preserve">　　　</w:t>
            </w:r>
          </w:p>
          <w:p w14:paraId="7F066C7E" w14:textId="5239A83B" w:rsidR="00FD2BF3" w:rsidRDefault="00FD2BF3">
            <w:pPr>
              <w:ind w:right="210"/>
              <w:jc w:val="right"/>
            </w:pPr>
            <w:r>
              <w:rPr>
                <w:rFonts w:hint="eastAsia"/>
              </w:rPr>
              <w:t xml:space="preserve">（電話　</w:t>
            </w:r>
            <w:r w:rsidR="00EB00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番）</w:t>
            </w:r>
          </w:p>
          <w:p w14:paraId="347D094C" w14:textId="6AE6297E" w:rsidR="00FD2BF3" w:rsidRDefault="00FD2BF3">
            <w:pPr>
              <w:spacing w:after="105"/>
              <w:ind w:right="21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EB004B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 w:rsidR="00C81A12">
              <w:rPr>
                <w:rFonts w:hint="eastAsia"/>
              </w:rPr>
              <w:t xml:space="preserve">　</w:t>
            </w:r>
          </w:p>
        </w:tc>
      </w:tr>
      <w:tr w:rsidR="00FD2BF3" w14:paraId="5BAD7C28" w14:textId="77777777" w:rsidTr="00476395">
        <w:trPr>
          <w:cantSplit/>
          <w:trHeight w:hRule="exact" w:val="1004"/>
        </w:trPr>
        <w:tc>
          <w:tcPr>
            <w:tcW w:w="2249" w:type="dxa"/>
            <w:tcBorders>
              <w:top w:val="nil"/>
              <w:left w:val="single" w:sz="12" w:space="0" w:color="auto"/>
            </w:tcBorders>
            <w:vAlign w:val="center"/>
          </w:tcPr>
          <w:p w14:paraId="46D15E36" w14:textId="77777777" w:rsidR="00FD2BF3" w:rsidRDefault="00FD2BF3">
            <w:pPr>
              <w:spacing w:line="480" w:lineRule="exact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工　事</w:instrText>
            </w:r>
            <w:r>
              <w:instrText>),\s \up -6(</w:instrText>
            </w:r>
            <w:r>
              <w:rPr>
                <w:rFonts w:hint="eastAsia"/>
              </w:rPr>
              <w:instrText>占用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工事占用</w:t>
            </w:r>
            <w:r>
              <w:rPr>
                <w:rFonts w:hint="eastAsia"/>
              </w:rPr>
              <w:t xml:space="preserve">　期　　　間</w:t>
            </w:r>
          </w:p>
        </w:tc>
        <w:tc>
          <w:tcPr>
            <w:tcW w:w="6299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181368" w14:textId="77777777" w:rsidR="00FD2BF3" w:rsidRDefault="00FD2BF3">
            <w:pPr>
              <w:spacing w:line="280" w:lineRule="exact"/>
            </w:pPr>
          </w:p>
        </w:tc>
      </w:tr>
      <w:tr w:rsidR="00FD2BF3" w14:paraId="59A21A4A" w14:textId="77777777" w:rsidTr="00476395">
        <w:trPr>
          <w:cantSplit/>
          <w:trHeight w:hRule="exact" w:val="753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14:paraId="298102A5" w14:textId="77777777" w:rsidR="00FD2BF3" w:rsidRDefault="00FD2BF3">
            <w:pPr>
              <w:spacing w:line="480" w:lineRule="exact"/>
              <w:jc w:val="distribute"/>
            </w:pPr>
            <w:r>
              <w:rPr>
                <w:rFonts w:hint="eastAsia"/>
              </w:rPr>
              <w:t>場所又は路線</w:t>
            </w:r>
          </w:p>
        </w:tc>
        <w:tc>
          <w:tcPr>
            <w:tcW w:w="62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54F2DEF" w14:textId="77777777" w:rsidR="00FD2BF3" w:rsidRDefault="00FD2BF3">
            <w:pPr>
              <w:spacing w:line="320" w:lineRule="exact"/>
            </w:pPr>
          </w:p>
        </w:tc>
      </w:tr>
      <w:tr w:rsidR="00FD2BF3" w14:paraId="0A58BB29" w14:textId="77777777" w:rsidTr="00476395">
        <w:trPr>
          <w:cantSplit/>
          <w:trHeight w:hRule="exact" w:val="753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14:paraId="3AD77B60" w14:textId="77777777" w:rsidR="00FD2BF3" w:rsidRDefault="00FD2BF3">
            <w:pPr>
              <w:spacing w:line="480" w:lineRule="exact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29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77A4DA54" w14:textId="77777777" w:rsidR="00FD2BF3" w:rsidRDefault="00FD2BF3">
            <w:pPr>
              <w:spacing w:line="320" w:lineRule="exact"/>
            </w:pPr>
          </w:p>
        </w:tc>
      </w:tr>
      <w:tr w:rsidR="00FD2BF3" w14:paraId="444CCC12" w14:textId="77777777" w:rsidTr="00476395">
        <w:trPr>
          <w:cantSplit/>
          <w:trHeight w:hRule="exact" w:val="100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14:paraId="0910C414" w14:textId="77777777" w:rsidR="00FD2BF3" w:rsidRDefault="00FD2BF3">
            <w:pPr>
              <w:spacing w:line="480" w:lineRule="exact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工　事</w:instrText>
            </w:r>
            <w:r>
              <w:instrText>),\s \up -6(</w:instrText>
            </w:r>
            <w:r>
              <w:rPr>
                <w:rFonts w:hint="eastAsia"/>
              </w:rPr>
              <w:instrText>占用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工事占用</w:t>
            </w:r>
            <w:r>
              <w:rPr>
                <w:rFonts w:hint="eastAsia"/>
              </w:rPr>
              <w:t xml:space="preserve">　内　　　容</w:t>
            </w:r>
          </w:p>
        </w:tc>
        <w:tc>
          <w:tcPr>
            <w:tcW w:w="2924" w:type="dxa"/>
            <w:gridSpan w:val="2"/>
            <w:tcBorders>
              <w:bottom w:val="nil"/>
            </w:tcBorders>
            <w:vAlign w:val="center"/>
          </w:tcPr>
          <w:p w14:paraId="633EDEDF" w14:textId="77777777" w:rsidR="00FD2BF3" w:rsidRDefault="00FD2BF3">
            <w:pPr>
              <w:spacing w:line="320" w:lineRule="exact"/>
            </w:pPr>
          </w:p>
        </w:tc>
        <w:tc>
          <w:tcPr>
            <w:tcW w:w="899" w:type="dxa"/>
            <w:tcBorders>
              <w:bottom w:val="nil"/>
            </w:tcBorders>
            <w:vAlign w:val="center"/>
          </w:tcPr>
          <w:p w14:paraId="7DF90645" w14:textId="77777777" w:rsidR="00FD2BF3" w:rsidRDefault="00FD2BF3">
            <w:pPr>
              <w:spacing w:line="320" w:lineRule="exac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474" w:type="dxa"/>
            <w:tcBorders>
              <w:bottom w:val="nil"/>
              <w:right w:val="single" w:sz="12" w:space="0" w:color="auto"/>
            </w:tcBorders>
            <w:vAlign w:val="center"/>
          </w:tcPr>
          <w:p w14:paraId="55728F88" w14:textId="77777777" w:rsidR="00FD2BF3" w:rsidRDefault="00FD2BF3">
            <w:pPr>
              <w:spacing w:line="280" w:lineRule="exact"/>
            </w:pPr>
            <w:r>
              <w:rPr>
                <w:rFonts w:hint="eastAsia"/>
              </w:rPr>
              <w:t>全面　　　諸　　車</w:t>
            </w:r>
          </w:p>
          <w:p w14:paraId="26F94806" w14:textId="77777777" w:rsidR="00FD2BF3" w:rsidRDefault="00FD2BF3">
            <w:pPr>
              <w:spacing w:line="280" w:lineRule="exact"/>
            </w:pPr>
            <w:r>
              <w:rPr>
                <w:rFonts w:hint="eastAsia"/>
              </w:rPr>
              <w:t>片側　　　通行禁止</w:t>
            </w:r>
          </w:p>
        </w:tc>
      </w:tr>
      <w:tr w:rsidR="00FD2BF3" w14:paraId="6ADFD010" w14:textId="77777777" w:rsidTr="00476395">
        <w:trPr>
          <w:cantSplit/>
          <w:trHeight w:hRule="exact" w:val="1004"/>
        </w:trPr>
        <w:tc>
          <w:tcPr>
            <w:tcW w:w="2249" w:type="dxa"/>
            <w:tcBorders>
              <w:left w:val="single" w:sz="12" w:space="0" w:color="auto"/>
            </w:tcBorders>
            <w:vAlign w:val="center"/>
          </w:tcPr>
          <w:p w14:paraId="513DA9BA" w14:textId="77777777" w:rsidR="00FD2BF3" w:rsidRDefault="00FD2BF3">
            <w:pPr>
              <w:spacing w:line="480" w:lineRule="exact"/>
            </w:pPr>
            <w:r>
              <w:fldChar w:fldCharType="begin"/>
            </w:r>
            <w:r>
              <w:instrText>eq \o \ad(\s \up 6(</w:instrText>
            </w:r>
            <w:r>
              <w:rPr>
                <w:rFonts w:hint="eastAsia"/>
              </w:rPr>
              <w:instrText>現　場</w:instrText>
            </w:r>
            <w:r>
              <w:instrText>),\s \up -6(</w:instrText>
            </w:r>
            <w:r>
              <w:rPr>
                <w:rFonts w:hint="eastAsia"/>
              </w:rPr>
              <w:instrText>搬出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現場搬出</w:t>
            </w:r>
            <w:r>
              <w:rPr>
                <w:rFonts w:hint="eastAsia"/>
              </w:rPr>
              <w:t xml:space="preserve">　責任者氏名</w:t>
            </w:r>
          </w:p>
        </w:tc>
        <w:tc>
          <w:tcPr>
            <w:tcW w:w="6299" w:type="dxa"/>
            <w:gridSpan w:val="4"/>
            <w:tcBorders>
              <w:right w:val="single" w:sz="12" w:space="0" w:color="auto"/>
            </w:tcBorders>
            <w:vAlign w:val="center"/>
          </w:tcPr>
          <w:p w14:paraId="45A52095" w14:textId="77777777" w:rsidR="00FD2BF3" w:rsidRDefault="00FD2BF3">
            <w:pPr>
              <w:spacing w:line="320" w:lineRule="exact"/>
            </w:pPr>
          </w:p>
        </w:tc>
      </w:tr>
      <w:tr w:rsidR="00FD2BF3" w14:paraId="053C86DE" w14:textId="77777777" w:rsidTr="00476395">
        <w:trPr>
          <w:trHeight w:hRule="exact" w:val="753"/>
        </w:trPr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73DF125" w14:textId="77777777" w:rsidR="00FD2BF3" w:rsidRDefault="00FD2BF3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F1AF" w14:textId="77777777" w:rsidR="00FD2BF3" w:rsidRDefault="00FD2BF3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FD2BF3" w14:paraId="18665888" w14:textId="77777777" w:rsidTr="00476395">
        <w:trPr>
          <w:trHeight w:hRule="exact" w:val="1255"/>
        </w:trPr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0EA047" w14:textId="77777777" w:rsidR="00FD2BF3" w:rsidRDefault="00FD2BF3"/>
        </w:tc>
        <w:tc>
          <w:tcPr>
            <w:tcW w:w="4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7B563" w14:textId="77777777" w:rsidR="00FD2BF3" w:rsidRDefault="00FD2BF3"/>
        </w:tc>
      </w:tr>
    </w:tbl>
    <w:p w14:paraId="295F0A69" w14:textId="77777777" w:rsidR="00FD2BF3" w:rsidRDefault="00FD2BF3">
      <w:pPr>
        <w:spacing w:before="105"/>
        <w:ind w:left="210"/>
      </w:pPr>
      <w:r>
        <w:rPr>
          <w:rFonts w:hint="eastAsia"/>
        </w:rPr>
        <w:t>備考　１　この用紙の大きさは、日本</w:t>
      </w:r>
      <w:r w:rsidR="00A31DB0">
        <w:rPr>
          <w:rFonts w:hint="eastAsia"/>
          <w:kern w:val="0"/>
        </w:rPr>
        <w:t>産業</w:t>
      </w:r>
      <w:r>
        <w:rPr>
          <w:rFonts w:hint="eastAsia"/>
        </w:rPr>
        <w:t>規格Ａ４とすること。</w:t>
      </w:r>
    </w:p>
    <w:p w14:paraId="3E1F300B" w14:textId="77777777" w:rsidR="00FD2BF3" w:rsidRDefault="00FD2BF3">
      <w:pPr>
        <w:spacing w:before="105"/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4D82DDED" w14:textId="77777777" w:rsidR="00FD2BF3" w:rsidRDefault="00FD2BF3">
      <w:pPr>
        <w:ind w:left="1050" w:hanging="210"/>
      </w:pPr>
      <w:r>
        <w:rPr>
          <w:rFonts w:hint="eastAsia"/>
        </w:rPr>
        <w:t>３　期間を変更したときは、その旨を連絡すること。</w:t>
      </w:r>
    </w:p>
    <w:p w14:paraId="3088B553" w14:textId="77777777" w:rsidR="00FD2BF3" w:rsidRDefault="00FD2BF3">
      <w:pPr>
        <w:ind w:left="1050" w:hanging="210"/>
      </w:pPr>
      <w:r>
        <w:rPr>
          <w:rFonts w:hint="eastAsia"/>
        </w:rPr>
        <w:t>４　※印の欄は記入しないこと。</w:t>
      </w:r>
    </w:p>
    <w:p w14:paraId="07A0FE08" w14:textId="77777777" w:rsidR="00FD2BF3" w:rsidRDefault="00FD2BF3">
      <w:pPr>
        <w:ind w:left="1050" w:hanging="210"/>
      </w:pPr>
      <w:r>
        <w:rPr>
          <w:rFonts w:hint="eastAsia"/>
        </w:rPr>
        <w:t>５　工事施工区域の略図を添付すること。</w:t>
      </w:r>
    </w:p>
    <w:sectPr w:rsidR="00FD2BF3" w:rsidSect="00F50924">
      <w:headerReference w:type="default" r:id="rId6"/>
      <w:footerReference w:type="default" r:id="rId7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FCFA" w14:textId="77777777" w:rsidR="007F2306" w:rsidRDefault="007F2306">
      <w:r>
        <w:separator/>
      </w:r>
    </w:p>
  </w:endnote>
  <w:endnote w:type="continuationSeparator" w:id="0">
    <w:p w14:paraId="0066D4F3" w14:textId="77777777" w:rsidR="007F2306" w:rsidRDefault="007F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302D" w14:textId="77777777" w:rsidR="00FD2BF3" w:rsidRDefault="00FD2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353AB" w14:textId="77777777" w:rsidR="007F2306" w:rsidRDefault="007F2306">
      <w:r>
        <w:separator/>
      </w:r>
    </w:p>
  </w:footnote>
  <w:footnote w:type="continuationSeparator" w:id="0">
    <w:p w14:paraId="40D70705" w14:textId="77777777" w:rsidR="007F2306" w:rsidRDefault="007F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5475" w14:textId="77777777" w:rsidR="00FD2BF3" w:rsidRDefault="00FD2B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2BF3"/>
    <w:rsid w:val="00186E64"/>
    <w:rsid w:val="00476395"/>
    <w:rsid w:val="004871B8"/>
    <w:rsid w:val="005A70E4"/>
    <w:rsid w:val="006348BB"/>
    <w:rsid w:val="007F2306"/>
    <w:rsid w:val="00923DDC"/>
    <w:rsid w:val="00A31DB0"/>
    <w:rsid w:val="00A3312E"/>
    <w:rsid w:val="00C81A12"/>
    <w:rsid w:val="00DA0B17"/>
    <w:rsid w:val="00EB004B"/>
    <w:rsid w:val="00F50924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DBA5C"/>
  <w14:defaultImageDpi w14:val="0"/>
  <w15:docId w15:val="{C949C612-E368-4542-90F8-044BCCA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第９号様式の６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第９号様式の６</dc:title>
  <dc:subject> </dc:subject>
  <dc:creator>第一法規株式会社</dc:creator>
  <cp:keywords> </cp:keywords>
  <dc:description> </dc:description>
  <cp:lastModifiedBy>Windows ユーザー</cp:lastModifiedBy>
  <cp:revision>3</cp:revision>
  <cp:lastPrinted>2003-06-04T04:25:00Z</cp:lastPrinted>
  <dcterms:created xsi:type="dcterms:W3CDTF">2023-04-04T05:18:00Z</dcterms:created>
  <dcterms:modified xsi:type="dcterms:W3CDTF">2023-05-11T05:12:00Z</dcterms:modified>
</cp:coreProperties>
</file>