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5C" w:rsidRDefault="00D51C5C">
      <w:pPr>
        <w:jc w:val="center"/>
      </w:pPr>
      <w:bookmarkStart w:id="0" w:name="_GoBack"/>
      <w:bookmarkEnd w:id="0"/>
      <w:r>
        <w:rPr>
          <w:rFonts w:hint="eastAsia"/>
        </w:rPr>
        <w:t>請　　　　　　求　　　　　　書</w:t>
      </w:r>
    </w:p>
    <w:p w:rsidR="00D51C5C" w:rsidRDefault="00D51C5C">
      <w:pPr>
        <w:jc w:val="center"/>
      </w:pPr>
      <w:r>
        <w:rPr>
          <w:rFonts w:hint="eastAsia"/>
        </w:rPr>
        <w:t>（　　　　年　　月分）</w:t>
      </w:r>
    </w:p>
    <w:p w:rsidR="00D51C5C" w:rsidRDefault="00D51C5C"/>
    <w:p w:rsidR="00D51C5C" w:rsidRDefault="00D51C5C">
      <w:pPr>
        <w:jc w:val="right"/>
      </w:pPr>
      <w:r>
        <w:rPr>
          <w:rFonts w:hint="eastAsia"/>
        </w:rPr>
        <w:t xml:space="preserve">年　　月　　日　　</w:t>
      </w:r>
    </w:p>
    <w:p w:rsidR="00D51C5C" w:rsidRDefault="00D51C5C"/>
    <w:p w:rsidR="00D51C5C" w:rsidRDefault="00D51C5C">
      <w:r>
        <w:rPr>
          <w:rFonts w:hint="eastAsia"/>
        </w:rPr>
        <w:t xml:space="preserve">　　　有田市長　　　　　様</w:t>
      </w:r>
    </w:p>
    <w:p w:rsidR="00D51C5C" w:rsidRDefault="00D51C5C"/>
    <w:p w:rsidR="00D51C5C" w:rsidRDefault="00D51C5C">
      <w:pPr>
        <w:jc w:val="right"/>
      </w:pPr>
      <w:r>
        <w:rPr>
          <w:rFonts w:hint="eastAsia"/>
        </w:rPr>
        <w:t xml:space="preserve">所在地　　　　　　　　　　　　　</w:t>
      </w:r>
    </w:p>
    <w:p w:rsidR="00D51C5C" w:rsidRDefault="00D51C5C">
      <w:pPr>
        <w:jc w:val="right"/>
      </w:pPr>
      <w:r>
        <w:rPr>
          <w:rFonts w:hint="eastAsia"/>
        </w:rPr>
        <w:t xml:space="preserve">申請者　事業者名称　　　　　　　　　　　</w:t>
      </w:r>
    </w:p>
    <w:p w:rsidR="00D51C5C" w:rsidRDefault="00D51C5C">
      <w:pPr>
        <w:jc w:val="right"/>
      </w:pPr>
      <w:r>
        <w:rPr>
          <w:rFonts w:hint="eastAsia"/>
        </w:rPr>
        <w:t xml:space="preserve">代表者氏名　　　　　　　　　　　</w:t>
      </w:r>
    </w:p>
    <w:p w:rsidR="00D51C5C" w:rsidRDefault="00D51C5C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D51C5C" w:rsidRDefault="00D51C5C"/>
    <w:p w:rsidR="00D51C5C" w:rsidRDefault="00D51C5C">
      <w:r>
        <w:rPr>
          <w:rFonts w:hint="eastAsia"/>
        </w:rPr>
        <w:t xml:space="preserve">　　有田市居宅介護支援事業者支援事業実施要綱第４条により、下記のとおり請求します。</w:t>
      </w:r>
    </w:p>
    <w:p w:rsidR="00D51C5C" w:rsidRDefault="00D51C5C"/>
    <w:p w:rsidR="00D51C5C" w:rsidRDefault="00D51C5C">
      <w:pPr>
        <w:jc w:val="center"/>
      </w:pPr>
      <w:r>
        <w:rPr>
          <w:rFonts w:hint="eastAsia"/>
        </w:rPr>
        <w:t>記</w:t>
      </w:r>
    </w:p>
    <w:p w:rsidR="00D51C5C" w:rsidRDefault="00D51C5C">
      <w:pPr>
        <w:rPr>
          <w:u w:val="single"/>
        </w:rPr>
      </w:pPr>
      <w:r>
        <w:rPr>
          <w:rFonts w:hint="eastAsia"/>
        </w:rPr>
        <w:t xml:space="preserve">　１　請求金額　　</w:t>
      </w:r>
      <w:r>
        <w:rPr>
          <w:rFonts w:hint="eastAsia"/>
          <w:u w:val="single"/>
        </w:rPr>
        <w:t>金　　　　　　　　円</w:t>
      </w:r>
    </w:p>
    <w:p w:rsidR="00D51C5C" w:rsidRDefault="00D51C5C"/>
    <w:p w:rsidR="00D51C5C" w:rsidRDefault="00D51C5C">
      <w:pPr>
        <w:spacing w:after="105"/>
      </w:pPr>
      <w:r>
        <w:rPr>
          <w:rFonts w:hint="eastAsia"/>
        </w:rPr>
        <w:t xml:space="preserve">　２　請求内訳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3570"/>
      </w:tblGrid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vAlign w:val="center"/>
          </w:tcPr>
          <w:p w:rsidR="00D51C5C" w:rsidRDefault="00D51C5C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1890" w:type="dxa"/>
            <w:vAlign w:val="center"/>
          </w:tcPr>
          <w:p w:rsidR="00D51C5C" w:rsidRDefault="00D51C5C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0" w:type="dxa"/>
            <w:vAlign w:val="center"/>
          </w:tcPr>
          <w:p w:rsidR="00D51C5C" w:rsidRDefault="00D51C5C">
            <w:pPr>
              <w:spacing w:line="210" w:lineRule="exact"/>
              <w:ind w:left="525" w:right="525"/>
              <w:jc w:val="distribute"/>
            </w:pPr>
            <w:r>
              <w:rPr>
                <w:rFonts w:hint="eastAsia"/>
              </w:rPr>
              <w:t>住所</w:t>
            </w: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1890" w:type="dxa"/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3570" w:type="dxa"/>
            <w:vAlign w:val="center"/>
          </w:tcPr>
          <w:p w:rsidR="00D51C5C" w:rsidRDefault="00D51C5C">
            <w:pPr>
              <w:spacing w:line="210" w:lineRule="exact"/>
            </w:pP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1890" w:type="dxa"/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3570" w:type="dxa"/>
            <w:vAlign w:val="center"/>
          </w:tcPr>
          <w:p w:rsidR="00D51C5C" w:rsidRDefault="00D51C5C">
            <w:pPr>
              <w:spacing w:line="210" w:lineRule="exact"/>
            </w:pP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1890" w:type="dxa"/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3570" w:type="dxa"/>
            <w:vAlign w:val="center"/>
          </w:tcPr>
          <w:p w:rsidR="00D51C5C" w:rsidRDefault="00D51C5C">
            <w:pPr>
              <w:spacing w:line="210" w:lineRule="exact"/>
            </w:pPr>
          </w:p>
        </w:tc>
      </w:tr>
    </w:tbl>
    <w:p w:rsidR="00D51C5C" w:rsidRDefault="00D51C5C">
      <w:pPr>
        <w:spacing w:before="105" w:after="105"/>
      </w:pPr>
      <w:r>
        <w:rPr>
          <w:rFonts w:hint="eastAsia"/>
        </w:rPr>
        <w:t xml:space="preserve">　３　手数料振込先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840"/>
        <w:gridCol w:w="840"/>
        <w:gridCol w:w="840"/>
        <w:gridCol w:w="840"/>
        <w:gridCol w:w="840"/>
        <w:gridCol w:w="840"/>
      </w:tblGrid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D51C5C" w:rsidRDefault="00D51C5C">
            <w:pPr>
              <w:spacing w:line="21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80" w:type="dxa"/>
            <w:gridSpan w:val="7"/>
            <w:vAlign w:val="center"/>
          </w:tcPr>
          <w:p w:rsidR="00D51C5C" w:rsidRDefault="00D51C5C">
            <w:pPr>
              <w:spacing w:line="210" w:lineRule="exact"/>
            </w:pP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D51C5C" w:rsidRDefault="00D51C5C">
            <w:pPr>
              <w:spacing w:line="210" w:lineRule="exact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880" w:type="dxa"/>
            <w:gridSpan w:val="7"/>
            <w:vAlign w:val="center"/>
          </w:tcPr>
          <w:p w:rsidR="00D51C5C" w:rsidRDefault="00D51C5C">
            <w:pPr>
              <w:spacing w:line="210" w:lineRule="exact"/>
            </w:pP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D51C5C" w:rsidRDefault="00D51C5C">
            <w:pPr>
              <w:spacing w:line="210" w:lineRule="exact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880" w:type="dxa"/>
            <w:gridSpan w:val="7"/>
            <w:vAlign w:val="center"/>
          </w:tcPr>
          <w:p w:rsidR="00D51C5C" w:rsidRDefault="00D51C5C">
            <w:pPr>
              <w:spacing w:line="210" w:lineRule="exact"/>
              <w:jc w:val="center"/>
            </w:pPr>
            <w:r>
              <w:rPr>
                <w:rFonts w:hint="eastAsia"/>
              </w:rPr>
              <w:t>普通・当座・その他（　　　　　　　　　）</w:t>
            </w: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dashed" w:sz="6" w:space="0" w:color="auto"/>
            </w:tcBorders>
            <w:vAlign w:val="center"/>
          </w:tcPr>
          <w:p w:rsidR="00D51C5C" w:rsidRDefault="00D51C5C">
            <w:pPr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80" w:type="dxa"/>
            <w:gridSpan w:val="7"/>
            <w:tcBorders>
              <w:bottom w:val="dashed" w:sz="6" w:space="0" w:color="auto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</w:tr>
      <w:tr w:rsidR="00D51C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top w:val="dashed" w:sz="6" w:space="0" w:color="auto"/>
            </w:tcBorders>
            <w:vAlign w:val="center"/>
          </w:tcPr>
          <w:p w:rsidR="00D51C5C" w:rsidRDefault="00D51C5C">
            <w:pPr>
              <w:spacing w:line="210" w:lineRule="exac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80" w:type="dxa"/>
            <w:gridSpan w:val="7"/>
            <w:tcBorders>
              <w:top w:val="dashed" w:sz="6" w:space="0" w:color="auto"/>
            </w:tcBorders>
            <w:vAlign w:val="center"/>
          </w:tcPr>
          <w:p w:rsidR="00D51C5C" w:rsidRDefault="00D51C5C">
            <w:pPr>
              <w:spacing w:line="210" w:lineRule="exact"/>
            </w:pPr>
          </w:p>
        </w:tc>
      </w:tr>
    </w:tbl>
    <w:p w:rsidR="00D51C5C" w:rsidRDefault="00D51C5C">
      <w:pPr>
        <w:spacing w:line="210" w:lineRule="exact"/>
      </w:pPr>
    </w:p>
    <w:sectPr w:rsidR="00D51C5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BD" w:rsidRDefault="000328BD">
      <w:r>
        <w:separator/>
      </w:r>
    </w:p>
  </w:endnote>
  <w:endnote w:type="continuationSeparator" w:id="0">
    <w:p w:rsidR="000328BD" w:rsidRDefault="0003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5C" w:rsidRDefault="00D51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BD" w:rsidRDefault="000328BD">
      <w:r>
        <w:separator/>
      </w:r>
    </w:p>
  </w:footnote>
  <w:footnote w:type="continuationSeparator" w:id="0">
    <w:p w:rsidR="000328BD" w:rsidRDefault="0003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5C" w:rsidRDefault="00D51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1C5C"/>
    <w:rsid w:val="000328BD"/>
    <w:rsid w:val="004871B8"/>
    <w:rsid w:val="009C4C44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546C3-827A-4B6A-B269-200069E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rinji17</cp:lastModifiedBy>
  <cp:revision>2</cp:revision>
  <cp:lastPrinted>1999-11-19T05:42:00Z</cp:lastPrinted>
  <dcterms:created xsi:type="dcterms:W3CDTF">2018-08-20T01:21:00Z</dcterms:created>
  <dcterms:modified xsi:type="dcterms:W3CDTF">2018-08-20T01:21:00Z</dcterms:modified>
</cp:coreProperties>
</file>